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4B4C6" w14:textId="77777777" w:rsidR="00F9734F" w:rsidRPr="00C25484" w:rsidRDefault="00F9734F" w:rsidP="00F9734F">
      <w:pPr>
        <w:pStyle w:val="paragraph"/>
        <w:spacing w:before="0" w:beforeAutospacing="0" w:after="0" w:afterAutospacing="0"/>
        <w:jc w:val="center"/>
        <w:textAlignment w:val="baseline"/>
        <w:rPr>
          <w:rFonts w:ascii="Arial" w:hAnsi="Arial" w:cs="Arial"/>
          <w:b/>
        </w:rPr>
      </w:pPr>
      <w:r w:rsidRPr="00C25484">
        <w:rPr>
          <w:rStyle w:val="eop"/>
          <w:rFonts w:ascii="Arial" w:eastAsia="MS Mincho" w:hAnsi="Arial" w:cs="Arial"/>
          <w:b/>
        </w:rPr>
        <w:t xml:space="preserve">Instituto </w:t>
      </w:r>
      <w:r>
        <w:rPr>
          <w:rStyle w:val="eop"/>
          <w:rFonts w:ascii="Arial" w:eastAsia="MS Mincho" w:hAnsi="Arial" w:cs="Arial"/>
          <w:b/>
        </w:rPr>
        <w:t>N</w:t>
      </w:r>
      <w:r w:rsidRPr="00C25484">
        <w:rPr>
          <w:rStyle w:val="eop"/>
          <w:rFonts w:ascii="Arial" w:eastAsia="MS Mincho" w:hAnsi="Arial" w:cs="Arial"/>
          <w:b/>
        </w:rPr>
        <w:t xml:space="preserve">acional de </w:t>
      </w:r>
      <w:r>
        <w:rPr>
          <w:rStyle w:val="eop"/>
          <w:rFonts w:ascii="Arial" w:eastAsia="MS Mincho" w:hAnsi="Arial" w:cs="Arial"/>
          <w:b/>
        </w:rPr>
        <w:t>C</w:t>
      </w:r>
      <w:r w:rsidRPr="00C25484">
        <w:rPr>
          <w:rStyle w:val="eop"/>
          <w:rFonts w:ascii="Arial" w:eastAsia="MS Mincho" w:hAnsi="Arial" w:cs="Arial"/>
          <w:b/>
        </w:rPr>
        <w:t>ardiología Ignacio Chávez</w:t>
      </w:r>
    </w:p>
    <w:p w14:paraId="4AA5DF1C" w14:textId="77777777" w:rsidR="00F9734F" w:rsidRPr="00F823CF" w:rsidRDefault="00F9734F" w:rsidP="00F9734F">
      <w:pPr>
        <w:pStyle w:val="paragraph"/>
        <w:spacing w:before="0" w:beforeAutospacing="0" w:after="0" w:afterAutospacing="0"/>
        <w:textAlignment w:val="baseline"/>
        <w:rPr>
          <w:rStyle w:val="normaltextrun"/>
          <w:rFonts w:ascii="Arial" w:hAnsi="Arial" w:cs="Arial"/>
          <w:b/>
          <w:bCs/>
          <w:lang w:val="es-ES"/>
        </w:rPr>
      </w:pPr>
    </w:p>
    <w:p w14:paraId="089D152E" w14:textId="77777777" w:rsidR="00F9734F" w:rsidRDefault="00F9734F" w:rsidP="00F9734F">
      <w:pPr>
        <w:pStyle w:val="paragraph"/>
        <w:spacing w:before="0" w:beforeAutospacing="0" w:after="0" w:afterAutospacing="0"/>
        <w:jc w:val="center"/>
        <w:textAlignment w:val="baseline"/>
        <w:rPr>
          <w:rStyle w:val="eop"/>
          <w:rFonts w:ascii="Arial" w:eastAsia="MS Mincho" w:hAnsi="Arial" w:cs="Arial"/>
        </w:rPr>
      </w:pPr>
      <w:r w:rsidRPr="00F823CF">
        <w:rPr>
          <w:rStyle w:val="normaltextrun"/>
          <w:rFonts w:ascii="Arial" w:eastAsia="MS Mincho" w:hAnsi="Arial" w:cs="Arial"/>
          <w:b/>
          <w:bCs/>
          <w:lang w:val="es-ES"/>
        </w:rPr>
        <w:t>Carta de consentimiento bajo información para participar en un estudio de investigación en salud.</w:t>
      </w:r>
      <w:r w:rsidRPr="00F823CF">
        <w:rPr>
          <w:rStyle w:val="eop"/>
          <w:rFonts w:ascii="Arial" w:eastAsia="MS Mincho" w:hAnsi="Arial" w:cs="Arial"/>
        </w:rPr>
        <w:t> </w:t>
      </w:r>
    </w:p>
    <w:p w14:paraId="0D423C90" w14:textId="77777777" w:rsidR="00F9734F" w:rsidRPr="00506C8C" w:rsidRDefault="00F9734F" w:rsidP="00F9734F">
      <w:pPr>
        <w:pStyle w:val="paragraph"/>
        <w:spacing w:before="0" w:beforeAutospacing="0" w:after="0" w:afterAutospacing="0"/>
        <w:jc w:val="center"/>
        <w:textAlignment w:val="baseline"/>
        <w:rPr>
          <w:rFonts w:ascii="Arial" w:hAnsi="Arial" w:cs="Arial"/>
          <w:b/>
          <w:u w:val="single"/>
        </w:rPr>
      </w:pPr>
      <w:r w:rsidRPr="00506C8C">
        <w:rPr>
          <w:rStyle w:val="eop"/>
          <w:rFonts w:ascii="Arial" w:eastAsia="MS Mincho" w:hAnsi="Arial" w:cs="Arial"/>
          <w:b/>
        </w:rPr>
        <w:t>Pacientes embaraz</w:t>
      </w:r>
      <w:r>
        <w:rPr>
          <w:rStyle w:val="eop"/>
          <w:rFonts w:ascii="Arial" w:eastAsia="MS Mincho" w:hAnsi="Arial" w:cs="Arial"/>
          <w:b/>
        </w:rPr>
        <w:t>a</w:t>
      </w:r>
      <w:r w:rsidRPr="00506C8C">
        <w:rPr>
          <w:rStyle w:val="eop"/>
          <w:rFonts w:ascii="Arial" w:eastAsia="MS Mincho" w:hAnsi="Arial" w:cs="Arial"/>
          <w:b/>
        </w:rPr>
        <w:t>das y fetos</w:t>
      </w:r>
    </w:p>
    <w:p w14:paraId="411A124A" w14:textId="77777777" w:rsidR="00F9734F" w:rsidRDefault="00F9734F" w:rsidP="00F9734F">
      <w:pPr>
        <w:pStyle w:val="paragraph"/>
        <w:spacing w:before="0" w:beforeAutospacing="0" w:after="0" w:afterAutospacing="0"/>
        <w:jc w:val="both"/>
        <w:textAlignment w:val="baseline"/>
        <w:rPr>
          <w:rStyle w:val="eop"/>
          <w:rFonts w:ascii="Arial" w:eastAsia="MS Mincho" w:hAnsi="Arial" w:cs="Arial"/>
        </w:rPr>
      </w:pPr>
    </w:p>
    <w:p w14:paraId="00AD2A7F" w14:textId="77777777" w:rsidR="00F9734F" w:rsidRPr="00C25484" w:rsidRDefault="00F9734F" w:rsidP="00F9734F">
      <w:pPr>
        <w:pStyle w:val="paragraph"/>
        <w:spacing w:before="0" w:beforeAutospacing="0" w:after="0" w:afterAutospacing="0"/>
        <w:jc w:val="both"/>
        <w:textAlignment w:val="baseline"/>
        <w:rPr>
          <w:rStyle w:val="eop"/>
          <w:rFonts w:ascii="Arial" w:eastAsia="MS Mincho" w:hAnsi="Arial" w:cs="Arial"/>
          <w:b/>
        </w:rPr>
      </w:pPr>
      <w:r w:rsidRPr="00C25484">
        <w:rPr>
          <w:rStyle w:val="eop"/>
          <w:rFonts w:ascii="Arial" w:eastAsia="MS Mincho" w:hAnsi="Arial" w:cs="Arial"/>
          <w:b/>
        </w:rPr>
        <w:t xml:space="preserve">Información importante para el </w:t>
      </w:r>
      <w:r>
        <w:rPr>
          <w:rStyle w:val="eop"/>
          <w:rFonts w:ascii="Arial" w:eastAsia="MS Mincho" w:hAnsi="Arial" w:cs="Arial"/>
          <w:b/>
        </w:rPr>
        <w:t>personal de investigación.</w:t>
      </w:r>
    </w:p>
    <w:p w14:paraId="0E43E93C" w14:textId="77777777" w:rsidR="00F9734F" w:rsidRDefault="00F9734F" w:rsidP="00F9734F">
      <w:pPr>
        <w:pStyle w:val="paragraph"/>
        <w:spacing w:before="0" w:beforeAutospacing="0" w:after="0" w:afterAutospacing="0"/>
        <w:jc w:val="both"/>
        <w:textAlignment w:val="baseline"/>
        <w:rPr>
          <w:rStyle w:val="eop"/>
          <w:rFonts w:ascii="Arial" w:eastAsia="MS Mincho" w:hAnsi="Arial" w:cs="Arial"/>
        </w:rPr>
      </w:pPr>
    </w:p>
    <w:p w14:paraId="5E5764E2" w14:textId="77777777" w:rsidR="00F9734F" w:rsidRPr="00C72D46" w:rsidRDefault="00F9734F" w:rsidP="00F9734F">
      <w:pPr>
        <w:pStyle w:val="paragraph"/>
        <w:spacing w:before="0" w:beforeAutospacing="0" w:after="0" w:afterAutospacing="0"/>
        <w:jc w:val="both"/>
        <w:textAlignment w:val="baseline"/>
        <w:rPr>
          <w:rFonts w:ascii="Arial" w:hAnsi="Arial" w:cs="Arial"/>
        </w:rPr>
      </w:pPr>
      <w:r w:rsidRPr="00C25484">
        <w:rPr>
          <w:rStyle w:val="eop"/>
          <w:rFonts w:ascii="Arial" w:eastAsia="MS Mincho" w:hAnsi="Arial" w:cs="Arial"/>
          <w:b/>
        </w:rPr>
        <w:t>Adenda.</w:t>
      </w:r>
      <w:r w:rsidRPr="00C72D46">
        <w:rPr>
          <w:rStyle w:val="eop"/>
          <w:rFonts w:ascii="Arial" w:eastAsia="MS Mincho" w:hAnsi="Arial" w:cs="Arial"/>
        </w:rPr>
        <w:t xml:space="preserve"> En caso de que la investigación en mujeres embarazadas se </w:t>
      </w:r>
      <w:r>
        <w:rPr>
          <w:rStyle w:val="eop"/>
          <w:rFonts w:ascii="Arial" w:eastAsia="MS Mincho" w:hAnsi="Arial" w:cs="Arial"/>
        </w:rPr>
        <w:t>realice</w:t>
      </w:r>
      <w:r w:rsidRPr="00C72D46">
        <w:rPr>
          <w:rStyle w:val="eop"/>
          <w:rFonts w:ascii="Arial" w:eastAsia="MS Mincho" w:hAnsi="Arial" w:cs="Arial"/>
        </w:rPr>
        <w:t xml:space="preserve"> durante el trabajo de parto, puerperio, lactancia, en nacimientos vivos o muertos, en la utilización de embriones, óbitos o fetos y para la fertilización asistida, se requiere la carta de consentimiento informado de la mujer y de su cónyuge o concubinario, previa información de los riesgos posibles para el embrión, feto o recién nacido. Solo podrá dispensarse la autorización del cónyuge en caso de: incapacidad o imposibilidad fehaciente o manifiesta de proporcionarlo, el concubinario no se hace responsable de la mujer o cuando exista riesgo inminente para la salud o la vida de la mujer, embrión, feto o recién nacido (Reglamento de investigación artículo 43)</w:t>
      </w:r>
      <w:r>
        <w:rPr>
          <w:rStyle w:val="eop"/>
          <w:rFonts w:ascii="Arial" w:eastAsia="MS Mincho" w:hAnsi="Arial" w:cs="Arial"/>
        </w:rPr>
        <w:t>.</w:t>
      </w:r>
    </w:p>
    <w:p w14:paraId="20AEDCB4" w14:textId="7F7530DD" w:rsidR="00ED76D6" w:rsidRDefault="00ED76D6" w:rsidP="00F9734F">
      <w:pPr>
        <w:pStyle w:val="paragraph"/>
        <w:spacing w:before="0" w:beforeAutospacing="0" w:after="0" w:afterAutospacing="0"/>
        <w:jc w:val="center"/>
        <w:textAlignment w:val="baseline"/>
        <w:rPr>
          <w:rStyle w:val="eop"/>
          <w:rFonts w:ascii="Arial" w:eastAsia="MS Mincho" w:hAnsi="Arial" w:cs="Arial"/>
        </w:rPr>
      </w:pPr>
      <w:r>
        <w:rPr>
          <w:rStyle w:val="eop"/>
          <w:rFonts w:ascii="Arial" w:eastAsia="MS Mincho" w:hAnsi="Arial" w:cs="Arial"/>
        </w:rPr>
        <w:br w:type="page"/>
      </w:r>
    </w:p>
    <w:p w14:paraId="5FF37834" w14:textId="0714575F" w:rsidR="00F9734F" w:rsidRPr="00F823CF" w:rsidRDefault="00F9734F" w:rsidP="00F9734F">
      <w:pPr>
        <w:pStyle w:val="paragraph"/>
        <w:spacing w:before="0" w:beforeAutospacing="0" w:after="0" w:afterAutospacing="0"/>
        <w:jc w:val="center"/>
        <w:textAlignment w:val="baseline"/>
        <w:rPr>
          <w:rStyle w:val="normaltextrun"/>
          <w:rFonts w:ascii="Arial" w:hAnsi="Arial" w:cs="Arial"/>
          <w:b/>
          <w:bCs/>
          <w:lang w:val="es-ES"/>
        </w:rPr>
      </w:pPr>
      <w:r w:rsidRPr="00C25484">
        <w:rPr>
          <w:rStyle w:val="eop"/>
          <w:rFonts w:ascii="Arial" w:eastAsia="MS Mincho" w:hAnsi="Arial" w:cs="Arial"/>
          <w:b/>
        </w:rPr>
        <w:lastRenderedPageBreak/>
        <w:t xml:space="preserve">Instituto </w:t>
      </w:r>
      <w:r>
        <w:rPr>
          <w:rStyle w:val="eop"/>
          <w:rFonts w:ascii="Arial" w:eastAsia="MS Mincho" w:hAnsi="Arial" w:cs="Arial"/>
          <w:b/>
        </w:rPr>
        <w:t>N</w:t>
      </w:r>
      <w:r w:rsidRPr="00C25484">
        <w:rPr>
          <w:rStyle w:val="eop"/>
          <w:rFonts w:ascii="Arial" w:eastAsia="MS Mincho" w:hAnsi="Arial" w:cs="Arial"/>
          <w:b/>
        </w:rPr>
        <w:t xml:space="preserve">acional de </w:t>
      </w:r>
      <w:r>
        <w:rPr>
          <w:rStyle w:val="eop"/>
          <w:rFonts w:ascii="Arial" w:eastAsia="MS Mincho" w:hAnsi="Arial" w:cs="Arial"/>
          <w:b/>
        </w:rPr>
        <w:t>C</w:t>
      </w:r>
      <w:r w:rsidRPr="00C25484">
        <w:rPr>
          <w:rStyle w:val="eop"/>
          <w:rFonts w:ascii="Arial" w:eastAsia="MS Mincho" w:hAnsi="Arial" w:cs="Arial"/>
          <w:b/>
        </w:rPr>
        <w:t>ardiología Ignacio Chávez</w:t>
      </w:r>
    </w:p>
    <w:p w14:paraId="1A573D68" w14:textId="77777777" w:rsidR="00F9734F" w:rsidRPr="00F823CF" w:rsidRDefault="00F9734F" w:rsidP="00F9734F">
      <w:pPr>
        <w:pStyle w:val="paragraph"/>
        <w:spacing w:before="0" w:beforeAutospacing="0" w:after="0" w:afterAutospacing="0"/>
        <w:textAlignment w:val="baseline"/>
        <w:rPr>
          <w:rStyle w:val="normaltextrun"/>
          <w:rFonts w:ascii="Arial" w:hAnsi="Arial" w:cs="Arial"/>
          <w:b/>
          <w:bCs/>
          <w:lang w:val="es-ES"/>
        </w:rPr>
      </w:pPr>
    </w:p>
    <w:p w14:paraId="1FDB8272" w14:textId="77777777" w:rsidR="00F9734F" w:rsidRDefault="00F9734F" w:rsidP="00F9734F">
      <w:pPr>
        <w:pStyle w:val="paragraph"/>
        <w:spacing w:before="0" w:beforeAutospacing="0" w:after="0" w:afterAutospacing="0"/>
        <w:jc w:val="center"/>
        <w:textAlignment w:val="baseline"/>
        <w:rPr>
          <w:rStyle w:val="eop"/>
          <w:rFonts w:ascii="Arial" w:eastAsia="MS Mincho" w:hAnsi="Arial" w:cs="Arial"/>
        </w:rPr>
      </w:pPr>
      <w:r w:rsidRPr="00F823CF">
        <w:rPr>
          <w:rStyle w:val="normaltextrun"/>
          <w:rFonts w:ascii="Arial" w:eastAsia="MS Mincho" w:hAnsi="Arial" w:cs="Arial"/>
          <w:b/>
          <w:bCs/>
          <w:lang w:val="es-ES"/>
        </w:rPr>
        <w:t>Carta de consentimiento bajo información para participar en un estudio de investigación en salud.</w:t>
      </w:r>
      <w:r w:rsidRPr="00F823CF">
        <w:rPr>
          <w:rStyle w:val="eop"/>
          <w:rFonts w:ascii="Arial" w:eastAsia="MS Mincho" w:hAnsi="Arial" w:cs="Arial"/>
        </w:rPr>
        <w:t> </w:t>
      </w:r>
    </w:p>
    <w:p w14:paraId="71235513" w14:textId="32689CE5" w:rsidR="00F9734F" w:rsidRPr="00F823CF" w:rsidRDefault="00F9734F" w:rsidP="00F9734F">
      <w:pPr>
        <w:pStyle w:val="paragraph"/>
        <w:spacing w:before="0" w:beforeAutospacing="0" w:after="0" w:afterAutospacing="0"/>
        <w:jc w:val="center"/>
        <w:textAlignment w:val="baseline"/>
        <w:rPr>
          <w:rFonts w:ascii="Arial" w:hAnsi="Arial" w:cs="Arial"/>
        </w:rPr>
      </w:pPr>
      <w:r w:rsidRPr="00506C8C">
        <w:rPr>
          <w:rStyle w:val="eop"/>
          <w:rFonts w:ascii="Arial" w:eastAsia="MS Mincho" w:hAnsi="Arial" w:cs="Arial"/>
          <w:b/>
        </w:rPr>
        <w:t>Pacientes embaraz</w:t>
      </w:r>
      <w:r>
        <w:rPr>
          <w:rStyle w:val="eop"/>
          <w:rFonts w:ascii="Arial" w:eastAsia="MS Mincho" w:hAnsi="Arial" w:cs="Arial"/>
          <w:b/>
        </w:rPr>
        <w:t>a</w:t>
      </w:r>
      <w:r w:rsidRPr="00506C8C">
        <w:rPr>
          <w:rStyle w:val="eop"/>
          <w:rFonts w:ascii="Arial" w:eastAsia="MS Mincho" w:hAnsi="Arial" w:cs="Arial"/>
          <w:b/>
        </w:rPr>
        <w:t>das y fetos</w:t>
      </w:r>
      <w:r w:rsidRPr="00F823CF">
        <w:rPr>
          <w:rStyle w:val="eop"/>
          <w:rFonts w:ascii="Arial" w:eastAsia="MS Mincho" w:hAnsi="Arial" w:cs="Arial"/>
        </w:rPr>
        <w:t> </w:t>
      </w:r>
    </w:p>
    <w:p w14:paraId="7383B2AF" w14:textId="77777777" w:rsidR="00F9734F" w:rsidRPr="00C72D46" w:rsidRDefault="00F9734F" w:rsidP="00F9734F">
      <w:pPr>
        <w:pStyle w:val="paragraph"/>
        <w:spacing w:before="0" w:beforeAutospacing="0" w:after="0" w:afterAutospacing="0"/>
        <w:textAlignment w:val="baseline"/>
        <w:rPr>
          <w:rStyle w:val="normaltextrun"/>
          <w:rFonts w:ascii="Arial" w:eastAsia="MS Mincho" w:hAnsi="Arial" w:cs="Arial"/>
          <w:b/>
          <w:bCs/>
        </w:rPr>
      </w:pPr>
    </w:p>
    <w:p w14:paraId="1E6ADC49" w14:textId="0F7961E1" w:rsidR="00F9734F" w:rsidRDefault="00F9734F" w:rsidP="00F9734F">
      <w:pPr>
        <w:pStyle w:val="paragraph"/>
        <w:spacing w:before="0" w:beforeAutospacing="0" w:after="0" w:afterAutospacing="0"/>
        <w:textAlignment w:val="baseline"/>
        <w:rPr>
          <w:rStyle w:val="eop"/>
          <w:rFonts w:ascii="Arial" w:eastAsia="MS Mincho" w:hAnsi="Arial" w:cs="Arial"/>
          <w:color w:val="000000"/>
        </w:rPr>
      </w:pPr>
      <w:r w:rsidRPr="00F823CF">
        <w:rPr>
          <w:rStyle w:val="normaltextrun"/>
          <w:rFonts w:ascii="Arial" w:eastAsia="MS Mincho" w:hAnsi="Arial" w:cs="Arial"/>
          <w:b/>
          <w:bCs/>
          <w:lang w:val="es-ES"/>
        </w:rPr>
        <w:t xml:space="preserve">Nombre del estudio: </w:t>
      </w:r>
      <w:r w:rsidRPr="00F823CF">
        <w:rPr>
          <w:rStyle w:val="normaltextrun"/>
          <w:rFonts w:ascii="Arial" w:hAnsi="Arial" w:cs="Arial"/>
          <w:color w:val="000000"/>
          <w:lang w:val="es-ES"/>
        </w:rPr>
        <w:t>(</w:t>
      </w:r>
      <w:r w:rsidRPr="00F9734F">
        <w:rPr>
          <w:rStyle w:val="normaltextrun"/>
          <w:rFonts w:ascii="Arial" w:hAnsi="Arial" w:cs="Arial"/>
          <w:color w:val="000000"/>
          <w:sz w:val="22"/>
          <w:szCs w:val="22"/>
          <w:lang w:val="es-ES"/>
        </w:rPr>
        <w:t>especificar nombre del proyecto de investigación/protocolo</w:t>
      </w:r>
      <w:r w:rsidRPr="00F823CF">
        <w:rPr>
          <w:rStyle w:val="normaltextrun"/>
          <w:rFonts w:ascii="Arial" w:hAnsi="Arial" w:cs="Arial"/>
          <w:color w:val="000000"/>
          <w:lang w:val="es-ES"/>
        </w:rPr>
        <w:t>)</w:t>
      </w:r>
      <w:r w:rsidRPr="00F823CF">
        <w:rPr>
          <w:rStyle w:val="eop"/>
          <w:rFonts w:ascii="Arial" w:eastAsia="MS Mincho" w:hAnsi="Arial" w:cs="Arial"/>
          <w:color w:val="000000"/>
        </w:rPr>
        <w:t> </w:t>
      </w:r>
    </w:p>
    <w:p w14:paraId="3EACAF08" w14:textId="77777777" w:rsidR="00F9734F" w:rsidRPr="00F823CF" w:rsidRDefault="00F9734F" w:rsidP="00F9734F">
      <w:pPr>
        <w:pStyle w:val="paragraph"/>
        <w:spacing w:before="0" w:beforeAutospacing="0" w:after="0" w:afterAutospacing="0"/>
        <w:textAlignment w:val="baseline"/>
        <w:rPr>
          <w:rFonts w:ascii="Arial" w:hAnsi="Arial" w:cs="Arial"/>
        </w:rPr>
      </w:pPr>
    </w:p>
    <w:p w14:paraId="0491A7FA" w14:textId="77777777" w:rsidR="00F9734F" w:rsidRPr="00F823CF" w:rsidRDefault="00F9734F" w:rsidP="00F9734F">
      <w:pPr>
        <w:pStyle w:val="paragraph"/>
        <w:spacing w:before="0" w:beforeAutospacing="0" w:after="0" w:afterAutospacing="0"/>
        <w:textAlignment w:val="baseline"/>
        <w:rPr>
          <w:rFonts w:ascii="Arial" w:hAnsi="Arial" w:cs="Arial"/>
        </w:rPr>
      </w:pPr>
      <w:r w:rsidRPr="00F823CF">
        <w:rPr>
          <w:rStyle w:val="eop"/>
          <w:rFonts w:ascii="Arial" w:eastAsia="MS Mincho" w:hAnsi="Arial" w:cs="Arial"/>
        </w:rPr>
        <w:t> </w:t>
      </w:r>
    </w:p>
    <w:p w14:paraId="62E5D1EC" w14:textId="7C541EAE" w:rsidR="00F9734F" w:rsidRPr="00F823CF" w:rsidRDefault="00F9734F" w:rsidP="00F9734F">
      <w:pPr>
        <w:pStyle w:val="paragraph"/>
        <w:spacing w:before="0" w:beforeAutospacing="0" w:after="0" w:afterAutospacing="0"/>
        <w:textAlignment w:val="baseline"/>
        <w:rPr>
          <w:rFonts w:ascii="Arial" w:hAnsi="Arial" w:cs="Arial"/>
        </w:rPr>
      </w:pPr>
      <w:r w:rsidRPr="00F823CF">
        <w:rPr>
          <w:rStyle w:val="normaltextrun"/>
          <w:rFonts w:ascii="Arial" w:eastAsia="MS Mincho" w:hAnsi="Arial" w:cs="Arial"/>
          <w:lang w:val="es-ES"/>
        </w:rPr>
        <w:t xml:space="preserve">Lugar y fecha. </w:t>
      </w:r>
      <w:r>
        <w:rPr>
          <w:rStyle w:val="normaltextrun"/>
          <w:rFonts w:ascii="Arial" w:eastAsia="MS Mincho" w:hAnsi="Arial" w:cs="Arial"/>
          <w:lang w:val="es-ES"/>
        </w:rPr>
        <w:t>Ciudad de México</w:t>
      </w:r>
      <w:r w:rsidRPr="00F823CF">
        <w:rPr>
          <w:rStyle w:val="normaltextrun"/>
          <w:rFonts w:ascii="Arial" w:eastAsia="MS Mincho" w:hAnsi="Arial" w:cs="Arial"/>
          <w:lang w:val="es-ES"/>
        </w:rPr>
        <w:t xml:space="preserve"> a ______de __________del </w:t>
      </w:r>
      <w:r w:rsidR="002B068F">
        <w:rPr>
          <w:rStyle w:val="normaltextrun"/>
          <w:rFonts w:ascii="Arial" w:eastAsia="MS Mincho" w:hAnsi="Arial" w:cs="Arial"/>
          <w:lang w:val="es-ES"/>
        </w:rPr>
        <w:t>____</w:t>
      </w:r>
      <w:bookmarkStart w:id="0" w:name="_GoBack"/>
      <w:bookmarkEnd w:id="0"/>
      <w:r>
        <w:rPr>
          <w:rStyle w:val="normaltextrun"/>
          <w:rFonts w:ascii="Arial" w:eastAsia="MS Mincho" w:hAnsi="Arial" w:cs="Arial"/>
          <w:lang w:val="es-ES"/>
        </w:rPr>
        <w:t>.</w:t>
      </w:r>
      <w:r w:rsidRPr="00F823CF">
        <w:rPr>
          <w:rStyle w:val="eop"/>
          <w:rFonts w:ascii="Arial" w:eastAsia="MS Mincho" w:hAnsi="Arial" w:cs="Arial"/>
        </w:rPr>
        <w:t> </w:t>
      </w:r>
    </w:p>
    <w:p w14:paraId="25B33C1A" w14:textId="77777777" w:rsidR="00F9734F" w:rsidRPr="00F823CF" w:rsidRDefault="00F9734F" w:rsidP="00F9734F">
      <w:pPr>
        <w:pStyle w:val="paragraph"/>
        <w:spacing w:before="0" w:beforeAutospacing="0" w:after="0" w:afterAutospacing="0"/>
        <w:jc w:val="center"/>
        <w:textAlignment w:val="baseline"/>
        <w:rPr>
          <w:rFonts w:ascii="Arial" w:hAnsi="Arial" w:cs="Arial"/>
        </w:rPr>
      </w:pPr>
      <w:r w:rsidRPr="00F823CF">
        <w:rPr>
          <w:rStyle w:val="eop"/>
          <w:rFonts w:ascii="Arial" w:eastAsia="MS Mincho" w:hAnsi="Arial" w:cs="Arial"/>
        </w:rPr>
        <w:t> </w:t>
      </w:r>
    </w:p>
    <w:p w14:paraId="68158477" w14:textId="77777777" w:rsidR="00F9734F" w:rsidRPr="00F823CF" w:rsidRDefault="00F9734F" w:rsidP="00F9734F">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 xml:space="preserve">Por favor tome todo el tiempo que sea necesario para leer este documento, pregunte </w:t>
      </w:r>
      <w:r>
        <w:rPr>
          <w:rStyle w:val="normaltextrun"/>
          <w:rFonts w:ascii="Arial" w:eastAsia="MS Mincho" w:hAnsi="Arial" w:cs="Arial"/>
          <w:lang w:val="es-ES"/>
        </w:rPr>
        <w:t>al personal de investigación</w:t>
      </w:r>
      <w:r w:rsidRPr="00F823CF">
        <w:rPr>
          <w:rStyle w:val="normaltextrun"/>
          <w:rFonts w:ascii="Arial" w:eastAsia="MS Mincho" w:hAnsi="Arial" w:cs="Arial"/>
          <w:lang w:val="es-ES"/>
        </w:rPr>
        <w:t xml:space="preserve"> sobre cualquier duda que tenga, para decidir s</w:t>
      </w:r>
      <w:r>
        <w:rPr>
          <w:rStyle w:val="normaltextrun"/>
          <w:rFonts w:ascii="Arial" w:eastAsia="MS Mincho" w:hAnsi="Arial" w:cs="Arial"/>
          <w:lang w:val="es-ES"/>
        </w:rPr>
        <w:t>i</w:t>
      </w:r>
      <w:r w:rsidRPr="00F823CF">
        <w:rPr>
          <w:rStyle w:val="normaltextrun"/>
          <w:rFonts w:ascii="Arial" w:eastAsia="MS Mincho" w:hAnsi="Arial" w:cs="Arial"/>
          <w:lang w:val="es-ES"/>
        </w:rPr>
        <w:t xml:space="preserve"> participa o no, deberá tener el conocimiento suficiente acerca de los beneficios y riesgos del presente estudio de investigación.</w:t>
      </w:r>
      <w:r w:rsidRPr="00F823CF">
        <w:rPr>
          <w:rStyle w:val="eop"/>
          <w:rFonts w:ascii="Arial" w:eastAsia="MS Mincho" w:hAnsi="Arial" w:cs="Arial"/>
        </w:rPr>
        <w:t> </w:t>
      </w:r>
    </w:p>
    <w:p w14:paraId="1C87ACF6" w14:textId="77777777" w:rsidR="00F9734F" w:rsidRPr="00F823CF" w:rsidRDefault="00F9734F" w:rsidP="00F9734F">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1C032A24" w14:textId="7DD94BD8" w:rsidR="00F9734F" w:rsidRDefault="00F9734F" w:rsidP="00F9734F">
      <w:pPr>
        <w:pStyle w:val="paragraph"/>
        <w:spacing w:before="0" w:beforeAutospacing="0" w:after="0" w:afterAutospacing="0"/>
        <w:jc w:val="both"/>
        <w:textAlignment w:val="baseline"/>
        <w:rPr>
          <w:rStyle w:val="eop"/>
          <w:rFonts w:ascii="Arial" w:eastAsia="MS Mincho" w:hAnsi="Arial" w:cs="Arial"/>
        </w:rPr>
      </w:pPr>
      <w:r>
        <w:rPr>
          <w:rStyle w:val="normaltextrun"/>
          <w:rFonts w:ascii="Arial" w:eastAsia="MS Mincho" w:hAnsi="Arial" w:cs="Arial"/>
          <w:lang w:val="es-ES"/>
        </w:rPr>
        <w:t>Respetable</w:t>
      </w:r>
      <w:r w:rsidRPr="00F823CF">
        <w:rPr>
          <w:rStyle w:val="normaltextrun"/>
          <w:rFonts w:ascii="Arial" w:eastAsia="MS Mincho" w:hAnsi="Arial" w:cs="Arial"/>
          <w:lang w:val="es-ES"/>
        </w:rPr>
        <w:t xml:space="preserve"> ________________________________________________________, se le invita a participar en el estudio arriba mencionado, que se desarrollará en nombre</w:t>
      </w:r>
      <w:r w:rsidRPr="00F823CF">
        <w:rPr>
          <w:rStyle w:val="normaltextrun"/>
          <w:rFonts w:ascii="Arial" w:hAnsi="Arial" w:cs="Arial"/>
          <w:lang w:val="es-ES"/>
        </w:rPr>
        <w:t xml:space="preserve"> de </w:t>
      </w:r>
      <w:r>
        <w:rPr>
          <w:rStyle w:val="normaltextrun"/>
          <w:rFonts w:ascii="Arial" w:hAnsi="Arial" w:cs="Arial"/>
          <w:lang w:val="es-ES"/>
        </w:rPr>
        <w:t>esta</w:t>
      </w:r>
      <w:r w:rsidRPr="00F823CF">
        <w:rPr>
          <w:rStyle w:val="normaltextrun"/>
          <w:rFonts w:ascii="Arial" w:hAnsi="Arial" w:cs="Arial"/>
          <w:lang w:val="es-ES"/>
        </w:rPr>
        <w:t xml:space="preserve"> institución</w:t>
      </w:r>
      <w:r w:rsidRPr="00F823CF">
        <w:rPr>
          <w:rStyle w:val="normaltextrun"/>
          <w:rFonts w:ascii="Arial" w:eastAsia="MS Mincho" w:hAnsi="Arial" w:cs="Arial"/>
          <w:lang w:val="es-ES"/>
        </w:rPr>
        <w:t>, cuy</w:t>
      </w:r>
      <w:r>
        <w:rPr>
          <w:rStyle w:val="normaltextrun"/>
          <w:rFonts w:ascii="Arial" w:eastAsia="MS Mincho" w:hAnsi="Arial" w:cs="Arial"/>
          <w:lang w:val="es-ES"/>
        </w:rPr>
        <w:t>a</w:t>
      </w:r>
      <w:r w:rsidRPr="00F823CF">
        <w:rPr>
          <w:rStyle w:val="normaltextrun"/>
          <w:rFonts w:ascii="Arial" w:eastAsia="MS Mincho" w:hAnsi="Arial" w:cs="Arial"/>
          <w:lang w:val="es-ES"/>
        </w:rPr>
        <w:t xml:space="preserve"> </w:t>
      </w:r>
      <w:r>
        <w:rPr>
          <w:rStyle w:val="normaltextrun"/>
          <w:rFonts w:ascii="Arial" w:eastAsia="MS Mincho" w:hAnsi="Arial" w:cs="Arial"/>
          <w:lang w:val="es-ES"/>
        </w:rPr>
        <w:t>finalidad</w:t>
      </w:r>
      <w:r w:rsidRPr="00F823CF">
        <w:rPr>
          <w:rStyle w:val="normaltextrun"/>
          <w:rFonts w:ascii="Arial" w:eastAsia="MS Mincho" w:hAnsi="Arial" w:cs="Arial"/>
          <w:lang w:val="es-ES"/>
        </w:rPr>
        <w:t xml:space="preserve"> será especificar</w:t>
      </w:r>
      <w:r w:rsidRPr="00F823CF">
        <w:rPr>
          <w:rStyle w:val="normaltextrun"/>
          <w:rFonts w:ascii="Arial" w:hAnsi="Arial" w:cs="Arial"/>
          <w:color w:val="000000"/>
        </w:rPr>
        <w:t xml:space="preserve"> objetivo del estudio</w:t>
      </w:r>
      <w:r w:rsidRPr="00F823CF">
        <w:rPr>
          <w:rStyle w:val="normaltextrun"/>
          <w:rFonts w:ascii="Arial" w:eastAsia="MS Mincho" w:hAnsi="Arial" w:cs="Arial"/>
          <w:lang w:val="es-ES"/>
        </w:rPr>
        <w:t xml:space="preserve">. Lo anterior con la </w:t>
      </w:r>
      <w:r>
        <w:rPr>
          <w:rStyle w:val="normaltextrun"/>
          <w:rFonts w:ascii="Arial" w:eastAsia="MS Mincho" w:hAnsi="Arial" w:cs="Arial"/>
          <w:lang w:val="es-ES"/>
        </w:rPr>
        <w:t xml:space="preserve">intención </w:t>
      </w:r>
      <w:r w:rsidRPr="00F823CF">
        <w:rPr>
          <w:rStyle w:val="normaltextrun"/>
          <w:rFonts w:ascii="Arial" w:eastAsia="MS Mincho" w:hAnsi="Arial" w:cs="Arial"/>
          <w:lang w:val="es-ES"/>
        </w:rPr>
        <w:t xml:space="preserve">de: </w:t>
      </w:r>
      <w:r w:rsidRPr="00F823CF">
        <w:rPr>
          <w:rStyle w:val="normaltextrun"/>
          <w:rFonts w:ascii="Arial" w:hAnsi="Arial" w:cs="Arial"/>
          <w:lang w:val="es-ES"/>
        </w:rPr>
        <w:t>Qué finalidad tiene el estudio</w:t>
      </w:r>
      <w:r w:rsidRPr="00F823CF">
        <w:rPr>
          <w:rStyle w:val="normaltextrun"/>
          <w:rFonts w:ascii="Arial" w:eastAsia="MS Mincho" w:hAnsi="Arial" w:cs="Arial"/>
          <w:lang w:val="es-ES"/>
        </w:rPr>
        <w:t>.</w:t>
      </w:r>
      <w:r w:rsidRPr="00F823CF">
        <w:rPr>
          <w:rStyle w:val="eop"/>
          <w:rFonts w:ascii="Arial" w:eastAsia="MS Mincho" w:hAnsi="Arial" w:cs="Arial"/>
        </w:rPr>
        <w:t> </w:t>
      </w:r>
    </w:p>
    <w:p w14:paraId="40747993" w14:textId="77777777" w:rsidR="00F9734F" w:rsidRPr="00F823CF" w:rsidRDefault="00F9734F" w:rsidP="00F9734F">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4F68D5B7" w14:textId="77777777" w:rsidR="00F9734F" w:rsidRPr="00F823CF" w:rsidRDefault="00F9734F" w:rsidP="00F9734F">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 xml:space="preserve">Su participación en el estudio consiste en: </w:t>
      </w:r>
      <w:r w:rsidRPr="00F823CF">
        <w:rPr>
          <w:rStyle w:val="normaltextrun"/>
          <w:rFonts w:ascii="Arial" w:hAnsi="Arial" w:cs="Arial"/>
          <w:lang w:val="es-ES"/>
        </w:rPr>
        <w:t>Como participará el paciente</w:t>
      </w:r>
    </w:p>
    <w:p w14:paraId="03DBBB1B" w14:textId="77777777" w:rsidR="00F9734F" w:rsidRPr="00F823CF" w:rsidRDefault="00F9734F" w:rsidP="00F9734F">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1FA5A452" w14:textId="109FB892" w:rsidR="00F9734F" w:rsidRPr="00F823CF" w:rsidRDefault="00F9734F" w:rsidP="00F9734F">
      <w:pPr>
        <w:pStyle w:val="paragraph"/>
        <w:spacing w:before="0" w:beforeAutospacing="0" w:after="0" w:afterAutospacing="0"/>
        <w:jc w:val="both"/>
        <w:textAlignment w:val="baseline"/>
        <w:rPr>
          <w:rStyle w:val="normaltextrun"/>
          <w:rFonts w:ascii="Arial" w:hAnsi="Arial" w:cs="Arial"/>
          <w:lang w:val="es-ES"/>
        </w:rPr>
      </w:pPr>
      <w:r w:rsidRPr="00F823CF">
        <w:rPr>
          <w:rStyle w:val="normaltextrun"/>
          <w:rFonts w:ascii="Arial" w:eastAsia="MS Mincho" w:hAnsi="Arial" w:cs="Arial"/>
          <w:lang w:val="es-ES"/>
        </w:rPr>
        <w:t>Beneficios:</w:t>
      </w:r>
      <w:r w:rsidRPr="00F823CF">
        <w:rPr>
          <w:rStyle w:val="normaltextrun"/>
          <w:rFonts w:ascii="Arial" w:hAnsi="Arial" w:cs="Arial"/>
          <w:lang w:val="es-ES"/>
        </w:rPr>
        <w:t xml:space="preserve"> en términos del estado de salud o calidad de vida </w:t>
      </w:r>
      <w:r>
        <w:rPr>
          <w:rStyle w:val="normaltextrun"/>
          <w:rFonts w:ascii="Arial" w:hAnsi="Arial" w:cs="Arial"/>
          <w:lang w:val="es-ES"/>
        </w:rPr>
        <w:t>de la persona sujeta a investigación</w:t>
      </w:r>
      <w:r w:rsidRPr="00F823CF">
        <w:rPr>
          <w:rStyle w:val="normaltextrun"/>
          <w:rFonts w:ascii="Arial" w:hAnsi="Arial" w:cs="Arial"/>
          <w:lang w:val="es-ES"/>
        </w:rPr>
        <w:t>, s</w:t>
      </w:r>
      <w:r>
        <w:rPr>
          <w:rStyle w:val="normaltextrun"/>
          <w:rFonts w:ascii="Arial" w:hAnsi="Arial" w:cs="Arial"/>
          <w:lang w:val="es-ES"/>
        </w:rPr>
        <w:t>i</w:t>
      </w:r>
      <w:r w:rsidRPr="00F823CF">
        <w:rPr>
          <w:rStyle w:val="normaltextrun"/>
          <w:rFonts w:ascii="Arial" w:hAnsi="Arial" w:cs="Arial"/>
          <w:lang w:val="es-ES"/>
        </w:rPr>
        <w:t xml:space="preserve"> no hubiera beneficios directos para el sujeto de investigación se debe especificar este aspecto. No puede mencionarse como beneficio: remuneraciones, realización de estudios clínicos gratuitos o equivalente</w:t>
      </w:r>
    </w:p>
    <w:p w14:paraId="309DA965" w14:textId="77777777" w:rsidR="00F9734F" w:rsidRPr="00F823C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p>
    <w:p w14:paraId="2B7845BC" w14:textId="77777777" w:rsidR="00F9734F" w:rsidRPr="00F823CF" w:rsidRDefault="00F9734F" w:rsidP="00F9734F">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El resultado de sus estudios también le serán informados de manera oportuna, así como el resultado de este estudio.</w:t>
      </w:r>
      <w:r>
        <w:rPr>
          <w:rStyle w:val="normaltextrun"/>
          <w:rFonts w:ascii="Arial" w:eastAsia="MS Mincho" w:hAnsi="Arial" w:cs="Arial"/>
          <w:lang w:val="es-ES"/>
        </w:rPr>
        <w:t xml:space="preserve"> </w:t>
      </w:r>
      <w:r w:rsidRPr="00F823CF">
        <w:rPr>
          <w:rStyle w:val="normaltextrun"/>
          <w:rFonts w:ascii="Arial" w:hAnsi="Arial" w:cs="Arial"/>
          <w:lang w:val="es-ES"/>
        </w:rPr>
        <w:t>Especificar en qué momento del estudio, por ejemplo, al final, al tener la muestra completa, en un intervalo de tiempo antes del término del estudio. etc.</w:t>
      </w:r>
    </w:p>
    <w:p w14:paraId="4018000F" w14:textId="77777777" w:rsidR="00F9734F" w:rsidRPr="00F823CF" w:rsidRDefault="00F9734F" w:rsidP="00F9734F">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73C71337" w14:textId="77777777" w:rsidR="00F9734F" w:rsidRPr="00F823C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 xml:space="preserve">Tratamientos del estudio: </w:t>
      </w:r>
      <w:r>
        <w:rPr>
          <w:rStyle w:val="normaltextrun"/>
          <w:rFonts w:ascii="Arial" w:eastAsia="MS Mincho" w:hAnsi="Arial" w:cs="Arial"/>
          <w:lang w:val="es-ES"/>
        </w:rPr>
        <w:t>e</w:t>
      </w:r>
      <w:r w:rsidRPr="00F823CF">
        <w:rPr>
          <w:rStyle w:val="normaltextrun"/>
          <w:rFonts w:ascii="Arial" w:eastAsia="MS Mincho" w:hAnsi="Arial" w:cs="Arial"/>
          <w:lang w:val="es-ES"/>
        </w:rPr>
        <w:t>specificar el o los tratamientos del estudio, la forma y probabilidad de asignación a cada tratamiento en caso de varios brazos. Explicar la gratuidad de medicamentos, productos y procedimientos involucrados.</w:t>
      </w:r>
    </w:p>
    <w:p w14:paraId="37392808" w14:textId="77777777" w:rsidR="00F9734F" w:rsidRPr="00F823C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p>
    <w:p w14:paraId="26C188E9" w14:textId="586CFF21" w:rsidR="00F9734F" w:rsidRDefault="00F9734F" w:rsidP="00F9734F">
      <w:pPr>
        <w:pStyle w:val="paragraph"/>
        <w:spacing w:before="0" w:beforeAutospacing="0" w:after="0" w:afterAutospacing="0"/>
        <w:jc w:val="both"/>
        <w:textAlignment w:val="baseline"/>
        <w:rPr>
          <w:rStyle w:val="eop"/>
          <w:rFonts w:ascii="Arial" w:eastAsia="MS Mincho" w:hAnsi="Arial" w:cs="Arial"/>
        </w:rPr>
      </w:pPr>
      <w:r w:rsidRPr="00F823CF">
        <w:rPr>
          <w:rStyle w:val="normaltextrun"/>
          <w:rFonts w:ascii="Arial" w:eastAsia="MS Mincho" w:hAnsi="Arial" w:cs="Arial"/>
          <w:lang w:val="es-ES"/>
        </w:rPr>
        <w:t xml:space="preserve">Riesgos: </w:t>
      </w:r>
      <w:r>
        <w:rPr>
          <w:rStyle w:val="normaltextrun"/>
          <w:rFonts w:ascii="Arial" w:hAnsi="Arial" w:cs="Arial"/>
          <w:lang w:val="es-ES"/>
        </w:rPr>
        <w:t>p</w:t>
      </w:r>
      <w:r w:rsidRPr="00F823CF">
        <w:rPr>
          <w:rStyle w:val="normaltextrun"/>
          <w:rFonts w:ascii="Arial" w:hAnsi="Arial" w:cs="Arial"/>
          <w:lang w:val="es-ES"/>
        </w:rPr>
        <w:t>rincipales riesgos o molestias que puede ocasionar esta investigación</w:t>
      </w:r>
      <w:r w:rsidRPr="00F823CF">
        <w:rPr>
          <w:rStyle w:val="normaltextrun"/>
          <w:rFonts w:ascii="Arial" w:eastAsia="MS Mincho" w:hAnsi="Arial" w:cs="Arial"/>
          <w:lang w:val="es-ES"/>
        </w:rPr>
        <w:t xml:space="preserve"> especificar</w:t>
      </w:r>
      <w:r w:rsidRPr="000A7A15">
        <w:rPr>
          <w:rStyle w:val="eop"/>
          <w:rFonts w:ascii="Arial" w:eastAsia="MS Mincho" w:hAnsi="Arial" w:cs="Arial"/>
          <w:sz w:val="28"/>
          <w:szCs w:val="28"/>
        </w:rPr>
        <w:t xml:space="preserve"> en este rubro los posibles riesgos para el feto</w:t>
      </w:r>
      <w:r>
        <w:rPr>
          <w:rStyle w:val="eop"/>
          <w:rFonts w:ascii="Arial" w:eastAsia="MS Mincho" w:hAnsi="Arial" w:cs="Arial"/>
          <w:sz w:val="28"/>
          <w:szCs w:val="28"/>
        </w:rPr>
        <w:t>.</w:t>
      </w:r>
    </w:p>
    <w:p w14:paraId="69AE097D" w14:textId="77777777" w:rsidR="00F9734F" w:rsidRPr="00F823CF" w:rsidRDefault="00F9734F" w:rsidP="00F9734F">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54AEFF1D" w14:textId="062EDC5C" w:rsidR="00F9734F" w:rsidRPr="00F823CF" w:rsidRDefault="00F9734F" w:rsidP="00F9734F">
      <w:pPr>
        <w:pStyle w:val="paragraph"/>
        <w:spacing w:before="0" w:beforeAutospacing="0" w:after="0" w:afterAutospacing="0"/>
        <w:jc w:val="both"/>
        <w:textAlignment w:val="baseline"/>
        <w:rPr>
          <w:rFonts w:ascii="Arial" w:hAnsi="Arial" w:cs="Arial"/>
        </w:rPr>
      </w:pPr>
      <w:r>
        <w:rPr>
          <w:rStyle w:val="normaltextrun"/>
          <w:rFonts w:ascii="Arial" w:eastAsia="MS Mincho" w:hAnsi="Arial" w:cs="Arial"/>
          <w:lang w:val="es-ES"/>
        </w:rPr>
        <w:lastRenderedPageBreak/>
        <w:t>D</w:t>
      </w:r>
      <w:r w:rsidRPr="00F823CF">
        <w:rPr>
          <w:rStyle w:val="normaltextrun"/>
          <w:rFonts w:ascii="Arial" w:eastAsia="MS Mincho" w:hAnsi="Arial" w:cs="Arial"/>
          <w:lang w:val="es-ES"/>
        </w:rPr>
        <w:t xml:space="preserve">isponibilidad de tratamiento médico </w:t>
      </w:r>
      <w:r w:rsidRPr="00F823CF">
        <w:rPr>
          <w:rStyle w:val="normaltextrun"/>
          <w:rFonts w:ascii="Arial" w:eastAsia="MS Mincho" w:hAnsi="Arial" w:cs="Arial"/>
          <w:b/>
          <w:bCs/>
          <w:i/>
          <w:iCs/>
          <w:lang w:val="es-ES"/>
        </w:rPr>
        <w:t>y/o indemnización en su caso:</w:t>
      </w:r>
      <w:r>
        <w:rPr>
          <w:rStyle w:val="normaltextrun"/>
          <w:rFonts w:ascii="Arial" w:eastAsia="MS Mincho" w:hAnsi="Arial" w:cs="Arial"/>
          <w:b/>
          <w:bCs/>
          <w:i/>
          <w:iCs/>
          <w:lang w:val="es-ES"/>
        </w:rPr>
        <w:t xml:space="preserve"> </w:t>
      </w:r>
      <w:r w:rsidRPr="00F823CF">
        <w:rPr>
          <w:rStyle w:val="normaltextrun"/>
          <w:rFonts w:ascii="Arial" w:eastAsia="MS Mincho" w:hAnsi="Arial" w:cs="Arial"/>
          <w:b/>
          <w:bCs/>
          <w:i/>
          <w:iCs/>
          <w:lang w:val="es-ES"/>
        </w:rPr>
        <w:t xml:space="preserve">Debido a los riesgos que este estudio pudiera implicar, </w:t>
      </w:r>
      <w:r>
        <w:rPr>
          <w:rStyle w:val="normaltextrun"/>
          <w:rFonts w:ascii="Arial" w:eastAsia="MS Mincho" w:hAnsi="Arial" w:cs="Arial"/>
          <w:b/>
          <w:bCs/>
          <w:i/>
          <w:iCs/>
          <w:lang w:val="es-ES"/>
        </w:rPr>
        <w:t xml:space="preserve">el personal de investigación </w:t>
      </w:r>
      <w:r w:rsidRPr="00F823CF">
        <w:rPr>
          <w:rStyle w:val="normaltextrun"/>
          <w:rFonts w:ascii="Arial" w:eastAsia="MS Mincho" w:hAnsi="Arial" w:cs="Arial"/>
          <w:b/>
          <w:bCs/>
          <w:i/>
          <w:iCs/>
          <w:lang w:val="es-ES"/>
        </w:rPr>
        <w:t>y el Instituto Nacional de Cardiología Ignacio Chávez, nos comprometemos a proporcionar el tratamiento a cualquiera de los efectos adversos que pudieran presentarse en su caso en particular.</w:t>
      </w:r>
      <w:r w:rsidRPr="00F823CF">
        <w:rPr>
          <w:rStyle w:val="eop"/>
          <w:rFonts w:ascii="Arial" w:eastAsia="MS Mincho" w:hAnsi="Arial" w:cs="Arial"/>
        </w:rPr>
        <w:t xml:space="preserve"> Especificar si existiera alguna indemnización, pago o hasta dónde se subsanaría el daño, especificar si hubiera gastos extras al paciente, que tipo de apoyo brindará </w:t>
      </w:r>
      <w:r>
        <w:rPr>
          <w:rStyle w:val="eop"/>
          <w:rFonts w:ascii="Arial" w:eastAsia="MS Mincho" w:hAnsi="Arial" w:cs="Arial"/>
        </w:rPr>
        <w:t>el personal de investigación.</w:t>
      </w:r>
    </w:p>
    <w:p w14:paraId="587DDB4B" w14:textId="77777777" w:rsidR="00F9734F" w:rsidRPr="00F823CF" w:rsidRDefault="00F9734F" w:rsidP="00F9734F">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6F52AB54" w14:textId="77777777" w:rsidR="00F9734F" w:rsidRPr="00F823CF" w:rsidRDefault="00F9734F" w:rsidP="00F9734F">
      <w:pPr>
        <w:pStyle w:val="paragraph"/>
        <w:spacing w:before="0" w:beforeAutospacing="0" w:after="0" w:afterAutospacing="0"/>
        <w:textAlignment w:val="baseline"/>
        <w:rPr>
          <w:rFonts w:ascii="Arial" w:hAnsi="Arial" w:cs="Arial"/>
        </w:rPr>
      </w:pPr>
      <w:r w:rsidRPr="00F823CF">
        <w:rPr>
          <w:rStyle w:val="normaltextrun"/>
          <w:rFonts w:ascii="Arial" w:eastAsia="MS Mincho" w:hAnsi="Arial" w:cs="Arial"/>
          <w:lang w:val="es-ES"/>
        </w:rPr>
        <w:t>Participación</w:t>
      </w:r>
      <w:r w:rsidRPr="00F823CF">
        <w:rPr>
          <w:rStyle w:val="eop"/>
          <w:rFonts w:ascii="Arial" w:eastAsia="MS Mincho" w:hAnsi="Arial" w:cs="Arial"/>
        </w:rPr>
        <w:t> </w:t>
      </w:r>
    </w:p>
    <w:p w14:paraId="5183A29C" w14:textId="77777777" w:rsidR="00F9734F" w:rsidRPr="00F823CF" w:rsidRDefault="00F9734F" w:rsidP="00F9734F">
      <w:pPr>
        <w:pStyle w:val="paragraph"/>
        <w:spacing w:before="0" w:beforeAutospacing="0" w:after="0" w:afterAutospacing="0"/>
        <w:jc w:val="both"/>
        <w:textAlignment w:val="baseline"/>
        <w:rPr>
          <w:rStyle w:val="eop"/>
          <w:rFonts w:ascii="Arial" w:eastAsia="MS Mincho" w:hAnsi="Arial" w:cs="Arial"/>
        </w:rPr>
      </w:pPr>
      <w:r w:rsidRPr="00F823CF">
        <w:rPr>
          <w:rStyle w:val="normaltextrun"/>
          <w:rFonts w:ascii="Arial" w:eastAsia="MS Mincho" w:hAnsi="Arial" w:cs="Arial"/>
          <w:lang w:val="es-ES"/>
        </w:rPr>
        <w:t>Su participación es voluntaria, usted puede decidir libremente participar o rehusarse, esto no afectará su derecho para recibir atención médica en el Instituto Nacional de Cardiología Ignacio Chávez, si usted no desea participar, no es necesario expresar las razones de su decisión, si participa, puede retirarse del estudio en el momento en que lo desee sin que esto influya sobre el tratamiento habitual que le ofrece el hospital para su enfermedad de base. </w:t>
      </w:r>
      <w:r w:rsidRPr="00F823CF">
        <w:rPr>
          <w:rStyle w:val="eop"/>
          <w:rFonts w:ascii="Arial" w:eastAsia="MS Mincho" w:hAnsi="Arial" w:cs="Arial"/>
        </w:rPr>
        <w:t> </w:t>
      </w:r>
    </w:p>
    <w:p w14:paraId="4202267E" w14:textId="77777777" w:rsidR="00F9734F" w:rsidRPr="00F823CF" w:rsidRDefault="00F9734F" w:rsidP="00F9734F">
      <w:pPr>
        <w:pStyle w:val="paragraph"/>
        <w:spacing w:before="0" w:beforeAutospacing="0" w:after="0" w:afterAutospacing="0"/>
        <w:jc w:val="both"/>
        <w:textAlignment w:val="baseline"/>
        <w:rPr>
          <w:rStyle w:val="eop"/>
          <w:rFonts w:ascii="Arial" w:eastAsia="MS Mincho" w:hAnsi="Arial" w:cs="Arial"/>
        </w:rPr>
      </w:pPr>
    </w:p>
    <w:p w14:paraId="678B9839" w14:textId="77777777" w:rsidR="00F9734F" w:rsidRPr="00F823CF" w:rsidRDefault="00F9734F" w:rsidP="00F9734F">
      <w:pPr>
        <w:pStyle w:val="paragraph"/>
        <w:spacing w:before="0" w:beforeAutospacing="0" w:after="0" w:afterAutospacing="0"/>
        <w:jc w:val="both"/>
        <w:textAlignment w:val="baseline"/>
        <w:rPr>
          <w:rStyle w:val="eop"/>
          <w:rFonts w:ascii="Arial" w:eastAsia="MS Mincho" w:hAnsi="Arial" w:cs="Arial"/>
        </w:rPr>
      </w:pPr>
      <w:r w:rsidRPr="00F823CF">
        <w:rPr>
          <w:rStyle w:val="eop"/>
          <w:rFonts w:ascii="Arial" w:eastAsia="MS Mincho" w:hAnsi="Arial" w:cs="Arial"/>
        </w:rPr>
        <w:t xml:space="preserve">Circunstancias que detendrían el estudio: </w:t>
      </w:r>
      <w:r>
        <w:rPr>
          <w:rStyle w:val="eop"/>
          <w:rFonts w:ascii="Arial" w:eastAsia="MS Mincho" w:hAnsi="Arial" w:cs="Arial"/>
        </w:rPr>
        <w:t>e</w:t>
      </w:r>
      <w:r w:rsidRPr="00F823CF">
        <w:rPr>
          <w:rStyle w:val="eop"/>
          <w:rFonts w:ascii="Arial" w:eastAsia="MS Mincho" w:hAnsi="Arial" w:cs="Arial"/>
        </w:rPr>
        <w:t>specificar</w:t>
      </w:r>
    </w:p>
    <w:p w14:paraId="715BA47C" w14:textId="77777777" w:rsidR="00F9734F" w:rsidRPr="00F823CF" w:rsidRDefault="00F9734F" w:rsidP="00F9734F">
      <w:pPr>
        <w:pStyle w:val="paragraph"/>
        <w:spacing w:before="0" w:beforeAutospacing="0" w:after="0" w:afterAutospacing="0"/>
        <w:jc w:val="both"/>
        <w:textAlignment w:val="baseline"/>
        <w:rPr>
          <w:rStyle w:val="eop"/>
          <w:rFonts w:ascii="Arial" w:eastAsia="MS Mincho" w:hAnsi="Arial" w:cs="Arial"/>
        </w:rPr>
      </w:pPr>
    </w:p>
    <w:p w14:paraId="63C22AD2" w14:textId="77777777" w:rsidR="00F9734F" w:rsidRPr="00F823CF" w:rsidRDefault="00F9734F" w:rsidP="00F9734F">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Periodo de estudio: especificar.  Número aproximado de participantes: ____</w:t>
      </w:r>
    </w:p>
    <w:p w14:paraId="2AF1AB35" w14:textId="77777777" w:rsidR="00F9734F" w:rsidRPr="00F823CF" w:rsidRDefault="00F9734F" w:rsidP="00F9734F">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 </w:t>
      </w:r>
      <w:r w:rsidRPr="00F823CF">
        <w:rPr>
          <w:rStyle w:val="eop"/>
          <w:rFonts w:ascii="Arial" w:eastAsia="MS Mincho" w:hAnsi="Arial" w:cs="Arial"/>
        </w:rPr>
        <w:t> </w:t>
      </w:r>
    </w:p>
    <w:p w14:paraId="1441DFD5" w14:textId="77777777" w:rsidR="00F9734F" w:rsidRPr="00F823CF" w:rsidRDefault="00F9734F" w:rsidP="00F9734F">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 xml:space="preserve">Información de los procedimientos alternativos o tratamientos existentes: </w:t>
      </w:r>
      <w:r>
        <w:rPr>
          <w:rStyle w:val="normaltextrun"/>
          <w:rFonts w:ascii="Arial" w:eastAsia="MS Mincho" w:hAnsi="Arial" w:cs="Arial"/>
          <w:b/>
          <w:bCs/>
          <w:i/>
          <w:iCs/>
          <w:lang w:val="es-ES"/>
        </w:rPr>
        <w:t>e</w:t>
      </w:r>
      <w:r w:rsidRPr="00F823CF">
        <w:rPr>
          <w:rStyle w:val="normaltextrun"/>
          <w:rFonts w:ascii="Arial" w:eastAsia="MS Mincho" w:hAnsi="Arial" w:cs="Arial"/>
          <w:b/>
          <w:bCs/>
          <w:i/>
          <w:iCs/>
          <w:lang w:val="es-ES"/>
        </w:rPr>
        <w:t>specificar si existe un tratamiento alternativo o un tratamiento mejor que el que se estará empleando en el protocolo</w:t>
      </w:r>
    </w:p>
    <w:p w14:paraId="3E349E1C" w14:textId="77777777" w:rsidR="00F9734F" w:rsidRPr="00F823CF" w:rsidRDefault="00F9734F" w:rsidP="00F9734F">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03A266B3" w14:textId="77777777" w:rsidR="00F9734F" w:rsidRPr="00F823CF" w:rsidRDefault="00F9734F" w:rsidP="00F9734F">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Manejo de la información.   </w:t>
      </w:r>
      <w:r w:rsidRPr="00F823CF">
        <w:rPr>
          <w:rStyle w:val="eop"/>
          <w:rFonts w:ascii="Arial" w:eastAsia="MS Mincho" w:hAnsi="Arial" w:cs="Arial"/>
        </w:rPr>
        <w:t> </w:t>
      </w:r>
    </w:p>
    <w:p w14:paraId="084AA24B" w14:textId="77777777" w:rsidR="00F9734F" w:rsidRPr="00F823CF" w:rsidRDefault="00F9734F" w:rsidP="00F9734F">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En la recolección de datos personales se siguen todos los principios que marca la ley: Licitud, calidad, consentimiento, información, finalidad, lealtad, proporcionalidad y responsabilidad.  Se han implementado las medidas de seguridad, técnicas administrativas y físicas necesarias para proteger sus datos personales y evitar daño, pérdida, alteración, acceso o tratamiento no autorizado. “Su nombre no será usado en ninguno de los estudios, las muestras biológicas obtenidas, cuestionarios, etc., no contendrán ninguna información personal y se codificarán con un número de serie para evitar cualquier posibilidad de identificación. Los códigos que identifican su muestra o información estarán solo disponibles a los investigadores titulares quienes están obligados por ley a no divulgar su identidad”. </w:t>
      </w:r>
      <w:r w:rsidRPr="00F823CF">
        <w:rPr>
          <w:rStyle w:val="eop"/>
          <w:rFonts w:ascii="Arial" w:eastAsia="MS Mincho" w:hAnsi="Arial" w:cs="Arial"/>
        </w:rPr>
        <w:t> </w:t>
      </w:r>
    </w:p>
    <w:p w14:paraId="3240D2BE" w14:textId="77777777" w:rsidR="00F9734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p>
    <w:p w14:paraId="13323EEA" w14:textId="11BFE732" w:rsidR="00F9734F" w:rsidRDefault="00F9734F" w:rsidP="00F9734F">
      <w:pPr>
        <w:pStyle w:val="paragraph"/>
        <w:spacing w:before="0" w:beforeAutospacing="0" w:after="0" w:afterAutospacing="0"/>
        <w:jc w:val="both"/>
        <w:textAlignment w:val="baseline"/>
        <w:rPr>
          <w:rStyle w:val="eop"/>
          <w:rFonts w:ascii="Arial" w:eastAsia="MS Mincho" w:hAnsi="Arial" w:cs="Arial"/>
        </w:rPr>
      </w:pPr>
      <w:r w:rsidRPr="00F823CF">
        <w:rPr>
          <w:rStyle w:val="normaltextrun"/>
          <w:rFonts w:ascii="Arial" w:eastAsia="MS Mincho" w:hAnsi="Arial" w:cs="Arial"/>
          <w:lang w:val="es-ES"/>
        </w:rPr>
        <w:t xml:space="preserve">Usted podrá tener acceso a la información sobre este estudio en caso de solicitarlo, podrá aclarar dudas y la garantía de recibir respuesta a cualquier </w:t>
      </w:r>
      <w:r w:rsidRPr="00F823CF">
        <w:rPr>
          <w:rStyle w:val="normaltextrun"/>
          <w:rFonts w:ascii="Arial" w:eastAsia="MS Mincho" w:hAnsi="Arial" w:cs="Arial"/>
          <w:lang w:val="es-ES"/>
        </w:rPr>
        <w:lastRenderedPageBreak/>
        <w:t>pregunta acerca de los procedimientos, riesgos, beneficios en relación a la investigación y en relación al tratamiento del Ud.</w:t>
      </w:r>
      <w:r w:rsidRPr="00F823CF">
        <w:rPr>
          <w:rStyle w:val="eop"/>
          <w:rFonts w:ascii="Arial" w:eastAsia="MS Mincho" w:hAnsi="Arial" w:cs="Arial"/>
        </w:rPr>
        <w:t> </w:t>
      </w:r>
    </w:p>
    <w:p w14:paraId="7DB37543" w14:textId="65FB9CA1" w:rsidR="00F9734F" w:rsidRDefault="00F9734F" w:rsidP="00F9734F">
      <w:pPr>
        <w:pStyle w:val="paragraph"/>
        <w:spacing w:before="0" w:beforeAutospacing="0" w:after="0" w:afterAutospacing="0"/>
        <w:jc w:val="both"/>
        <w:textAlignment w:val="baseline"/>
        <w:rPr>
          <w:rStyle w:val="eop"/>
          <w:rFonts w:ascii="Arial" w:eastAsia="MS Mincho" w:hAnsi="Arial" w:cs="Arial"/>
        </w:rPr>
      </w:pPr>
      <w:r w:rsidRPr="00F823CF">
        <w:rPr>
          <w:rStyle w:val="normaltextrun"/>
          <w:rFonts w:ascii="Arial" w:eastAsia="MS Mincho" w:hAnsi="Arial" w:cs="Arial"/>
          <w:lang w:val="es-ES"/>
        </w:rPr>
        <w:t>Participante.</w:t>
      </w:r>
    </w:p>
    <w:p w14:paraId="00B4B744" w14:textId="77777777" w:rsidR="00F9734F" w:rsidRPr="00F823CF" w:rsidRDefault="00F9734F" w:rsidP="00F9734F">
      <w:pPr>
        <w:pStyle w:val="paragraph"/>
        <w:spacing w:before="0" w:beforeAutospacing="0" w:after="0" w:afterAutospacing="0"/>
        <w:jc w:val="both"/>
        <w:textAlignment w:val="baseline"/>
        <w:rPr>
          <w:rFonts w:ascii="Arial" w:hAnsi="Arial" w:cs="Arial"/>
        </w:rPr>
      </w:pPr>
    </w:p>
    <w:p w14:paraId="68A674D6" w14:textId="77777777" w:rsidR="00F9734F" w:rsidRDefault="00F9734F" w:rsidP="00F9734F">
      <w:pPr>
        <w:pStyle w:val="paragraph"/>
        <w:spacing w:before="0" w:beforeAutospacing="0" w:after="0" w:afterAutospacing="0"/>
        <w:jc w:val="both"/>
        <w:textAlignment w:val="baseline"/>
        <w:rPr>
          <w:rStyle w:val="eop"/>
          <w:rFonts w:ascii="Arial" w:eastAsia="MS Mincho" w:hAnsi="Arial" w:cs="Arial"/>
        </w:rPr>
      </w:pPr>
      <w:r w:rsidRPr="00F823CF">
        <w:rPr>
          <w:rStyle w:val="normaltextrun"/>
          <w:rFonts w:ascii="Arial" w:eastAsia="MS Mincho" w:hAnsi="Arial" w:cs="Arial"/>
          <w:lang w:val="es-ES"/>
        </w:rPr>
        <w:t>Confirmo haber recibido información suficiente y clara sobre el estudio propuesto, doy mi autorización para ser incluido en este proyecto de investigación, reservándome el derecho de abandonarlo en cualquier momento si así lo decido.</w:t>
      </w:r>
      <w:r w:rsidRPr="00F823CF">
        <w:rPr>
          <w:rStyle w:val="eop"/>
          <w:rFonts w:ascii="Arial" w:eastAsia="MS Mincho" w:hAnsi="Arial" w:cs="Arial"/>
        </w:rPr>
        <w:t> U</w:t>
      </w:r>
      <w:r>
        <w:rPr>
          <w:rStyle w:val="eop"/>
          <w:rFonts w:ascii="Arial" w:eastAsia="MS Mincho" w:hAnsi="Arial" w:cs="Arial"/>
        </w:rPr>
        <w:t>sted</w:t>
      </w:r>
      <w:r w:rsidRPr="00F823CF">
        <w:rPr>
          <w:rStyle w:val="eop"/>
          <w:rFonts w:ascii="Arial" w:eastAsia="MS Mincho" w:hAnsi="Arial" w:cs="Arial"/>
        </w:rPr>
        <w:t xml:space="preserve"> recibirá una copia de esta </w:t>
      </w:r>
      <w:r>
        <w:rPr>
          <w:rStyle w:val="eop"/>
          <w:rFonts w:ascii="Arial" w:eastAsia="MS Mincho" w:hAnsi="Arial" w:cs="Arial"/>
        </w:rPr>
        <w:t>f</w:t>
      </w:r>
      <w:r w:rsidRPr="00F823CF">
        <w:rPr>
          <w:rStyle w:val="eop"/>
          <w:rFonts w:ascii="Arial" w:eastAsia="MS Mincho" w:hAnsi="Arial" w:cs="Arial"/>
        </w:rPr>
        <w:t xml:space="preserve">orma de </w:t>
      </w:r>
      <w:r>
        <w:rPr>
          <w:rStyle w:val="eop"/>
          <w:rFonts w:ascii="Arial" w:eastAsia="MS Mincho" w:hAnsi="Arial" w:cs="Arial"/>
        </w:rPr>
        <w:t>c</w:t>
      </w:r>
      <w:r w:rsidRPr="00F823CF">
        <w:rPr>
          <w:rStyle w:val="eop"/>
          <w:rFonts w:ascii="Arial" w:eastAsia="MS Mincho" w:hAnsi="Arial" w:cs="Arial"/>
        </w:rPr>
        <w:t xml:space="preserve">onsentimiento </w:t>
      </w:r>
      <w:r>
        <w:rPr>
          <w:rStyle w:val="eop"/>
          <w:rFonts w:ascii="Arial" w:eastAsia="MS Mincho" w:hAnsi="Arial" w:cs="Arial"/>
        </w:rPr>
        <w:t>i</w:t>
      </w:r>
      <w:r w:rsidRPr="00F823CF">
        <w:rPr>
          <w:rStyle w:val="eop"/>
          <w:rFonts w:ascii="Arial" w:eastAsia="MS Mincho" w:hAnsi="Arial" w:cs="Arial"/>
        </w:rPr>
        <w:t>nformado.</w:t>
      </w:r>
    </w:p>
    <w:p w14:paraId="54DD2C5A" w14:textId="77777777" w:rsidR="00F9734F" w:rsidRPr="00F823CF" w:rsidRDefault="00F9734F" w:rsidP="00F9734F">
      <w:pPr>
        <w:pStyle w:val="paragraph"/>
        <w:spacing w:before="0" w:beforeAutospacing="0" w:after="0" w:afterAutospacing="0"/>
        <w:jc w:val="both"/>
        <w:textAlignment w:val="baseline"/>
        <w:rPr>
          <w:rFonts w:ascii="Arial" w:hAnsi="Arial" w:cs="Arial"/>
        </w:rPr>
      </w:pPr>
      <w:r w:rsidRPr="00F823CF">
        <w:rPr>
          <w:rStyle w:val="eop"/>
          <w:rFonts w:ascii="Arial" w:eastAsia="MS Mincho" w:hAnsi="Arial" w:cs="Arial"/>
        </w:rPr>
        <w:t> </w:t>
      </w:r>
    </w:p>
    <w:p w14:paraId="43FB6724" w14:textId="77777777" w:rsidR="00F9734F" w:rsidRPr="00F823C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Información de contacto</w:t>
      </w:r>
    </w:p>
    <w:p w14:paraId="1EB09FE1" w14:textId="77777777" w:rsidR="00F9734F" w:rsidRPr="00F823C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p>
    <w:p w14:paraId="78F23F5F" w14:textId="77777777" w:rsidR="00F9734F" w:rsidRPr="00F823CF" w:rsidRDefault="00F9734F" w:rsidP="00F9734F">
      <w:pPr>
        <w:pStyle w:val="paragraph"/>
        <w:spacing w:before="0" w:beforeAutospacing="0" w:after="0" w:afterAutospacing="0"/>
        <w:jc w:val="both"/>
        <w:textAlignment w:val="baseline"/>
        <w:rPr>
          <w:rStyle w:val="normaltextrun"/>
          <w:rFonts w:ascii="Arial" w:eastAsia="MS Mincho" w:hAnsi="Arial" w:cs="Arial"/>
          <w:b/>
          <w:lang w:val="es-ES"/>
        </w:rPr>
      </w:pPr>
      <w:r w:rsidRPr="00F823CF">
        <w:rPr>
          <w:rStyle w:val="normaltextrun"/>
          <w:rFonts w:ascii="Arial" w:eastAsia="MS Mincho" w:hAnsi="Arial" w:cs="Arial"/>
          <w:b/>
          <w:lang w:val="es-ES"/>
        </w:rPr>
        <w:t>Instituto Nacional de Cardiología</w:t>
      </w:r>
    </w:p>
    <w:p w14:paraId="0076080A" w14:textId="77777777" w:rsidR="00F9734F" w:rsidRPr="00F823C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Juan Badiano No 1, Col. Sección XVI, C.P. 14080, Alcaldía Tlalpan, CDMX</w:t>
      </w:r>
    </w:p>
    <w:p w14:paraId="4B1F2A18" w14:textId="77777777" w:rsidR="00F9734F" w:rsidRPr="00F823C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p>
    <w:p w14:paraId="059EB8FC" w14:textId="77777777" w:rsidR="00F9734F" w:rsidRPr="00F823C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r>
        <w:rPr>
          <w:rStyle w:val="normaltextrun"/>
          <w:rFonts w:ascii="Arial" w:eastAsia="MS Mincho" w:hAnsi="Arial" w:cs="Arial"/>
          <w:lang w:val="es-ES"/>
        </w:rPr>
        <w:t>Personal de investigación principal</w:t>
      </w:r>
    </w:p>
    <w:p w14:paraId="352B4775" w14:textId="77777777" w:rsidR="00F9734F" w:rsidRPr="00F823C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Nombre</w:t>
      </w:r>
      <w:r>
        <w:rPr>
          <w:rStyle w:val="normaltextrun"/>
          <w:rFonts w:ascii="Arial" w:eastAsia="MS Mincho" w:hAnsi="Arial" w:cs="Arial"/>
          <w:lang w:val="es-ES"/>
        </w:rPr>
        <w:t xml:space="preserve"> completo</w:t>
      </w:r>
      <w:r w:rsidRPr="00F823CF">
        <w:rPr>
          <w:rStyle w:val="normaltextrun"/>
          <w:rFonts w:ascii="Arial" w:eastAsia="MS Mincho" w:hAnsi="Arial" w:cs="Arial"/>
          <w:lang w:val="es-ES"/>
        </w:rPr>
        <w:t>:</w:t>
      </w:r>
    </w:p>
    <w:p w14:paraId="586117EA" w14:textId="77777777" w:rsidR="00F9734F" w:rsidRPr="00F823C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Ubicación dentro del hospital o dirección donde se le pueda localizar:</w:t>
      </w:r>
    </w:p>
    <w:p w14:paraId="1FDF3FA1" w14:textId="77777777" w:rsidR="00F9734F" w:rsidRPr="00F823C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Teléfono</w:t>
      </w:r>
      <w:r>
        <w:rPr>
          <w:rStyle w:val="normaltextrun"/>
          <w:rFonts w:ascii="Arial" w:eastAsia="MS Mincho" w:hAnsi="Arial" w:cs="Arial"/>
          <w:lang w:val="es-ES"/>
        </w:rPr>
        <w:t xml:space="preserve">  y e</w:t>
      </w:r>
      <w:r w:rsidRPr="00F823CF">
        <w:rPr>
          <w:rStyle w:val="normaltextrun"/>
          <w:rFonts w:ascii="Arial" w:eastAsia="MS Mincho" w:hAnsi="Arial" w:cs="Arial"/>
          <w:lang w:val="es-ES"/>
        </w:rPr>
        <w:t>xtensiones.</w:t>
      </w:r>
    </w:p>
    <w:p w14:paraId="5298D23D" w14:textId="77777777" w:rsidR="00F9734F" w:rsidRPr="00F823C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 xml:space="preserve">Correo </w:t>
      </w:r>
      <w:r>
        <w:rPr>
          <w:rStyle w:val="normaltextrun"/>
          <w:rFonts w:ascii="Arial" w:eastAsia="MS Mincho" w:hAnsi="Arial" w:cs="Arial"/>
          <w:lang w:val="es-ES"/>
        </w:rPr>
        <w:t>el</w:t>
      </w:r>
      <w:r w:rsidRPr="00F823CF">
        <w:rPr>
          <w:rStyle w:val="normaltextrun"/>
          <w:rFonts w:ascii="Arial" w:eastAsia="MS Mincho" w:hAnsi="Arial" w:cs="Arial"/>
          <w:lang w:val="es-ES"/>
        </w:rPr>
        <w:t>ectrónico:</w:t>
      </w:r>
    </w:p>
    <w:p w14:paraId="4BC64454" w14:textId="77777777" w:rsidR="00F9734F" w:rsidRPr="00F823C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p>
    <w:p w14:paraId="10382003" w14:textId="77777777" w:rsidR="00F9734F" w:rsidRPr="00F823C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 xml:space="preserve">Comité de </w:t>
      </w:r>
      <w:r>
        <w:rPr>
          <w:rStyle w:val="normaltextrun"/>
          <w:rFonts w:ascii="Arial" w:eastAsia="MS Mincho" w:hAnsi="Arial" w:cs="Arial"/>
          <w:lang w:val="es-ES"/>
        </w:rPr>
        <w:t>É</w:t>
      </w:r>
      <w:r w:rsidRPr="00F823CF">
        <w:rPr>
          <w:rStyle w:val="normaltextrun"/>
          <w:rFonts w:ascii="Arial" w:eastAsia="MS Mincho" w:hAnsi="Arial" w:cs="Arial"/>
          <w:lang w:val="es-ES"/>
        </w:rPr>
        <w:t xml:space="preserve">tica en </w:t>
      </w:r>
      <w:r>
        <w:rPr>
          <w:rStyle w:val="normaltextrun"/>
          <w:rFonts w:ascii="Arial" w:eastAsia="MS Mincho" w:hAnsi="Arial" w:cs="Arial"/>
          <w:lang w:val="es-ES"/>
        </w:rPr>
        <w:t>I</w:t>
      </w:r>
      <w:r w:rsidRPr="00F823CF">
        <w:rPr>
          <w:rStyle w:val="normaltextrun"/>
          <w:rFonts w:ascii="Arial" w:eastAsia="MS Mincho" w:hAnsi="Arial" w:cs="Arial"/>
          <w:lang w:val="es-ES"/>
        </w:rPr>
        <w:t xml:space="preserve">nvestigación: </w:t>
      </w:r>
    </w:p>
    <w:p w14:paraId="5430D03B" w14:textId="77777777" w:rsidR="00F9734F" w:rsidRPr="00F823C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Dr. Patricio Heriberto Ortiz Fernández</w:t>
      </w:r>
    </w:p>
    <w:p w14:paraId="6FB149A9" w14:textId="77777777" w:rsidR="00F9734F" w:rsidRPr="00F823C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Presidente del C.E.I.</w:t>
      </w:r>
    </w:p>
    <w:p w14:paraId="7F63DD9D" w14:textId="77777777" w:rsidR="00F9734F" w:rsidRPr="00F823C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Anexo de Investigación 2º piso</w:t>
      </w:r>
    </w:p>
    <w:p w14:paraId="3539CEBD" w14:textId="77777777" w:rsidR="00F9734F" w:rsidRPr="00F823C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Tel: 55 55 73 29 11, ext. 26207</w:t>
      </w:r>
    </w:p>
    <w:p w14:paraId="3FFBAFD3" w14:textId="2FE758F6" w:rsidR="00F9734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r w:rsidRPr="00F823CF">
        <w:rPr>
          <w:rStyle w:val="normaltextrun"/>
          <w:rFonts w:ascii="Arial" w:eastAsia="MS Mincho" w:hAnsi="Arial" w:cs="Arial"/>
          <w:lang w:val="es-ES"/>
        </w:rPr>
        <w:t>Correo</w:t>
      </w:r>
      <w:r>
        <w:rPr>
          <w:rStyle w:val="normaltextrun"/>
          <w:rFonts w:ascii="Arial" w:eastAsia="MS Mincho" w:hAnsi="Arial" w:cs="Arial"/>
          <w:lang w:val="es-ES"/>
        </w:rPr>
        <w:t xml:space="preserve"> electrónico</w:t>
      </w:r>
      <w:r w:rsidRPr="00F823CF">
        <w:rPr>
          <w:rStyle w:val="normaltextrun"/>
          <w:rFonts w:ascii="Arial" w:eastAsia="MS Mincho" w:hAnsi="Arial" w:cs="Arial"/>
          <w:lang w:val="es-ES"/>
        </w:rPr>
        <w:t>: combioeticainc@yahoo.com.mx</w:t>
      </w:r>
    </w:p>
    <w:p w14:paraId="35951AA1" w14:textId="77777777" w:rsidR="00F9734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p>
    <w:p w14:paraId="342B5853" w14:textId="77777777" w:rsidR="00F9734F" w:rsidRPr="00F823CF" w:rsidRDefault="00F9734F" w:rsidP="00F9734F">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Nombre</w:t>
      </w:r>
      <w:r>
        <w:rPr>
          <w:rStyle w:val="normaltextrun"/>
          <w:rFonts w:ascii="Arial" w:eastAsia="MS Mincho" w:hAnsi="Arial" w:cs="Arial"/>
          <w:lang w:val="es-ES"/>
        </w:rPr>
        <w:t xml:space="preserve"> completo</w:t>
      </w:r>
      <w:r w:rsidRPr="00F823CF">
        <w:rPr>
          <w:rStyle w:val="normaltextrun"/>
          <w:rFonts w:ascii="Arial" w:eastAsia="MS Mincho" w:hAnsi="Arial" w:cs="Arial"/>
          <w:lang w:val="es-ES"/>
        </w:rPr>
        <w:t xml:space="preserve"> y firma del </w:t>
      </w:r>
      <w:r>
        <w:rPr>
          <w:rStyle w:val="normaltextrun"/>
          <w:rFonts w:ascii="Arial" w:eastAsia="MS Mincho" w:hAnsi="Arial" w:cs="Arial"/>
          <w:lang w:val="es-ES"/>
        </w:rPr>
        <w:t>p</w:t>
      </w:r>
      <w:r w:rsidRPr="00F823CF">
        <w:rPr>
          <w:rStyle w:val="normaltextrun"/>
          <w:rFonts w:ascii="Arial" w:eastAsia="MS Mincho" w:hAnsi="Arial" w:cs="Arial"/>
          <w:lang w:val="es-ES"/>
        </w:rPr>
        <w:t xml:space="preserve">articipante o </w:t>
      </w:r>
      <w:r>
        <w:rPr>
          <w:rStyle w:val="normaltextrun"/>
          <w:rFonts w:ascii="Arial" w:eastAsia="MS Mincho" w:hAnsi="Arial" w:cs="Arial"/>
          <w:lang w:val="es-ES"/>
        </w:rPr>
        <w:t>r</w:t>
      </w:r>
      <w:r w:rsidRPr="00F823CF">
        <w:rPr>
          <w:rStyle w:val="normaltextrun"/>
          <w:rFonts w:ascii="Arial" w:eastAsia="MS Mincho" w:hAnsi="Arial" w:cs="Arial"/>
          <w:lang w:val="es-ES"/>
        </w:rPr>
        <w:t>epresentante legal.    </w:t>
      </w:r>
      <w:r w:rsidRPr="00F823CF">
        <w:rPr>
          <w:rStyle w:val="eop"/>
          <w:rFonts w:ascii="Arial" w:eastAsia="MS Mincho" w:hAnsi="Arial" w:cs="Arial"/>
        </w:rPr>
        <w:t> </w:t>
      </w:r>
    </w:p>
    <w:p w14:paraId="7DE826B7" w14:textId="77777777" w:rsidR="00F9734F" w:rsidRPr="00F823C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p>
    <w:p w14:paraId="4E222E05" w14:textId="77777777" w:rsidR="00F9734F" w:rsidRPr="00F823CF" w:rsidRDefault="00F9734F" w:rsidP="00F9734F">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Parentesco: ___________________________________________ </w:t>
      </w:r>
      <w:r w:rsidRPr="00F823CF">
        <w:rPr>
          <w:rStyle w:val="eop"/>
          <w:rFonts w:ascii="Arial" w:eastAsia="MS Mincho" w:hAnsi="Arial" w:cs="Arial"/>
        </w:rPr>
        <w:t> </w:t>
      </w:r>
    </w:p>
    <w:p w14:paraId="5B22AB7E" w14:textId="594CA41E" w:rsidR="00F9734F" w:rsidRDefault="00F9734F" w:rsidP="00F9734F">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Domicilio: _____________________________________________</w:t>
      </w:r>
      <w:r w:rsidRPr="00F823CF">
        <w:rPr>
          <w:rStyle w:val="eop"/>
          <w:rFonts w:ascii="Arial" w:eastAsia="MS Mincho" w:hAnsi="Arial" w:cs="Arial"/>
        </w:rPr>
        <w:t>  </w:t>
      </w:r>
    </w:p>
    <w:p w14:paraId="5C19FA88" w14:textId="77777777" w:rsidR="00F9734F" w:rsidRPr="00C72D46" w:rsidRDefault="00F9734F" w:rsidP="00F9734F">
      <w:pPr>
        <w:pStyle w:val="paragraph"/>
        <w:spacing w:before="0" w:beforeAutospacing="0" w:after="0" w:afterAutospacing="0"/>
        <w:jc w:val="both"/>
        <w:textAlignment w:val="baseline"/>
        <w:rPr>
          <w:rStyle w:val="normaltextrun"/>
          <w:rFonts w:ascii="Arial" w:hAnsi="Arial" w:cs="Arial"/>
        </w:rPr>
      </w:pPr>
    </w:p>
    <w:p w14:paraId="6BAD139D" w14:textId="77777777" w:rsidR="00F9734F" w:rsidRPr="00F823CF" w:rsidRDefault="00F9734F" w:rsidP="00F9734F">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Testigos:</w:t>
      </w:r>
      <w:r w:rsidRPr="00F823CF">
        <w:rPr>
          <w:rStyle w:val="eop"/>
          <w:rFonts w:ascii="Arial" w:eastAsia="MS Mincho" w:hAnsi="Arial" w:cs="Arial"/>
        </w:rPr>
        <w:t> </w:t>
      </w:r>
    </w:p>
    <w:p w14:paraId="69D65090" w14:textId="77777777" w:rsidR="00F9734F" w:rsidRPr="00F823C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p>
    <w:p w14:paraId="5DDD9F1E" w14:textId="40333210" w:rsidR="00F9734F" w:rsidRPr="00F823CF" w:rsidRDefault="00F9734F" w:rsidP="00F9734F">
      <w:pPr>
        <w:pStyle w:val="paragraph"/>
        <w:spacing w:before="0" w:beforeAutospacing="0" w:after="0" w:afterAutospacing="0"/>
        <w:textAlignment w:val="baseline"/>
        <w:rPr>
          <w:rFonts w:ascii="Arial" w:hAnsi="Arial" w:cs="Arial"/>
        </w:rPr>
      </w:pPr>
      <w:r w:rsidRPr="00F823CF">
        <w:rPr>
          <w:rStyle w:val="normaltextrun"/>
          <w:rFonts w:ascii="Arial" w:eastAsia="MS Mincho" w:hAnsi="Arial" w:cs="Arial"/>
          <w:lang w:val="es-ES"/>
        </w:rPr>
        <w:t>____</w:t>
      </w:r>
      <w:r>
        <w:rPr>
          <w:rStyle w:val="normaltextrun"/>
          <w:rFonts w:ascii="Arial" w:eastAsia="MS Mincho" w:hAnsi="Arial" w:cs="Arial"/>
          <w:lang w:val="es-ES"/>
        </w:rPr>
        <w:t>___</w:t>
      </w:r>
      <w:r w:rsidRPr="00F823CF">
        <w:rPr>
          <w:rStyle w:val="normaltextrun"/>
          <w:rFonts w:ascii="Arial" w:eastAsia="MS Mincho" w:hAnsi="Arial" w:cs="Arial"/>
          <w:lang w:val="es-ES"/>
        </w:rPr>
        <w:t>___________________                ________________________________   (1) Nombre</w:t>
      </w:r>
      <w:r>
        <w:rPr>
          <w:rStyle w:val="normaltextrun"/>
          <w:rFonts w:ascii="Arial" w:eastAsia="MS Mincho" w:hAnsi="Arial" w:cs="Arial"/>
          <w:lang w:val="es-ES"/>
        </w:rPr>
        <w:t xml:space="preserve"> completo</w:t>
      </w:r>
      <w:r w:rsidRPr="00F823CF">
        <w:rPr>
          <w:rStyle w:val="normaltextrun"/>
          <w:rFonts w:ascii="Arial" w:eastAsia="MS Mincho" w:hAnsi="Arial" w:cs="Arial"/>
          <w:lang w:val="es-ES"/>
        </w:rPr>
        <w:t xml:space="preserve"> y firma                              (2) Nombre</w:t>
      </w:r>
      <w:r>
        <w:rPr>
          <w:rStyle w:val="normaltextrun"/>
          <w:rFonts w:ascii="Arial" w:eastAsia="MS Mincho" w:hAnsi="Arial" w:cs="Arial"/>
          <w:lang w:val="es-ES"/>
        </w:rPr>
        <w:t xml:space="preserve"> completo</w:t>
      </w:r>
      <w:r w:rsidRPr="00F823CF">
        <w:rPr>
          <w:rStyle w:val="normaltextrun"/>
          <w:rFonts w:ascii="Arial" w:eastAsia="MS Mincho" w:hAnsi="Arial" w:cs="Arial"/>
          <w:lang w:val="es-ES"/>
        </w:rPr>
        <w:t xml:space="preserve"> y firma</w:t>
      </w:r>
    </w:p>
    <w:p w14:paraId="1A2E36F0" w14:textId="77777777" w:rsidR="00F9734F" w:rsidRPr="00F823CF" w:rsidRDefault="00F9734F" w:rsidP="00F9734F">
      <w:pPr>
        <w:pStyle w:val="paragraph"/>
        <w:spacing w:before="0" w:beforeAutospacing="0" w:after="0" w:afterAutospacing="0"/>
        <w:jc w:val="both"/>
        <w:textAlignment w:val="baseline"/>
        <w:rPr>
          <w:rStyle w:val="normaltextrun"/>
          <w:rFonts w:ascii="Arial" w:eastAsia="MS Mincho" w:hAnsi="Arial" w:cs="Arial"/>
          <w:lang w:val="es-ES"/>
        </w:rPr>
      </w:pPr>
    </w:p>
    <w:p w14:paraId="79FE6462" w14:textId="0387B540" w:rsidR="00F9734F" w:rsidRPr="00F823CF" w:rsidRDefault="00F9734F" w:rsidP="00F9734F">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Parentesco</w:t>
      </w:r>
      <w:proofErr w:type="gramStart"/>
      <w:r w:rsidRPr="00F823CF">
        <w:rPr>
          <w:rStyle w:val="normaltextrun"/>
          <w:rFonts w:ascii="Arial" w:eastAsia="MS Mincho" w:hAnsi="Arial" w:cs="Arial"/>
          <w:lang w:val="es-ES"/>
        </w:rPr>
        <w:t>:_</w:t>
      </w:r>
      <w:proofErr w:type="gramEnd"/>
      <w:r w:rsidRPr="00F823CF">
        <w:rPr>
          <w:rStyle w:val="normaltextrun"/>
          <w:rFonts w:ascii="Arial" w:eastAsia="MS Mincho" w:hAnsi="Arial" w:cs="Arial"/>
          <w:lang w:val="es-ES"/>
        </w:rPr>
        <w:t xml:space="preserve">_____________________ </w:t>
      </w:r>
      <w:r>
        <w:rPr>
          <w:rStyle w:val="normaltextrun"/>
          <w:rFonts w:ascii="Arial" w:eastAsia="MS Mincho" w:hAnsi="Arial" w:cs="Arial"/>
          <w:lang w:val="es-ES"/>
        </w:rPr>
        <w:t>P</w:t>
      </w:r>
      <w:r w:rsidRPr="00F823CF">
        <w:rPr>
          <w:rStyle w:val="normaltextrun"/>
          <w:rFonts w:ascii="Arial" w:eastAsia="MS Mincho" w:hAnsi="Arial" w:cs="Arial"/>
          <w:lang w:val="es-ES"/>
        </w:rPr>
        <w:t>arentesco:</w:t>
      </w:r>
      <w:r>
        <w:rPr>
          <w:rStyle w:val="normaltextrun"/>
          <w:rFonts w:ascii="Arial" w:eastAsia="MS Mincho" w:hAnsi="Arial" w:cs="Arial"/>
          <w:lang w:val="es-ES"/>
        </w:rPr>
        <w:t>__</w:t>
      </w:r>
      <w:r w:rsidRPr="00F823CF">
        <w:rPr>
          <w:rStyle w:val="normaltextrun"/>
          <w:rFonts w:ascii="Arial" w:eastAsia="MS Mincho" w:hAnsi="Arial" w:cs="Arial"/>
          <w:lang w:val="es-ES"/>
        </w:rPr>
        <w:t>______________________</w:t>
      </w:r>
      <w:r w:rsidRPr="00F823CF">
        <w:rPr>
          <w:rStyle w:val="eop"/>
          <w:rFonts w:ascii="Arial" w:eastAsia="MS Mincho" w:hAnsi="Arial" w:cs="Arial"/>
        </w:rPr>
        <w:t> </w:t>
      </w:r>
    </w:p>
    <w:p w14:paraId="2F5E0395" w14:textId="3A9C7FB7" w:rsidR="00F9734F" w:rsidRPr="00F823CF" w:rsidRDefault="00F9734F" w:rsidP="00F9734F">
      <w:pPr>
        <w:pStyle w:val="paragraph"/>
        <w:spacing w:before="0" w:beforeAutospacing="0" w:after="0" w:afterAutospacing="0"/>
        <w:jc w:val="both"/>
        <w:textAlignment w:val="baseline"/>
        <w:rPr>
          <w:rFonts w:ascii="Arial" w:hAnsi="Arial" w:cs="Arial"/>
        </w:rPr>
      </w:pPr>
      <w:r w:rsidRPr="00F823CF">
        <w:rPr>
          <w:rStyle w:val="normaltextrun"/>
          <w:rFonts w:ascii="Arial" w:eastAsia="MS Mincho" w:hAnsi="Arial" w:cs="Arial"/>
          <w:lang w:val="es-ES"/>
        </w:rPr>
        <w:t>Domicilio.________________________</w:t>
      </w:r>
      <w:r>
        <w:rPr>
          <w:rStyle w:val="normaltextrun"/>
          <w:rFonts w:ascii="Arial" w:eastAsia="MS Mincho" w:hAnsi="Arial" w:cs="Arial"/>
          <w:lang w:val="es-ES"/>
        </w:rPr>
        <w:t xml:space="preserve"> D</w:t>
      </w:r>
      <w:r w:rsidRPr="00F823CF">
        <w:rPr>
          <w:rStyle w:val="normaltextrun"/>
          <w:rFonts w:ascii="Arial" w:eastAsia="MS Mincho" w:hAnsi="Arial" w:cs="Arial"/>
          <w:lang w:val="es-ES"/>
        </w:rPr>
        <w:t>omicilio</w:t>
      </w:r>
      <w:proofErr w:type="gramStart"/>
      <w:r>
        <w:rPr>
          <w:rStyle w:val="normaltextrun"/>
          <w:rFonts w:ascii="Arial" w:eastAsia="MS Mincho" w:hAnsi="Arial" w:cs="Arial"/>
          <w:lang w:val="es-ES"/>
        </w:rPr>
        <w:t>:_</w:t>
      </w:r>
      <w:proofErr w:type="gramEnd"/>
      <w:r>
        <w:rPr>
          <w:rStyle w:val="normaltextrun"/>
          <w:rFonts w:ascii="Arial" w:eastAsia="MS Mincho" w:hAnsi="Arial" w:cs="Arial"/>
          <w:lang w:val="es-ES"/>
        </w:rPr>
        <w:t>_</w:t>
      </w:r>
      <w:r w:rsidRPr="00F823CF">
        <w:rPr>
          <w:rStyle w:val="normaltextrun"/>
          <w:rFonts w:ascii="Arial" w:eastAsia="MS Mincho" w:hAnsi="Arial" w:cs="Arial"/>
          <w:lang w:val="es-ES"/>
        </w:rPr>
        <w:t>____________________</w:t>
      </w:r>
      <w:r>
        <w:rPr>
          <w:rStyle w:val="normaltextrun"/>
          <w:rFonts w:ascii="Arial" w:eastAsia="MS Mincho" w:hAnsi="Arial" w:cs="Arial"/>
          <w:lang w:val="es-ES"/>
        </w:rPr>
        <w:t>___</w:t>
      </w:r>
      <w:r w:rsidRPr="00F823CF">
        <w:rPr>
          <w:rStyle w:val="normaltextrun"/>
          <w:rFonts w:ascii="Arial" w:eastAsia="MS Mincho" w:hAnsi="Arial" w:cs="Arial"/>
          <w:lang w:val="es-ES"/>
        </w:rPr>
        <w:t>_</w:t>
      </w:r>
    </w:p>
    <w:p w14:paraId="0AC4964E" w14:textId="10FB3052" w:rsidR="00640FF8" w:rsidRDefault="00F9734F" w:rsidP="00640FF8">
      <w:pPr>
        <w:spacing w:line="20" w:lineRule="atLeast"/>
        <w:rPr>
          <w:rFonts w:ascii="Calibri" w:hAnsi="Calibri" w:cs="Calibri"/>
        </w:rPr>
      </w:pPr>
      <w:r>
        <w:rPr>
          <w:rFonts w:ascii="Calibri" w:hAnsi="Calibri" w:cs="Calibri"/>
        </w:rPr>
        <w:t>___________________________________   _____________________________________</w:t>
      </w:r>
    </w:p>
    <w:p w14:paraId="13D74E78" w14:textId="77777777" w:rsidR="00634EF1" w:rsidRPr="00634EF1" w:rsidRDefault="00634EF1" w:rsidP="00634EF1">
      <w:pPr>
        <w:rPr>
          <w:rFonts w:ascii="Arial" w:hAnsi="Arial" w:cs="Arial"/>
          <w:sz w:val="20"/>
          <w:szCs w:val="22"/>
        </w:rPr>
      </w:pPr>
    </w:p>
    <w:sectPr w:rsidR="00634EF1" w:rsidRPr="00634EF1" w:rsidSect="00917FF5">
      <w:headerReference w:type="default" r:id="rId9"/>
      <w:footerReference w:type="default" r:id="rId10"/>
      <w:pgSz w:w="12240" w:h="15840"/>
      <w:pgMar w:top="2552"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EFCB6" w14:textId="77777777" w:rsidR="00F9734F" w:rsidRDefault="00F9734F" w:rsidP="00722229">
      <w:r>
        <w:separator/>
      </w:r>
    </w:p>
  </w:endnote>
  <w:endnote w:type="continuationSeparator" w:id="0">
    <w:p w14:paraId="3DFC5AE4" w14:textId="77777777" w:rsidR="00F9734F" w:rsidRDefault="00F9734F"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ӿ뫝⣀ч怀"/>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Regular">
    <w:altName w:val="Courier New"/>
    <w:panose1 w:val="00000500000000000000"/>
    <w:charset w:val="00"/>
    <w:family w:val="roman"/>
    <w:notTrueType/>
    <w:pitch w:val="default"/>
  </w:font>
  <w:font w:name="Montserrat Bold">
    <w:altName w:val="Courier New"/>
    <w:panose1 w:val="00000800000000000000"/>
    <w:charset w:val="00"/>
    <w:family w:val="roman"/>
    <w:notTrueType/>
    <w:pitch w:val="default"/>
  </w:font>
  <w:font w:name="Montserrat Medium">
    <w:altName w:val="Courier New"/>
    <w:panose1 w:val="00000600000000000000"/>
    <w:charset w:val="00"/>
    <w:family w:val="auto"/>
    <w:pitch w:val="variable"/>
    <w:sig w:usb0="2000020F" w:usb1="00000003" w:usb2="00000000" w:usb3="00000000" w:csb0="00000197"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0737A" w14:textId="1E4BAF8E" w:rsidR="00A82A20" w:rsidRPr="00B364F3" w:rsidRDefault="00C1444F" w:rsidP="0046427E">
    <w:pPr>
      <w:pStyle w:val="Piedepgina"/>
      <w:tabs>
        <w:tab w:val="right" w:pos="9356"/>
      </w:tabs>
      <w:ind w:left="-284" w:right="26"/>
      <w:rPr>
        <w:rFonts w:ascii="Montserrat Medium" w:hAnsi="Montserrat Medium"/>
        <w:color w:val="984806"/>
        <w:sz w:val="16"/>
        <w:szCs w:val="16"/>
      </w:rPr>
    </w:pPr>
    <w:r>
      <w:rPr>
        <w:noProof/>
        <w:lang w:val="es-MX" w:eastAsia="es-MX"/>
      </w:rPr>
      <mc:AlternateContent>
        <mc:Choice Requires="wps">
          <w:drawing>
            <wp:anchor distT="45720" distB="45720" distL="114300" distR="114300" simplePos="0" relativeHeight="251669504" behindDoc="1" locked="0" layoutInCell="1" allowOverlap="1" wp14:anchorId="3310933D" wp14:editId="7D0E233D">
              <wp:simplePos x="0" y="0"/>
              <wp:positionH relativeFrom="page">
                <wp:posOffset>638175</wp:posOffset>
              </wp:positionH>
              <wp:positionV relativeFrom="page">
                <wp:posOffset>8734425</wp:posOffset>
              </wp:positionV>
              <wp:extent cx="6496050" cy="236220"/>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6220"/>
                      </a:xfrm>
                      <a:prstGeom prst="rect">
                        <a:avLst/>
                      </a:prstGeom>
                      <a:noFill/>
                      <a:ln w="9525">
                        <a:noFill/>
                        <a:miter lim="800000"/>
                        <a:headEnd/>
                        <a:tailEnd/>
                      </a:ln>
                    </wps:spPr>
                    <wps:txbx>
                      <w:txbxContent>
                        <w:p w14:paraId="5CA198F7" w14:textId="69B58C1E" w:rsidR="00F9734F" w:rsidRPr="0050103A" w:rsidRDefault="00F9734F" w:rsidP="00F9734F">
                          <w:pPr>
                            <w:pStyle w:val="Piedepgina"/>
                            <w:jc w:val="center"/>
                            <w:rPr>
                              <w:rFonts w:ascii="Arial" w:hAnsi="Arial" w:cs="Arial"/>
                              <w:bCs/>
                              <w:sz w:val="16"/>
                              <w:szCs w:val="16"/>
                            </w:rPr>
                          </w:pPr>
                          <w:r>
                            <w:rPr>
                              <w:rFonts w:ascii="Arial" w:hAnsi="Arial" w:cs="Arial"/>
                              <w:bCs/>
                              <w:sz w:val="16"/>
                              <w:szCs w:val="16"/>
                            </w:rPr>
                            <w:t xml:space="preserve">Formulario </w:t>
                          </w:r>
                          <w:r w:rsidRPr="00650B31">
                            <w:rPr>
                              <w:rFonts w:ascii="Arial" w:hAnsi="Arial" w:cs="Arial"/>
                              <w:bCs/>
                              <w:sz w:val="16"/>
                              <w:szCs w:val="16"/>
                            </w:rPr>
                            <w:t>50</w:t>
                          </w:r>
                          <w:r>
                            <w:rPr>
                              <w:rFonts w:ascii="Arial" w:hAnsi="Arial" w:cs="Arial"/>
                              <w:bCs/>
                              <w:sz w:val="16"/>
                              <w:szCs w:val="16"/>
                            </w:rPr>
                            <w:t>8</w:t>
                          </w:r>
                          <w:r w:rsidRPr="00650B31">
                            <w:rPr>
                              <w:rFonts w:ascii="Arial" w:hAnsi="Arial" w:cs="Arial"/>
                              <w:bCs/>
                              <w:sz w:val="16"/>
                              <w:szCs w:val="16"/>
                            </w:rPr>
                            <w:t>-</w:t>
                          </w:r>
                          <w:r w:rsidR="00C1444F">
                            <w:rPr>
                              <w:rFonts w:ascii="Arial" w:hAnsi="Arial" w:cs="Arial"/>
                              <w:bCs/>
                              <w:sz w:val="16"/>
                              <w:szCs w:val="16"/>
                            </w:rPr>
                            <w:t>70</w:t>
                          </w:r>
                          <w:r>
                            <w:rPr>
                              <w:rFonts w:ascii="Arial" w:hAnsi="Arial" w:cs="Arial"/>
                              <w:bCs/>
                              <w:sz w:val="16"/>
                              <w:szCs w:val="16"/>
                            </w:rPr>
                            <w:t xml:space="preserve">                                                                                                                                                      1</w:t>
                          </w:r>
                          <w:r w:rsidR="00C1444F">
                            <w:rPr>
                              <w:rFonts w:ascii="Arial" w:hAnsi="Arial" w:cs="Arial"/>
                              <w:bCs/>
                              <w:sz w:val="16"/>
                              <w:szCs w:val="16"/>
                            </w:rPr>
                            <w:t>1</w:t>
                          </w:r>
                          <w:r w:rsidRPr="00650B31">
                            <w:rPr>
                              <w:rFonts w:ascii="Arial" w:hAnsi="Arial" w:cs="Arial"/>
                              <w:bCs/>
                              <w:sz w:val="16"/>
                              <w:szCs w:val="16"/>
                            </w:rPr>
                            <w:t>/</w:t>
                          </w:r>
                          <w:r w:rsidR="00C1444F">
                            <w:rPr>
                              <w:rFonts w:ascii="Arial" w:hAnsi="Arial" w:cs="Arial"/>
                              <w:bCs/>
                              <w:sz w:val="16"/>
                              <w:szCs w:val="16"/>
                            </w:rPr>
                            <w:t>11</w:t>
                          </w:r>
                          <w:r w:rsidRPr="00650B31">
                            <w:rPr>
                              <w:rFonts w:ascii="Arial" w:hAnsi="Arial" w:cs="Arial"/>
                              <w:bCs/>
                              <w:sz w:val="16"/>
                              <w:szCs w:val="16"/>
                            </w:rPr>
                            <w:t>/202</w:t>
                          </w:r>
                          <w:r w:rsidR="00C1444F">
                            <w:rPr>
                              <w:rFonts w:ascii="Arial" w:hAnsi="Arial" w:cs="Arial"/>
                              <w:bCs/>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10933D" id="_x0000_t202" coordsize="21600,21600" o:spt="202" path="m,l,21600r21600,l21600,xe">
              <v:stroke joinstyle="miter"/>
              <v:path gradientshapeok="t" o:connecttype="rect"/>
            </v:shapetype>
            <v:shape id="Cuadro de texto 2" o:spid="_x0000_s1026" type="#_x0000_t202" style="position:absolute;left:0;text-align:left;margin-left:50.25pt;margin-top:687.75pt;width:511.5pt;height:18.6pt;z-index:-25164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" filled="f" stroked="f">
              <v:textbox>
                <w:txbxContent>
                  <w:p w14:paraId="5CA198F7" w14:textId="69B58C1E" w:rsidR="00F9734F" w:rsidRPr="0050103A" w:rsidRDefault="00F9734F" w:rsidP="00F9734F">
                    <w:pPr>
                      <w:pStyle w:val="Piedepgina"/>
                      <w:jc w:val="center"/>
                      <w:rPr>
                        <w:rFonts w:ascii="Arial" w:hAnsi="Arial" w:cs="Arial"/>
                        <w:bCs/>
                        <w:sz w:val="16"/>
                        <w:szCs w:val="16"/>
                      </w:rPr>
                    </w:pPr>
                    <w:r>
                      <w:rPr>
                        <w:rFonts w:ascii="Arial" w:hAnsi="Arial" w:cs="Arial"/>
                        <w:bCs/>
                        <w:sz w:val="16"/>
                        <w:szCs w:val="16"/>
                      </w:rPr>
                      <w:t xml:space="preserve">Formulario </w:t>
                    </w:r>
                    <w:r w:rsidRPr="00650B31">
                      <w:rPr>
                        <w:rFonts w:ascii="Arial" w:hAnsi="Arial" w:cs="Arial"/>
                        <w:bCs/>
                        <w:sz w:val="16"/>
                        <w:szCs w:val="16"/>
                      </w:rPr>
                      <w:t>50</w:t>
                    </w:r>
                    <w:r>
                      <w:rPr>
                        <w:rFonts w:ascii="Arial" w:hAnsi="Arial" w:cs="Arial"/>
                        <w:bCs/>
                        <w:sz w:val="16"/>
                        <w:szCs w:val="16"/>
                      </w:rPr>
                      <w:t>8</w:t>
                    </w:r>
                    <w:r w:rsidRPr="00650B31">
                      <w:rPr>
                        <w:rFonts w:ascii="Arial" w:hAnsi="Arial" w:cs="Arial"/>
                        <w:bCs/>
                        <w:sz w:val="16"/>
                        <w:szCs w:val="16"/>
                      </w:rPr>
                      <w:t>-</w:t>
                    </w:r>
                    <w:r w:rsidR="00C1444F">
                      <w:rPr>
                        <w:rFonts w:ascii="Arial" w:hAnsi="Arial" w:cs="Arial"/>
                        <w:bCs/>
                        <w:sz w:val="16"/>
                        <w:szCs w:val="16"/>
                      </w:rPr>
                      <w:t>70</w:t>
                    </w:r>
                    <w:r>
                      <w:rPr>
                        <w:rFonts w:ascii="Arial" w:hAnsi="Arial" w:cs="Arial"/>
                        <w:bCs/>
                        <w:sz w:val="16"/>
                        <w:szCs w:val="16"/>
                      </w:rPr>
                      <w:t xml:space="preserve">                                                                                                                                                      1</w:t>
                    </w:r>
                    <w:r w:rsidR="00C1444F">
                      <w:rPr>
                        <w:rFonts w:ascii="Arial" w:hAnsi="Arial" w:cs="Arial"/>
                        <w:bCs/>
                        <w:sz w:val="16"/>
                        <w:szCs w:val="16"/>
                      </w:rPr>
                      <w:t>1</w:t>
                    </w:r>
                    <w:r w:rsidRPr="00650B31">
                      <w:rPr>
                        <w:rFonts w:ascii="Arial" w:hAnsi="Arial" w:cs="Arial"/>
                        <w:bCs/>
                        <w:sz w:val="16"/>
                        <w:szCs w:val="16"/>
                      </w:rPr>
                      <w:t>/</w:t>
                    </w:r>
                    <w:r w:rsidR="00C1444F">
                      <w:rPr>
                        <w:rFonts w:ascii="Arial" w:hAnsi="Arial" w:cs="Arial"/>
                        <w:bCs/>
                        <w:sz w:val="16"/>
                        <w:szCs w:val="16"/>
                      </w:rPr>
                      <w:t>11</w:t>
                    </w:r>
                    <w:r w:rsidRPr="00650B31">
                      <w:rPr>
                        <w:rFonts w:ascii="Arial" w:hAnsi="Arial" w:cs="Arial"/>
                        <w:bCs/>
                        <w:sz w:val="16"/>
                        <w:szCs w:val="16"/>
                      </w:rPr>
                      <w:t>/202</w:t>
                    </w:r>
                    <w:r w:rsidR="00C1444F">
                      <w:rPr>
                        <w:rFonts w:ascii="Arial" w:hAnsi="Arial" w:cs="Arial"/>
                        <w:bCs/>
                        <w:sz w:val="16"/>
                        <w:szCs w:val="16"/>
                      </w:rPr>
                      <w:t>2</w:t>
                    </w:r>
                  </w:p>
                </w:txbxContent>
              </v:textbox>
              <w10:wrap anchorx="page" anchory="page"/>
            </v:shape>
          </w:pict>
        </mc:Fallback>
      </mc:AlternateContent>
    </w:r>
    <w:r w:rsidR="00634EF1">
      <w:rPr>
        <w:rFonts w:ascii="Montserrat Medium" w:hAnsi="Montserrat Medium"/>
        <w:noProof/>
        <w:color w:val="984806"/>
        <w:sz w:val="16"/>
        <w:szCs w:val="16"/>
        <w:lang w:val="es-MX" w:eastAsia="es-MX"/>
      </w:rPr>
      <w:drawing>
        <wp:anchor distT="0" distB="0" distL="114300" distR="114300" simplePos="0" relativeHeight="251666432" behindDoc="1" locked="0" layoutInCell="1" allowOverlap="1" wp14:anchorId="66A6BBBF" wp14:editId="554292C8">
          <wp:simplePos x="0" y="0"/>
          <wp:positionH relativeFrom="column">
            <wp:posOffset>-1232535</wp:posOffset>
          </wp:positionH>
          <wp:positionV relativeFrom="paragraph">
            <wp:posOffset>-275590</wp:posOffset>
          </wp:positionV>
          <wp:extent cx="8058150" cy="1649095"/>
          <wp:effectExtent l="0" t="0" r="0" b="825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Hoja membretada color.png"/>
                  <pic:cNvPicPr/>
                </pic:nvPicPr>
                <pic:blipFill>
                  <a:blip r:embed="rId1">
                    <a:extLst>
                      <a:ext uri="{28A0092B-C50C-407E-A947-70E740481C1C}">
                        <a14:useLocalDpi xmlns:a14="http://schemas.microsoft.com/office/drawing/2010/main" val="0"/>
                      </a:ext>
                    </a:extLst>
                  </a:blip>
                  <a:stretch>
                    <a:fillRect/>
                  </a:stretch>
                </pic:blipFill>
                <pic:spPr>
                  <a:xfrm>
                    <a:off x="0" y="0"/>
                    <a:ext cx="8058150" cy="1649095"/>
                  </a:xfrm>
                  <a:prstGeom prst="rect">
                    <a:avLst/>
                  </a:prstGeom>
                </pic:spPr>
              </pic:pic>
            </a:graphicData>
          </a:graphic>
          <wp14:sizeRelH relativeFrom="page">
            <wp14:pctWidth>0</wp14:pctWidth>
          </wp14:sizeRelH>
          <wp14:sizeRelV relativeFrom="page">
            <wp14:pctHeight>0</wp14:pctHeight>
          </wp14:sizeRelV>
        </wp:anchor>
      </w:drawing>
    </w:r>
  </w:p>
  <w:p w14:paraId="6B5AE124" w14:textId="04788324" w:rsidR="00A82A20" w:rsidRPr="00B364F3" w:rsidRDefault="00A82A20" w:rsidP="00F14B66">
    <w:pPr>
      <w:pStyle w:val="Piedepgina"/>
      <w:tabs>
        <w:tab w:val="right" w:pos="9356"/>
      </w:tabs>
      <w:ind w:right="26"/>
      <w:rPr>
        <w:rFonts w:ascii="Montserrat Medium" w:hAnsi="Montserrat Medium"/>
        <w:color w:val="984806"/>
        <w:sz w:val="16"/>
        <w:szCs w:val="16"/>
      </w:rPr>
    </w:pPr>
  </w:p>
  <w:p w14:paraId="187C0968" w14:textId="0FF75CE2" w:rsidR="00A82A20" w:rsidRPr="00B364F3" w:rsidRDefault="00A82A20" w:rsidP="0046427E">
    <w:pPr>
      <w:pStyle w:val="Piedepgina"/>
      <w:tabs>
        <w:tab w:val="right" w:pos="9356"/>
      </w:tabs>
      <w:ind w:right="26"/>
      <w:rPr>
        <w:rFonts w:ascii="Montserrat Medium" w:hAnsi="Montserrat Medium"/>
        <w:color w:val="984806"/>
        <w:sz w:val="16"/>
        <w:szCs w:val="16"/>
      </w:rPr>
    </w:pPr>
  </w:p>
  <w:p w14:paraId="6981A0D6" w14:textId="77777777" w:rsidR="00A82A20" w:rsidRDefault="00A82A20" w:rsidP="0046427E">
    <w:pPr>
      <w:pStyle w:val="Piedepgina"/>
      <w:tabs>
        <w:tab w:val="right" w:pos="9356"/>
      </w:tabs>
      <w:ind w:right="26"/>
      <w:rPr>
        <w:rFonts w:ascii="Montserrat Medium" w:hAnsi="Montserrat Medium"/>
        <w:color w:val="A77412"/>
        <w:sz w:val="16"/>
        <w:szCs w:val="16"/>
      </w:rPr>
    </w:pPr>
  </w:p>
  <w:p w14:paraId="2D042B94" w14:textId="77777777" w:rsidR="00A82A20" w:rsidRPr="002B1CDB" w:rsidRDefault="00A82A20"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14088D95" w14:textId="77777777" w:rsidR="00A82A20" w:rsidRDefault="00A82A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8639E" w14:textId="77777777" w:rsidR="00F9734F" w:rsidRDefault="00F9734F" w:rsidP="00722229">
      <w:r>
        <w:separator/>
      </w:r>
    </w:p>
  </w:footnote>
  <w:footnote w:type="continuationSeparator" w:id="0">
    <w:p w14:paraId="05FBF7D8" w14:textId="77777777" w:rsidR="00F9734F" w:rsidRDefault="00F9734F" w:rsidP="007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FEF18" w14:textId="77777777" w:rsidR="00A82A20" w:rsidRDefault="00634EF1" w:rsidP="0046427E">
    <w:pPr>
      <w:pStyle w:val="Encabezado"/>
      <w:spacing w:line="240" w:lineRule="atLeast"/>
      <w:jc w:val="right"/>
      <w:rPr>
        <w:rFonts w:ascii="Montserrat Regular" w:hAnsi="Montserrat Regular" w:hint="eastAsia"/>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7456" behindDoc="0" locked="0" layoutInCell="1" allowOverlap="1" wp14:anchorId="44B1F0E7" wp14:editId="7973B2FE">
          <wp:simplePos x="0" y="0"/>
          <wp:positionH relativeFrom="column">
            <wp:posOffset>-1080135</wp:posOffset>
          </wp:positionH>
          <wp:positionV relativeFrom="paragraph">
            <wp:posOffset>-431165</wp:posOffset>
          </wp:positionV>
          <wp:extent cx="7791450" cy="1592142"/>
          <wp:effectExtent l="0" t="0" r="0" b="8255"/>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Hoja membretada color.png"/>
                  <pic:cNvPicPr/>
                </pic:nvPicPr>
                <pic:blipFill>
                  <a:blip r:embed="rId1">
                    <a:extLst>
                      <a:ext uri="{28A0092B-C50C-407E-A947-70E740481C1C}">
                        <a14:useLocalDpi xmlns:a14="http://schemas.microsoft.com/office/drawing/2010/main" val="0"/>
                      </a:ext>
                    </a:extLst>
                  </a:blip>
                  <a:stretch>
                    <a:fillRect/>
                  </a:stretch>
                </pic:blipFill>
                <pic:spPr>
                  <a:xfrm>
                    <a:off x="0" y="0"/>
                    <a:ext cx="7792888" cy="1592436"/>
                  </a:xfrm>
                  <a:prstGeom prst="rect">
                    <a:avLst/>
                  </a:prstGeom>
                </pic:spPr>
              </pic:pic>
            </a:graphicData>
          </a:graphic>
          <wp14:sizeRelH relativeFrom="page">
            <wp14:pctWidth>0</wp14:pctWidth>
          </wp14:sizeRelH>
          <wp14:sizeRelV relativeFrom="page">
            <wp14:pctHeight>0</wp14:pctHeight>
          </wp14:sizeRelV>
        </wp:anchor>
      </w:drawing>
    </w:r>
  </w:p>
  <w:p w14:paraId="02741E99" w14:textId="77777777" w:rsidR="00A82A20" w:rsidRDefault="00A82A20" w:rsidP="00FC4882">
    <w:pPr>
      <w:pStyle w:val="Encabezado"/>
      <w:spacing w:line="240" w:lineRule="atLeast"/>
      <w:rPr>
        <w:rFonts w:ascii="Montserrat Bold" w:hAnsi="Montserrat Bold" w:hint="eastAsia"/>
        <w:color w:val="807F83"/>
        <w:sz w:val="18"/>
        <w:szCs w:val="18"/>
      </w:rPr>
    </w:pPr>
  </w:p>
  <w:p w14:paraId="3BC693DF" w14:textId="77777777" w:rsidR="00A82A20" w:rsidRDefault="00A82A20" w:rsidP="00FC4882">
    <w:pPr>
      <w:pStyle w:val="Encabezado"/>
      <w:spacing w:line="240" w:lineRule="atLeast"/>
      <w:rPr>
        <w:rFonts w:ascii="Montserrat Regular" w:hAnsi="Montserrat Regular" w:hint="eastAsia"/>
        <w:color w:val="807F83"/>
        <w:sz w:val="18"/>
        <w:szCs w:val="18"/>
      </w:rPr>
    </w:pPr>
    <w:r>
      <w:rPr>
        <w:rFonts w:ascii="Montserrat Regular" w:hAnsi="Montserrat Regular"/>
        <w:color w:val="807F83"/>
        <w:sz w:val="18"/>
        <w:szCs w:val="18"/>
      </w:rPr>
      <w:t xml:space="preserve">   </w:t>
    </w:r>
    <w:r w:rsidR="00634EF1">
      <w:rPr>
        <w:rFonts w:ascii="Montserrat Regular" w:hAnsi="Montserrat Regular"/>
        <w:color w:val="807F83"/>
        <w:sz w:val="18"/>
        <w:szCs w:val="18"/>
      </w:rPr>
      <w:t xml:space="preserve">                               </w:t>
    </w:r>
    <w:r>
      <w:rPr>
        <w:rFonts w:ascii="Montserrat Regular" w:hAnsi="Montserrat Regular"/>
        <w:color w:val="807F83"/>
        <w:sz w:val="18"/>
        <w:szCs w:val="18"/>
      </w:rPr>
      <w:t xml:space="preserve">       </w:t>
    </w:r>
  </w:p>
  <w:p w14:paraId="4C23A602" w14:textId="77777777" w:rsidR="00A82A20" w:rsidRDefault="00A82A20" w:rsidP="00FC4882">
    <w:pPr>
      <w:pStyle w:val="Encabezado"/>
      <w:spacing w:line="240" w:lineRule="atLeast"/>
      <w:rPr>
        <w:rFonts w:ascii="Montserrat Regular" w:hAnsi="Montserrat Regular" w:hint="eastAsia"/>
        <w:color w:val="807F83"/>
        <w:sz w:val="18"/>
        <w:szCs w:val="18"/>
      </w:rPr>
    </w:pPr>
    <w:r>
      <w:rPr>
        <w:rFonts w:ascii="Montserrat Regular" w:hAnsi="Montserrat Regular"/>
        <w:color w:val="807F83"/>
        <w:sz w:val="18"/>
        <w:szCs w:val="18"/>
      </w:rPr>
      <w:t xml:space="preserve">                                                                                                                                       </w:t>
    </w:r>
  </w:p>
  <w:p w14:paraId="0EA47CF6" w14:textId="77777777" w:rsidR="00A82A20" w:rsidRPr="00722229" w:rsidRDefault="00A82A20" w:rsidP="0046427E">
    <w:pPr>
      <w:pStyle w:val="Encabezado"/>
      <w:ind w:right="-8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5AB"/>
    <w:multiLevelType w:val="hybridMultilevel"/>
    <w:tmpl w:val="9C1A228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83D4298"/>
    <w:multiLevelType w:val="hybridMultilevel"/>
    <w:tmpl w:val="EC24BD88"/>
    <w:lvl w:ilvl="0" w:tplc="080A000F">
      <w:start w:val="1"/>
      <w:numFmt w:val="decimal"/>
      <w:lvlText w:val="%1."/>
      <w:lvlJc w:val="left"/>
      <w:pPr>
        <w:ind w:left="1429" w:hanging="360"/>
      </w:pPr>
      <w:rPr>
        <w:rFonts w:hint="default"/>
      </w:rPr>
    </w:lvl>
    <w:lvl w:ilvl="1" w:tplc="A4B09044">
      <w:start w:val="1"/>
      <w:numFmt w:val="decimal"/>
      <w:lvlText w:val="%2."/>
      <w:lvlJc w:val="left"/>
      <w:pPr>
        <w:ind w:left="2149" w:hanging="360"/>
      </w:pPr>
      <w:rPr>
        <w:rFonts w:hint="default"/>
        <w:b w:val="0"/>
      </w:rPr>
    </w:lvl>
    <w:lvl w:ilvl="2" w:tplc="080A0005">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0C3D2B02"/>
    <w:multiLevelType w:val="hybridMultilevel"/>
    <w:tmpl w:val="3B8A7BC4"/>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3">
    <w:nsid w:val="0ED07273"/>
    <w:multiLevelType w:val="hybridMultilevel"/>
    <w:tmpl w:val="ECDEC786"/>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4">
    <w:nsid w:val="13B95E6C"/>
    <w:multiLevelType w:val="hybridMultilevel"/>
    <w:tmpl w:val="455C4520"/>
    <w:lvl w:ilvl="0" w:tplc="080A0001">
      <w:start w:val="1"/>
      <w:numFmt w:val="bullet"/>
      <w:lvlText w:val=""/>
      <w:lvlJc w:val="left"/>
      <w:pPr>
        <w:ind w:left="4266" w:hanging="360"/>
      </w:pPr>
      <w:rPr>
        <w:rFonts w:ascii="Symbol" w:hAnsi="Symbol" w:hint="default"/>
      </w:rPr>
    </w:lvl>
    <w:lvl w:ilvl="1" w:tplc="080A0003" w:tentative="1">
      <w:start w:val="1"/>
      <w:numFmt w:val="bullet"/>
      <w:lvlText w:val="o"/>
      <w:lvlJc w:val="left"/>
      <w:pPr>
        <w:ind w:left="4986" w:hanging="360"/>
      </w:pPr>
      <w:rPr>
        <w:rFonts w:ascii="Courier New" w:hAnsi="Courier New" w:cs="Courier New" w:hint="default"/>
      </w:rPr>
    </w:lvl>
    <w:lvl w:ilvl="2" w:tplc="080A0005" w:tentative="1">
      <w:start w:val="1"/>
      <w:numFmt w:val="bullet"/>
      <w:lvlText w:val=""/>
      <w:lvlJc w:val="left"/>
      <w:pPr>
        <w:ind w:left="5706" w:hanging="360"/>
      </w:pPr>
      <w:rPr>
        <w:rFonts w:ascii="Wingdings" w:hAnsi="Wingdings" w:hint="default"/>
      </w:rPr>
    </w:lvl>
    <w:lvl w:ilvl="3" w:tplc="080A0001" w:tentative="1">
      <w:start w:val="1"/>
      <w:numFmt w:val="bullet"/>
      <w:lvlText w:val=""/>
      <w:lvlJc w:val="left"/>
      <w:pPr>
        <w:ind w:left="6426" w:hanging="360"/>
      </w:pPr>
      <w:rPr>
        <w:rFonts w:ascii="Symbol" w:hAnsi="Symbol" w:hint="default"/>
      </w:rPr>
    </w:lvl>
    <w:lvl w:ilvl="4" w:tplc="080A0003" w:tentative="1">
      <w:start w:val="1"/>
      <w:numFmt w:val="bullet"/>
      <w:lvlText w:val="o"/>
      <w:lvlJc w:val="left"/>
      <w:pPr>
        <w:ind w:left="7146" w:hanging="360"/>
      </w:pPr>
      <w:rPr>
        <w:rFonts w:ascii="Courier New" w:hAnsi="Courier New" w:cs="Courier New" w:hint="default"/>
      </w:rPr>
    </w:lvl>
    <w:lvl w:ilvl="5" w:tplc="080A0005" w:tentative="1">
      <w:start w:val="1"/>
      <w:numFmt w:val="bullet"/>
      <w:lvlText w:val=""/>
      <w:lvlJc w:val="left"/>
      <w:pPr>
        <w:ind w:left="7866" w:hanging="360"/>
      </w:pPr>
      <w:rPr>
        <w:rFonts w:ascii="Wingdings" w:hAnsi="Wingdings" w:hint="default"/>
      </w:rPr>
    </w:lvl>
    <w:lvl w:ilvl="6" w:tplc="080A0001" w:tentative="1">
      <w:start w:val="1"/>
      <w:numFmt w:val="bullet"/>
      <w:lvlText w:val=""/>
      <w:lvlJc w:val="left"/>
      <w:pPr>
        <w:ind w:left="8586" w:hanging="360"/>
      </w:pPr>
      <w:rPr>
        <w:rFonts w:ascii="Symbol" w:hAnsi="Symbol" w:hint="default"/>
      </w:rPr>
    </w:lvl>
    <w:lvl w:ilvl="7" w:tplc="080A0003" w:tentative="1">
      <w:start w:val="1"/>
      <w:numFmt w:val="bullet"/>
      <w:lvlText w:val="o"/>
      <w:lvlJc w:val="left"/>
      <w:pPr>
        <w:ind w:left="9306" w:hanging="360"/>
      </w:pPr>
      <w:rPr>
        <w:rFonts w:ascii="Courier New" w:hAnsi="Courier New" w:cs="Courier New" w:hint="default"/>
      </w:rPr>
    </w:lvl>
    <w:lvl w:ilvl="8" w:tplc="080A0005" w:tentative="1">
      <w:start w:val="1"/>
      <w:numFmt w:val="bullet"/>
      <w:lvlText w:val=""/>
      <w:lvlJc w:val="left"/>
      <w:pPr>
        <w:ind w:left="10026" w:hanging="360"/>
      </w:pPr>
      <w:rPr>
        <w:rFonts w:ascii="Wingdings" w:hAnsi="Wingdings" w:hint="default"/>
      </w:rPr>
    </w:lvl>
  </w:abstractNum>
  <w:abstractNum w:abstractNumId="5">
    <w:nsid w:val="15813A23"/>
    <w:multiLevelType w:val="hybridMultilevel"/>
    <w:tmpl w:val="03C03492"/>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6">
    <w:nsid w:val="1BC62AF0"/>
    <w:multiLevelType w:val="hybridMultilevel"/>
    <w:tmpl w:val="05A4CEA0"/>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1D270908"/>
    <w:multiLevelType w:val="hybridMultilevel"/>
    <w:tmpl w:val="49EA2EF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20470D1A"/>
    <w:multiLevelType w:val="hybridMultilevel"/>
    <w:tmpl w:val="BDC6DD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211E391E"/>
    <w:multiLevelType w:val="hybridMultilevel"/>
    <w:tmpl w:val="F8E8612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21613E9B"/>
    <w:multiLevelType w:val="hybridMultilevel"/>
    <w:tmpl w:val="00A0385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nsid w:val="22084FD5"/>
    <w:multiLevelType w:val="hybridMultilevel"/>
    <w:tmpl w:val="C97AC9EC"/>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225F5D8A"/>
    <w:multiLevelType w:val="hybridMultilevel"/>
    <w:tmpl w:val="8CEA969E"/>
    <w:lvl w:ilvl="0" w:tplc="080A000F">
      <w:start w:val="1"/>
      <w:numFmt w:val="decimal"/>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280D3AC1"/>
    <w:multiLevelType w:val="hybridMultilevel"/>
    <w:tmpl w:val="7BB0B56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299031D5"/>
    <w:multiLevelType w:val="hybridMultilevel"/>
    <w:tmpl w:val="08B6B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C7A127A"/>
    <w:multiLevelType w:val="hybridMultilevel"/>
    <w:tmpl w:val="FA94CB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2C744D1"/>
    <w:multiLevelType w:val="hybridMultilevel"/>
    <w:tmpl w:val="F06A9A1C"/>
    <w:lvl w:ilvl="0" w:tplc="8D7089C2">
      <w:start w:val="1"/>
      <w:numFmt w:val="decimal"/>
      <w:lvlText w:val="%1."/>
      <w:lvlJc w:val="left"/>
      <w:pPr>
        <w:ind w:left="1429" w:hanging="360"/>
      </w:pPr>
      <w:rPr>
        <w:rFonts w:hint="default"/>
        <w:b w:val="0"/>
        <w:i w:val="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34794DCA"/>
    <w:multiLevelType w:val="hybridMultilevel"/>
    <w:tmpl w:val="FBD49FE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nsid w:val="35A004AF"/>
    <w:multiLevelType w:val="hybridMultilevel"/>
    <w:tmpl w:val="B84A9AB0"/>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9">
    <w:nsid w:val="35DD1BBE"/>
    <w:multiLevelType w:val="hybridMultilevel"/>
    <w:tmpl w:val="0B589C4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nsid w:val="47276356"/>
    <w:multiLevelType w:val="hybridMultilevel"/>
    <w:tmpl w:val="F8E8612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4C176057"/>
    <w:multiLevelType w:val="hybridMultilevel"/>
    <w:tmpl w:val="C5641B36"/>
    <w:lvl w:ilvl="0" w:tplc="3208ADDA">
      <w:start w:val="1"/>
      <w:numFmt w:val="decimal"/>
      <w:lvlText w:val="%1."/>
      <w:lvlJc w:val="left"/>
      <w:pPr>
        <w:ind w:left="1429" w:hanging="360"/>
      </w:pPr>
      <w:rPr>
        <w:b w:val="0"/>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nsid w:val="4F7D2A1E"/>
    <w:multiLevelType w:val="hybridMultilevel"/>
    <w:tmpl w:val="DDF23AC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3">
    <w:nsid w:val="54A05744"/>
    <w:multiLevelType w:val="hybridMultilevel"/>
    <w:tmpl w:val="3006CBA6"/>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nsid w:val="57D42A97"/>
    <w:multiLevelType w:val="hybridMultilevel"/>
    <w:tmpl w:val="BD7CEB74"/>
    <w:lvl w:ilvl="0" w:tplc="8D7089C2">
      <w:start w:val="1"/>
      <w:numFmt w:val="decimal"/>
      <w:lvlText w:val="%1."/>
      <w:lvlJc w:val="left"/>
      <w:pPr>
        <w:ind w:left="1778" w:hanging="360"/>
      </w:pPr>
      <w:rPr>
        <w:rFonts w:hint="default"/>
        <w:b w:val="0"/>
        <w:i w:val="0"/>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5">
    <w:nsid w:val="5EE66737"/>
    <w:multiLevelType w:val="hybridMultilevel"/>
    <w:tmpl w:val="EECCC29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nsid w:val="5F214C30"/>
    <w:multiLevelType w:val="hybridMultilevel"/>
    <w:tmpl w:val="3358287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nsid w:val="612523EA"/>
    <w:multiLevelType w:val="hybridMultilevel"/>
    <w:tmpl w:val="8DCC72A8"/>
    <w:lvl w:ilvl="0" w:tplc="080A0017">
      <w:start w:val="1"/>
      <w:numFmt w:val="lowerLetter"/>
      <w:lvlText w:val="%1)"/>
      <w:lvlJc w:val="lef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28">
    <w:nsid w:val="66117955"/>
    <w:multiLevelType w:val="hybridMultilevel"/>
    <w:tmpl w:val="C80854A2"/>
    <w:lvl w:ilvl="0" w:tplc="8D7089C2">
      <w:start w:val="1"/>
      <w:numFmt w:val="decimal"/>
      <w:lvlText w:val="%1."/>
      <w:lvlJc w:val="left"/>
      <w:pPr>
        <w:ind w:left="1429" w:hanging="360"/>
      </w:pPr>
      <w:rPr>
        <w:rFonts w:hint="default"/>
        <w:b w:val="0"/>
        <w:i w:val="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nsid w:val="67591862"/>
    <w:multiLevelType w:val="hybridMultilevel"/>
    <w:tmpl w:val="17405BD4"/>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0">
    <w:nsid w:val="6F0D0A49"/>
    <w:multiLevelType w:val="hybridMultilevel"/>
    <w:tmpl w:val="65E222B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nsid w:val="705F2EFD"/>
    <w:multiLevelType w:val="hybridMultilevel"/>
    <w:tmpl w:val="4566E3B2"/>
    <w:lvl w:ilvl="0" w:tplc="3208ADDA">
      <w:start w:val="1"/>
      <w:numFmt w:val="decimal"/>
      <w:lvlText w:val="%1."/>
      <w:lvlJc w:val="left"/>
      <w:pPr>
        <w:ind w:left="1429" w:hanging="360"/>
      </w:pPr>
      <w:rPr>
        <w:b w:val="0"/>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nsid w:val="7DE04D8C"/>
    <w:multiLevelType w:val="hybridMultilevel"/>
    <w:tmpl w:val="DF20607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nsid w:val="7F87219D"/>
    <w:multiLevelType w:val="multilevel"/>
    <w:tmpl w:val="885829C2"/>
    <w:lvl w:ilvl="0">
      <w:start w:val="1"/>
      <w:numFmt w:val="decimal"/>
      <w:lvlText w:val="%1."/>
      <w:lvlJc w:val="left"/>
      <w:pPr>
        <w:tabs>
          <w:tab w:val="num" w:pos="1216"/>
        </w:tabs>
        <w:ind w:left="1216" w:hanging="360"/>
      </w:pPr>
    </w:lvl>
    <w:lvl w:ilvl="1">
      <w:start w:val="1"/>
      <w:numFmt w:val="decimal"/>
      <w:lvlText w:val="%2."/>
      <w:lvlJc w:val="left"/>
      <w:pPr>
        <w:tabs>
          <w:tab w:val="num" w:pos="1936"/>
        </w:tabs>
        <w:ind w:left="1936" w:hanging="360"/>
      </w:pPr>
    </w:lvl>
    <w:lvl w:ilvl="2">
      <w:start w:val="1"/>
      <w:numFmt w:val="decimal"/>
      <w:lvlText w:val="%3."/>
      <w:lvlJc w:val="left"/>
      <w:pPr>
        <w:tabs>
          <w:tab w:val="num" w:pos="2656"/>
        </w:tabs>
        <w:ind w:left="2656" w:hanging="360"/>
      </w:pPr>
    </w:lvl>
    <w:lvl w:ilvl="3">
      <w:start w:val="1"/>
      <w:numFmt w:val="decimal"/>
      <w:lvlText w:val="%4."/>
      <w:lvlJc w:val="left"/>
      <w:pPr>
        <w:tabs>
          <w:tab w:val="num" w:pos="3376"/>
        </w:tabs>
        <w:ind w:left="3376" w:hanging="360"/>
      </w:pPr>
    </w:lvl>
    <w:lvl w:ilvl="4">
      <w:start w:val="1"/>
      <w:numFmt w:val="decimal"/>
      <w:lvlText w:val="%5."/>
      <w:lvlJc w:val="left"/>
      <w:pPr>
        <w:tabs>
          <w:tab w:val="num" w:pos="4096"/>
        </w:tabs>
        <w:ind w:left="4096" w:hanging="360"/>
      </w:pPr>
    </w:lvl>
    <w:lvl w:ilvl="5">
      <w:start w:val="1"/>
      <w:numFmt w:val="decimal"/>
      <w:lvlText w:val="%6."/>
      <w:lvlJc w:val="left"/>
      <w:pPr>
        <w:tabs>
          <w:tab w:val="num" w:pos="4816"/>
        </w:tabs>
        <w:ind w:left="4816" w:hanging="360"/>
      </w:pPr>
    </w:lvl>
    <w:lvl w:ilvl="6">
      <w:start w:val="1"/>
      <w:numFmt w:val="decimal"/>
      <w:lvlText w:val="%7."/>
      <w:lvlJc w:val="left"/>
      <w:pPr>
        <w:tabs>
          <w:tab w:val="num" w:pos="5536"/>
        </w:tabs>
        <w:ind w:left="5536" w:hanging="360"/>
      </w:pPr>
    </w:lvl>
    <w:lvl w:ilvl="7">
      <w:start w:val="1"/>
      <w:numFmt w:val="decimal"/>
      <w:lvlText w:val="%8."/>
      <w:lvlJc w:val="left"/>
      <w:pPr>
        <w:tabs>
          <w:tab w:val="num" w:pos="6256"/>
        </w:tabs>
        <w:ind w:left="6256" w:hanging="360"/>
      </w:pPr>
    </w:lvl>
    <w:lvl w:ilvl="8">
      <w:start w:val="1"/>
      <w:numFmt w:val="decimal"/>
      <w:lvlText w:val="%9."/>
      <w:lvlJc w:val="left"/>
      <w:pPr>
        <w:tabs>
          <w:tab w:val="num" w:pos="6976"/>
        </w:tabs>
        <w:ind w:left="6976" w:hanging="360"/>
      </w:pPr>
    </w:lvl>
  </w:abstractNum>
  <w:num w:numId="1">
    <w:abstractNumId w:val="17"/>
  </w:num>
  <w:num w:numId="2">
    <w:abstractNumId w:val="8"/>
  </w:num>
  <w:num w:numId="3">
    <w:abstractNumId w:val="3"/>
  </w:num>
  <w:num w:numId="4">
    <w:abstractNumId w:val="18"/>
  </w:num>
  <w:num w:numId="5">
    <w:abstractNumId w:val="25"/>
  </w:num>
  <w:num w:numId="6">
    <w:abstractNumId w:val="0"/>
  </w:num>
  <w:num w:numId="7">
    <w:abstractNumId w:val="2"/>
  </w:num>
  <w:num w:numId="8">
    <w:abstractNumId w:val="31"/>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0"/>
  </w:num>
  <w:num w:numId="12">
    <w:abstractNumId w:val="32"/>
  </w:num>
  <w:num w:numId="13">
    <w:abstractNumId w:val="30"/>
  </w:num>
  <w:num w:numId="14">
    <w:abstractNumId w:val="26"/>
  </w:num>
  <w:num w:numId="15">
    <w:abstractNumId w:val="31"/>
  </w:num>
  <w:num w:numId="16">
    <w:abstractNumId w:val="32"/>
  </w:num>
  <w:num w:numId="17">
    <w:abstractNumId w:val="14"/>
  </w:num>
  <w:num w:numId="18">
    <w:abstractNumId w:val="4"/>
  </w:num>
  <w:num w:numId="19">
    <w:abstractNumId w:val="15"/>
  </w:num>
  <w:num w:numId="20">
    <w:abstractNumId w:val="24"/>
  </w:num>
  <w:num w:numId="21">
    <w:abstractNumId w:val="13"/>
  </w:num>
  <w:num w:numId="22">
    <w:abstractNumId w:val="7"/>
  </w:num>
  <w:num w:numId="23">
    <w:abstractNumId w:val="24"/>
  </w:num>
  <w:num w:numId="24">
    <w:abstractNumId w:val="21"/>
  </w:num>
  <w:num w:numId="25">
    <w:abstractNumId w:val="24"/>
  </w:num>
  <w:num w:numId="26">
    <w:abstractNumId w:val="6"/>
  </w:num>
  <w:num w:numId="27">
    <w:abstractNumId w:val="19"/>
  </w:num>
  <w:num w:numId="28">
    <w:abstractNumId w:val="6"/>
  </w:num>
  <w:num w:numId="29">
    <w:abstractNumId w:val="24"/>
    <w:lvlOverride w:ilvl="0">
      <w:startOverride w:val="1"/>
    </w:lvlOverride>
    <w:lvlOverride w:ilvl="1"/>
    <w:lvlOverride w:ilvl="2"/>
    <w:lvlOverride w:ilvl="3"/>
    <w:lvlOverride w:ilvl="4"/>
    <w:lvlOverride w:ilvl="5"/>
    <w:lvlOverride w:ilvl="6"/>
    <w:lvlOverride w:ilvl="7"/>
    <w:lvlOverride w:ilvl="8"/>
  </w:num>
  <w:num w:numId="30">
    <w:abstractNumId w:val="10"/>
  </w:num>
  <w:num w:numId="31">
    <w:abstractNumId w:val="29"/>
  </w:num>
  <w:num w:numId="32">
    <w:abstractNumId w:val="5"/>
  </w:num>
  <w:num w:numId="33">
    <w:abstractNumId w:val="11"/>
  </w:num>
  <w:num w:numId="34">
    <w:abstractNumId w:val="28"/>
  </w:num>
  <w:num w:numId="35">
    <w:abstractNumId w:val="16"/>
  </w:num>
  <w:num w:numId="36">
    <w:abstractNumId w:val="23"/>
  </w:num>
  <w:num w:numId="37">
    <w:abstractNumId w:val="22"/>
  </w:num>
  <w:num w:numId="38">
    <w:abstractNumId w:val="27"/>
  </w:num>
  <w:num w:numId="39">
    <w:abstractNumId w:val="12"/>
  </w:num>
  <w:num w:numId="4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50"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4F"/>
    <w:rsid w:val="000006D0"/>
    <w:rsid w:val="0000244F"/>
    <w:rsid w:val="00002B7D"/>
    <w:rsid w:val="00006735"/>
    <w:rsid w:val="00011C94"/>
    <w:rsid w:val="00011F19"/>
    <w:rsid w:val="000146F7"/>
    <w:rsid w:val="00016F05"/>
    <w:rsid w:val="00023CEF"/>
    <w:rsid w:val="00025536"/>
    <w:rsid w:val="00025970"/>
    <w:rsid w:val="00026767"/>
    <w:rsid w:val="00033772"/>
    <w:rsid w:val="00036A8B"/>
    <w:rsid w:val="00040DC1"/>
    <w:rsid w:val="00041446"/>
    <w:rsid w:val="00045AF5"/>
    <w:rsid w:val="0004788B"/>
    <w:rsid w:val="00050166"/>
    <w:rsid w:val="0005230F"/>
    <w:rsid w:val="000564C5"/>
    <w:rsid w:val="000600E4"/>
    <w:rsid w:val="00063DD3"/>
    <w:rsid w:val="0006759B"/>
    <w:rsid w:val="00070734"/>
    <w:rsid w:val="000761BF"/>
    <w:rsid w:val="00077444"/>
    <w:rsid w:val="00077667"/>
    <w:rsid w:val="00077EF8"/>
    <w:rsid w:val="000805C7"/>
    <w:rsid w:val="0008084A"/>
    <w:rsid w:val="00081E80"/>
    <w:rsid w:val="0008326A"/>
    <w:rsid w:val="00085D89"/>
    <w:rsid w:val="00090D83"/>
    <w:rsid w:val="00093738"/>
    <w:rsid w:val="00095B56"/>
    <w:rsid w:val="00095FE2"/>
    <w:rsid w:val="00097E86"/>
    <w:rsid w:val="000A4475"/>
    <w:rsid w:val="000A4A81"/>
    <w:rsid w:val="000A60C1"/>
    <w:rsid w:val="000A74CA"/>
    <w:rsid w:val="000B792A"/>
    <w:rsid w:val="000C3AEE"/>
    <w:rsid w:val="000D0A11"/>
    <w:rsid w:val="000D422A"/>
    <w:rsid w:val="000D72A2"/>
    <w:rsid w:val="000E0F5B"/>
    <w:rsid w:val="000E2136"/>
    <w:rsid w:val="000E3C4D"/>
    <w:rsid w:val="000E5259"/>
    <w:rsid w:val="000E61E9"/>
    <w:rsid w:val="000F3C59"/>
    <w:rsid w:val="000F7661"/>
    <w:rsid w:val="00100FB2"/>
    <w:rsid w:val="00102898"/>
    <w:rsid w:val="00105B3A"/>
    <w:rsid w:val="00107142"/>
    <w:rsid w:val="00114C59"/>
    <w:rsid w:val="00122385"/>
    <w:rsid w:val="001245AE"/>
    <w:rsid w:val="00126CC3"/>
    <w:rsid w:val="00127B95"/>
    <w:rsid w:val="00131348"/>
    <w:rsid w:val="00132E67"/>
    <w:rsid w:val="001351E6"/>
    <w:rsid w:val="00136AEF"/>
    <w:rsid w:val="00137DBA"/>
    <w:rsid w:val="0014235F"/>
    <w:rsid w:val="00142F4F"/>
    <w:rsid w:val="00147754"/>
    <w:rsid w:val="001513F5"/>
    <w:rsid w:val="0015357D"/>
    <w:rsid w:val="001544FA"/>
    <w:rsid w:val="001639A6"/>
    <w:rsid w:val="0016587B"/>
    <w:rsid w:val="00165D63"/>
    <w:rsid w:val="00166E04"/>
    <w:rsid w:val="00166F42"/>
    <w:rsid w:val="00170496"/>
    <w:rsid w:val="001744A3"/>
    <w:rsid w:val="00175F78"/>
    <w:rsid w:val="001761D8"/>
    <w:rsid w:val="00180691"/>
    <w:rsid w:val="0018127D"/>
    <w:rsid w:val="00181E8A"/>
    <w:rsid w:val="0018724A"/>
    <w:rsid w:val="00191858"/>
    <w:rsid w:val="00193383"/>
    <w:rsid w:val="00195FBE"/>
    <w:rsid w:val="001A1A6B"/>
    <w:rsid w:val="001B01D1"/>
    <w:rsid w:val="001B1596"/>
    <w:rsid w:val="001B25BF"/>
    <w:rsid w:val="001B517A"/>
    <w:rsid w:val="001B66F5"/>
    <w:rsid w:val="001C1225"/>
    <w:rsid w:val="001C604E"/>
    <w:rsid w:val="001C6C2D"/>
    <w:rsid w:val="001D1F2C"/>
    <w:rsid w:val="001D25AA"/>
    <w:rsid w:val="001D25AD"/>
    <w:rsid w:val="001D3B28"/>
    <w:rsid w:val="001D46EC"/>
    <w:rsid w:val="001D6995"/>
    <w:rsid w:val="001E1B62"/>
    <w:rsid w:val="001E7874"/>
    <w:rsid w:val="001F340C"/>
    <w:rsid w:val="001F34C4"/>
    <w:rsid w:val="0020036B"/>
    <w:rsid w:val="002051B9"/>
    <w:rsid w:val="002073F1"/>
    <w:rsid w:val="00213032"/>
    <w:rsid w:val="0021538A"/>
    <w:rsid w:val="00220C80"/>
    <w:rsid w:val="002227A7"/>
    <w:rsid w:val="00222BFA"/>
    <w:rsid w:val="00223FC5"/>
    <w:rsid w:val="00227F6E"/>
    <w:rsid w:val="0023380F"/>
    <w:rsid w:val="00233B7D"/>
    <w:rsid w:val="00233E9B"/>
    <w:rsid w:val="00234787"/>
    <w:rsid w:val="00235124"/>
    <w:rsid w:val="002413BD"/>
    <w:rsid w:val="002419E4"/>
    <w:rsid w:val="00243159"/>
    <w:rsid w:val="0025393B"/>
    <w:rsid w:val="00253F51"/>
    <w:rsid w:val="0025487F"/>
    <w:rsid w:val="00254CDC"/>
    <w:rsid w:val="002560E3"/>
    <w:rsid w:val="00260FBF"/>
    <w:rsid w:val="00261102"/>
    <w:rsid w:val="0026182E"/>
    <w:rsid w:val="00263345"/>
    <w:rsid w:val="002645C7"/>
    <w:rsid w:val="002645EF"/>
    <w:rsid w:val="002656F2"/>
    <w:rsid w:val="00270322"/>
    <w:rsid w:val="00271C14"/>
    <w:rsid w:val="00272F1B"/>
    <w:rsid w:val="00282742"/>
    <w:rsid w:val="002843B8"/>
    <w:rsid w:val="00284858"/>
    <w:rsid w:val="00286092"/>
    <w:rsid w:val="0029360E"/>
    <w:rsid w:val="00297F6E"/>
    <w:rsid w:val="002A26C1"/>
    <w:rsid w:val="002A522B"/>
    <w:rsid w:val="002A6031"/>
    <w:rsid w:val="002A6751"/>
    <w:rsid w:val="002A777F"/>
    <w:rsid w:val="002B0250"/>
    <w:rsid w:val="002B068F"/>
    <w:rsid w:val="002B1CDB"/>
    <w:rsid w:val="002B3DB3"/>
    <w:rsid w:val="002B40F7"/>
    <w:rsid w:val="002B76A2"/>
    <w:rsid w:val="002C49E4"/>
    <w:rsid w:val="002C7578"/>
    <w:rsid w:val="002D069E"/>
    <w:rsid w:val="002D1B99"/>
    <w:rsid w:val="002D205A"/>
    <w:rsid w:val="002D25DF"/>
    <w:rsid w:val="002D5657"/>
    <w:rsid w:val="002D5EFC"/>
    <w:rsid w:val="002D78AF"/>
    <w:rsid w:val="002E1ED2"/>
    <w:rsid w:val="002E5240"/>
    <w:rsid w:val="002E58E6"/>
    <w:rsid w:val="002E5CD7"/>
    <w:rsid w:val="002E75BE"/>
    <w:rsid w:val="002E7607"/>
    <w:rsid w:val="002E7DE9"/>
    <w:rsid w:val="002F7D99"/>
    <w:rsid w:val="0030031E"/>
    <w:rsid w:val="00302207"/>
    <w:rsid w:val="003029DE"/>
    <w:rsid w:val="00305DEC"/>
    <w:rsid w:val="00305E88"/>
    <w:rsid w:val="003062D6"/>
    <w:rsid w:val="003071F6"/>
    <w:rsid w:val="00311E54"/>
    <w:rsid w:val="00312AE3"/>
    <w:rsid w:val="00313781"/>
    <w:rsid w:val="00315E49"/>
    <w:rsid w:val="00317240"/>
    <w:rsid w:val="003201EF"/>
    <w:rsid w:val="00320C6F"/>
    <w:rsid w:val="00321728"/>
    <w:rsid w:val="00322490"/>
    <w:rsid w:val="0032341C"/>
    <w:rsid w:val="003367BD"/>
    <w:rsid w:val="00340BAE"/>
    <w:rsid w:val="00343B0D"/>
    <w:rsid w:val="0034453D"/>
    <w:rsid w:val="00345123"/>
    <w:rsid w:val="00347375"/>
    <w:rsid w:val="00351B29"/>
    <w:rsid w:val="003545F3"/>
    <w:rsid w:val="00356A97"/>
    <w:rsid w:val="00357779"/>
    <w:rsid w:val="003609E3"/>
    <w:rsid w:val="00361EBE"/>
    <w:rsid w:val="0036387E"/>
    <w:rsid w:val="003647A9"/>
    <w:rsid w:val="003671B0"/>
    <w:rsid w:val="00367A68"/>
    <w:rsid w:val="003742DE"/>
    <w:rsid w:val="003748C0"/>
    <w:rsid w:val="00380A6E"/>
    <w:rsid w:val="003837E9"/>
    <w:rsid w:val="00384871"/>
    <w:rsid w:val="00385625"/>
    <w:rsid w:val="00387AD8"/>
    <w:rsid w:val="00390F26"/>
    <w:rsid w:val="003928D7"/>
    <w:rsid w:val="003932C1"/>
    <w:rsid w:val="00393FD7"/>
    <w:rsid w:val="003A155E"/>
    <w:rsid w:val="003A3891"/>
    <w:rsid w:val="003A441C"/>
    <w:rsid w:val="003A54D2"/>
    <w:rsid w:val="003B0F39"/>
    <w:rsid w:val="003B1309"/>
    <w:rsid w:val="003B38FF"/>
    <w:rsid w:val="003B4CD9"/>
    <w:rsid w:val="003C1130"/>
    <w:rsid w:val="003C11F4"/>
    <w:rsid w:val="003C4D97"/>
    <w:rsid w:val="003C54A5"/>
    <w:rsid w:val="003C5733"/>
    <w:rsid w:val="003C5E35"/>
    <w:rsid w:val="003D73C9"/>
    <w:rsid w:val="003E07DA"/>
    <w:rsid w:val="003E1A55"/>
    <w:rsid w:val="003E5266"/>
    <w:rsid w:val="003F0203"/>
    <w:rsid w:val="003F1963"/>
    <w:rsid w:val="003F428B"/>
    <w:rsid w:val="003F69C0"/>
    <w:rsid w:val="00403CE7"/>
    <w:rsid w:val="00405A62"/>
    <w:rsid w:val="00412CEC"/>
    <w:rsid w:val="00424D38"/>
    <w:rsid w:val="00426ACD"/>
    <w:rsid w:val="00427159"/>
    <w:rsid w:val="0043381C"/>
    <w:rsid w:val="0043682F"/>
    <w:rsid w:val="00440FEF"/>
    <w:rsid w:val="00441571"/>
    <w:rsid w:val="00442D00"/>
    <w:rsid w:val="00444A90"/>
    <w:rsid w:val="004450A7"/>
    <w:rsid w:val="00453EC0"/>
    <w:rsid w:val="0045445E"/>
    <w:rsid w:val="00455ACE"/>
    <w:rsid w:val="0046102F"/>
    <w:rsid w:val="0046427E"/>
    <w:rsid w:val="004749C8"/>
    <w:rsid w:val="004815A1"/>
    <w:rsid w:val="004815A3"/>
    <w:rsid w:val="00483547"/>
    <w:rsid w:val="004844B2"/>
    <w:rsid w:val="00484AB5"/>
    <w:rsid w:val="00485325"/>
    <w:rsid w:val="00485E34"/>
    <w:rsid w:val="00486766"/>
    <w:rsid w:val="00486A4E"/>
    <w:rsid w:val="00486D4C"/>
    <w:rsid w:val="004870C8"/>
    <w:rsid w:val="004900B4"/>
    <w:rsid w:val="0049204B"/>
    <w:rsid w:val="00492199"/>
    <w:rsid w:val="00495657"/>
    <w:rsid w:val="00496C55"/>
    <w:rsid w:val="00497F7C"/>
    <w:rsid w:val="004A123A"/>
    <w:rsid w:val="004A212C"/>
    <w:rsid w:val="004A3A69"/>
    <w:rsid w:val="004A4180"/>
    <w:rsid w:val="004A43FD"/>
    <w:rsid w:val="004A4F83"/>
    <w:rsid w:val="004A53BA"/>
    <w:rsid w:val="004A5D03"/>
    <w:rsid w:val="004B4FB2"/>
    <w:rsid w:val="004B64F6"/>
    <w:rsid w:val="004C19DD"/>
    <w:rsid w:val="004C3C81"/>
    <w:rsid w:val="004C4058"/>
    <w:rsid w:val="004C43FB"/>
    <w:rsid w:val="004C5F61"/>
    <w:rsid w:val="004D05BD"/>
    <w:rsid w:val="004D05F3"/>
    <w:rsid w:val="004D0C06"/>
    <w:rsid w:val="004D1F0B"/>
    <w:rsid w:val="004D2258"/>
    <w:rsid w:val="004D363A"/>
    <w:rsid w:val="004D4979"/>
    <w:rsid w:val="004E0758"/>
    <w:rsid w:val="004E4DC5"/>
    <w:rsid w:val="004E4E16"/>
    <w:rsid w:val="004E54A6"/>
    <w:rsid w:val="004F12AE"/>
    <w:rsid w:val="004F2B1C"/>
    <w:rsid w:val="004F2CBF"/>
    <w:rsid w:val="00501046"/>
    <w:rsid w:val="00501AFF"/>
    <w:rsid w:val="00501F68"/>
    <w:rsid w:val="00502CA3"/>
    <w:rsid w:val="005058CB"/>
    <w:rsid w:val="00507618"/>
    <w:rsid w:val="00510947"/>
    <w:rsid w:val="005114D4"/>
    <w:rsid w:val="00512B3F"/>
    <w:rsid w:val="00515F59"/>
    <w:rsid w:val="00520AF9"/>
    <w:rsid w:val="00521E63"/>
    <w:rsid w:val="00530798"/>
    <w:rsid w:val="00530B5E"/>
    <w:rsid w:val="00532AC7"/>
    <w:rsid w:val="00533430"/>
    <w:rsid w:val="00536851"/>
    <w:rsid w:val="00537F55"/>
    <w:rsid w:val="0054108A"/>
    <w:rsid w:val="00543FC2"/>
    <w:rsid w:val="005445AE"/>
    <w:rsid w:val="00546AA1"/>
    <w:rsid w:val="0055069D"/>
    <w:rsid w:val="00550AF0"/>
    <w:rsid w:val="005528D7"/>
    <w:rsid w:val="00553C88"/>
    <w:rsid w:val="005626D0"/>
    <w:rsid w:val="00562C72"/>
    <w:rsid w:val="0056645F"/>
    <w:rsid w:val="0056737E"/>
    <w:rsid w:val="005677DB"/>
    <w:rsid w:val="00574E32"/>
    <w:rsid w:val="00577D03"/>
    <w:rsid w:val="005808F5"/>
    <w:rsid w:val="00580BAE"/>
    <w:rsid w:val="00580DEB"/>
    <w:rsid w:val="0058143B"/>
    <w:rsid w:val="0058160A"/>
    <w:rsid w:val="0058315B"/>
    <w:rsid w:val="005857A7"/>
    <w:rsid w:val="00585DAC"/>
    <w:rsid w:val="00586D1C"/>
    <w:rsid w:val="005907C3"/>
    <w:rsid w:val="00593719"/>
    <w:rsid w:val="00596435"/>
    <w:rsid w:val="00596932"/>
    <w:rsid w:val="0059726B"/>
    <w:rsid w:val="00597C61"/>
    <w:rsid w:val="005A0969"/>
    <w:rsid w:val="005A3688"/>
    <w:rsid w:val="005A4E59"/>
    <w:rsid w:val="005A6AAD"/>
    <w:rsid w:val="005B067B"/>
    <w:rsid w:val="005C48AD"/>
    <w:rsid w:val="005C5FD4"/>
    <w:rsid w:val="005D0A65"/>
    <w:rsid w:val="005D1B84"/>
    <w:rsid w:val="005D339A"/>
    <w:rsid w:val="005D443E"/>
    <w:rsid w:val="005D6992"/>
    <w:rsid w:val="005D7EB5"/>
    <w:rsid w:val="005E33FE"/>
    <w:rsid w:val="005E3604"/>
    <w:rsid w:val="005F08D3"/>
    <w:rsid w:val="005F3D6C"/>
    <w:rsid w:val="005F45F7"/>
    <w:rsid w:val="00602DA7"/>
    <w:rsid w:val="00612DEE"/>
    <w:rsid w:val="00616E6F"/>
    <w:rsid w:val="006174A8"/>
    <w:rsid w:val="0062652E"/>
    <w:rsid w:val="00627A8C"/>
    <w:rsid w:val="00630A48"/>
    <w:rsid w:val="00634EF1"/>
    <w:rsid w:val="00636E17"/>
    <w:rsid w:val="00640FF8"/>
    <w:rsid w:val="006412D7"/>
    <w:rsid w:val="0064245C"/>
    <w:rsid w:val="0064250F"/>
    <w:rsid w:val="00642544"/>
    <w:rsid w:val="0064268C"/>
    <w:rsid w:val="00643D2B"/>
    <w:rsid w:val="00645C1D"/>
    <w:rsid w:val="0064663F"/>
    <w:rsid w:val="00646BEE"/>
    <w:rsid w:val="0065176A"/>
    <w:rsid w:val="00653361"/>
    <w:rsid w:val="00655003"/>
    <w:rsid w:val="00656363"/>
    <w:rsid w:val="00660C51"/>
    <w:rsid w:val="00662AED"/>
    <w:rsid w:val="00662B51"/>
    <w:rsid w:val="00663870"/>
    <w:rsid w:val="00665023"/>
    <w:rsid w:val="006724FC"/>
    <w:rsid w:val="00674201"/>
    <w:rsid w:val="00674D67"/>
    <w:rsid w:val="0067602B"/>
    <w:rsid w:val="00680369"/>
    <w:rsid w:val="00681C8F"/>
    <w:rsid w:val="00682282"/>
    <w:rsid w:val="00683B56"/>
    <w:rsid w:val="006847FB"/>
    <w:rsid w:val="00690C37"/>
    <w:rsid w:val="00695248"/>
    <w:rsid w:val="00697E47"/>
    <w:rsid w:val="006A1BB8"/>
    <w:rsid w:val="006A38F4"/>
    <w:rsid w:val="006B1BB2"/>
    <w:rsid w:val="006B24BC"/>
    <w:rsid w:val="006B2F76"/>
    <w:rsid w:val="006B459C"/>
    <w:rsid w:val="006B4ECE"/>
    <w:rsid w:val="006B51BB"/>
    <w:rsid w:val="006B553E"/>
    <w:rsid w:val="006C0C59"/>
    <w:rsid w:val="006C3B8C"/>
    <w:rsid w:val="006C4D56"/>
    <w:rsid w:val="006C5839"/>
    <w:rsid w:val="006C69F1"/>
    <w:rsid w:val="006C6F56"/>
    <w:rsid w:val="006D0437"/>
    <w:rsid w:val="006D0B03"/>
    <w:rsid w:val="006D2565"/>
    <w:rsid w:val="006D3301"/>
    <w:rsid w:val="006D4D81"/>
    <w:rsid w:val="006D5A8E"/>
    <w:rsid w:val="006D69EF"/>
    <w:rsid w:val="006E1302"/>
    <w:rsid w:val="006E4783"/>
    <w:rsid w:val="006E6BD6"/>
    <w:rsid w:val="006E727C"/>
    <w:rsid w:val="006E7DFB"/>
    <w:rsid w:val="006F0847"/>
    <w:rsid w:val="006F1BDA"/>
    <w:rsid w:val="006F1E48"/>
    <w:rsid w:val="006F532A"/>
    <w:rsid w:val="007003B7"/>
    <w:rsid w:val="0070099D"/>
    <w:rsid w:val="00703EA6"/>
    <w:rsid w:val="0070711F"/>
    <w:rsid w:val="00707FAD"/>
    <w:rsid w:val="0071100A"/>
    <w:rsid w:val="007110D8"/>
    <w:rsid w:val="007111BD"/>
    <w:rsid w:val="0071222D"/>
    <w:rsid w:val="00716427"/>
    <w:rsid w:val="00720A56"/>
    <w:rsid w:val="00722229"/>
    <w:rsid w:val="00722373"/>
    <w:rsid w:val="00722AFA"/>
    <w:rsid w:val="0072368F"/>
    <w:rsid w:val="0072755D"/>
    <w:rsid w:val="00732D34"/>
    <w:rsid w:val="007333C1"/>
    <w:rsid w:val="007338ED"/>
    <w:rsid w:val="00734CAF"/>
    <w:rsid w:val="00736308"/>
    <w:rsid w:val="007426F6"/>
    <w:rsid w:val="007440DD"/>
    <w:rsid w:val="00747AC7"/>
    <w:rsid w:val="007515CB"/>
    <w:rsid w:val="00763826"/>
    <w:rsid w:val="007664EE"/>
    <w:rsid w:val="007721B0"/>
    <w:rsid w:val="00772EF2"/>
    <w:rsid w:val="00773C6D"/>
    <w:rsid w:val="00774855"/>
    <w:rsid w:val="00777A73"/>
    <w:rsid w:val="00781469"/>
    <w:rsid w:val="0078165F"/>
    <w:rsid w:val="00782F44"/>
    <w:rsid w:val="0078319E"/>
    <w:rsid w:val="0078505F"/>
    <w:rsid w:val="00791D6B"/>
    <w:rsid w:val="00793589"/>
    <w:rsid w:val="00793ACE"/>
    <w:rsid w:val="007A1127"/>
    <w:rsid w:val="007A27E1"/>
    <w:rsid w:val="007A40E9"/>
    <w:rsid w:val="007A6C91"/>
    <w:rsid w:val="007A7F57"/>
    <w:rsid w:val="007B315B"/>
    <w:rsid w:val="007B47D2"/>
    <w:rsid w:val="007B4EBA"/>
    <w:rsid w:val="007B6A5E"/>
    <w:rsid w:val="007B7746"/>
    <w:rsid w:val="007C1333"/>
    <w:rsid w:val="007C2235"/>
    <w:rsid w:val="007C30CE"/>
    <w:rsid w:val="007C5E0A"/>
    <w:rsid w:val="007D44C0"/>
    <w:rsid w:val="007D4630"/>
    <w:rsid w:val="007D49EB"/>
    <w:rsid w:val="007D5243"/>
    <w:rsid w:val="007D57A8"/>
    <w:rsid w:val="007D5AA5"/>
    <w:rsid w:val="007D7098"/>
    <w:rsid w:val="007E0714"/>
    <w:rsid w:val="007E6E54"/>
    <w:rsid w:val="007F17BE"/>
    <w:rsid w:val="007F6971"/>
    <w:rsid w:val="0080186B"/>
    <w:rsid w:val="00801B0D"/>
    <w:rsid w:val="00806C48"/>
    <w:rsid w:val="00810DA5"/>
    <w:rsid w:val="00813B89"/>
    <w:rsid w:val="00815485"/>
    <w:rsid w:val="00817DFA"/>
    <w:rsid w:val="00823B14"/>
    <w:rsid w:val="00825D65"/>
    <w:rsid w:val="0082643C"/>
    <w:rsid w:val="00826AB5"/>
    <w:rsid w:val="0082725A"/>
    <w:rsid w:val="0082727D"/>
    <w:rsid w:val="008316E6"/>
    <w:rsid w:val="00834048"/>
    <w:rsid w:val="008352E8"/>
    <w:rsid w:val="0083616F"/>
    <w:rsid w:val="0083658E"/>
    <w:rsid w:val="00840FE0"/>
    <w:rsid w:val="00845D32"/>
    <w:rsid w:val="00846106"/>
    <w:rsid w:val="008463C0"/>
    <w:rsid w:val="00846C91"/>
    <w:rsid w:val="00847DE7"/>
    <w:rsid w:val="00850F24"/>
    <w:rsid w:val="00855BDE"/>
    <w:rsid w:val="008560F0"/>
    <w:rsid w:val="00857DCB"/>
    <w:rsid w:val="00865601"/>
    <w:rsid w:val="008727D1"/>
    <w:rsid w:val="008737B3"/>
    <w:rsid w:val="00875E3B"/>
    <w:rsid w:val="00880F97"/>
    <w:rsid w:val="00881CA6"/>
    <w:rsid w:val="00883ABE"/>
    <w:rsid w:val="00883AEA"/>
    <w:rsid w:val="00885B3C"/>
    <w:rsid w:val="00885D3E"/>
    <w:rsid w:val="00886C24"/>
    <w:rsid w:val="00886ED0"/>
    <w:rsid w:val="00887B2F"/>
    <w:rsid w:val="008905CF"/>
    <w:rsid w:val="008941E8"/>
    <w:rsid w:val="00897BA0"/>
    <w:rsid w:val="008A0D0F"/>
    <w:rsid w:val="008A2003"/>
    <w:rsid w:val="008A2AB1"/>
    <w:rsid w:val="008A2B91"/>
    <w:rsid w:val="008A3A1A"/>
    <w:rsid w:val="008A47E9"/>
    <w:rsid w:val="008A4843"/>
    <w:rsid w:val="008A5248"/>
    <w:rsid w:val="008A5C5C"/>
    <w:rsid w:val="008A5CAB"/>
    <w:rsid w:val="008A65CB"/>
    <w:rsid w:val="008A7871"/>
    <w:rsid w:val="008B04D6"/>
    <w:rsid w:val="008B6576"/>
    <w:rsid w:val="008C1ED2"/>
    <w:rsid w:val="008C2A8E"/>
    <w:rsid w:val="008C2B7B"/>
    <w:rsid w:val="008C6002"/>
    <w:rsid w:val="008C6BAC"/>
    <w:rsid w:val="008D2A3D"/>
    <w:rsid w:val="008D4533"/>
    <w:rsid w:val="008D6498"/>
    <w:rsid w:val="008D6CF8"/>
    <w:rsid w:val="008E017E"/>
    <w:rsid w:val="008E0CF5"/>
    <w:rsid w:val="008E37E8"/>
    <w:rsid w:val="008E7F03"/>
    <w:rsid w:val="008F233F"/>
    <w:rsid w:val="008F7FA2"/>
    <w:rsid w:val="00900962"/>
    <w:rsid w:val="0090415C"/>
    <w:rsid w:val="00910188"/>
    <w:rsid w:val="0091247F"/>
    <w:rsid w:val="00912AF6"/>
    <w:rsid w:val="00914E88"/>
    <w:rsid w:val="00915786"/>
    <w:rsid w:val="0091773E"/>
    <w:rsid w:val="00917E7B"/>
    <w:rsid w:val="00917FF5"/>
    <w:rsid w:val="00921AFF"/>
    <w:rsid w:val="00922BA6"/>
    <w:rsid w:val="00922EBB"/>
    <w:rsid w:val="00924248"/>
    <w:rsid w:val="00925A03"/>
    <w:rsid w:val="00925A6E"/>
    <w:rsid w:val="009306C7"/>
    <w:rsid w:val="00930F7F"/>
    <w:rsid w:val="00932ABC"/>
    <w:rsid w:val="0094137E"/>
    <w:rsid w:val="00941652"/>
    <w:rsid w:val="00942746"/>
    <w:rsid w:val="00944430"/>
    <w:rsid w:val="0094493F"/>
    <w:rsid w:val="00954A43"/>
    <w:rsid w:val="00961A24"/>
    <w:rsid w:val="00963124"/>
    <w:rsid w:val="009636CC"/>
    <w:rsid w:val="00964DF6"/>
    <w:rsid w:val="0096604D"/>
    <w:rsid w:val="00966362"/>
    <w:rsid w:val="009672A8"/>
    <w:rsid w:val="009704DC"/>
    <w:rsid w:val="0097064C"/>
    <w:rsid w:val="009721BA"/>
    <w:rsid w:val="00972E36"/>
    <w:rsid w:val="00982764"/>
    <w:rsid w:val="00986DA7"/>
    <w:rsid w:val="00987E90"/>
    <w:rsid w:val="00990DC8"/>
    <w:rsid w:val="00992462"/>
    <w:rsid w:val="00996AA3"/>
    <w:rsid w:val="0099783F"/>
    <w:rsid w:val="009A1A57"/>
    <w:rsid w:val="009A2A39"/>
    <w:rsid w:val="009A37F4"/>
    <w:rsid w:val="009A3D15"/>
    <w:rsid w:val="009A3E9A"/>
    <w:rsid w:val="009A494D"/>
    <w:rsid w:val="009A5C50"/>
    <w:rsid w:val="009B09F5"/>
    <w:rsid w:val="009B2A32"/>
    <w:rsid w:val="009B310D"/>
    <w:rsid w:val="009B3BCE"/>
    <w:rsid w:val="009B427C"/>
    <w:rsid w:val="009C0983"/>
    <w:rsid w:val="009C0D74"/>
    <w:rsid w:val="009C54AD"/>
    <w:rsid w:val="009C59F7"/>
    <w:rsid w:val="009C63F9"/>
    <w:rsid w:val="009D1B58"/>
    <w:rsid w:val="009D37AD"/>
    <w:rsid w:val="009D7C11"/>
    <w:rsid w:val="009E05C5"/>
    <w:rsid w:val="009E08A3"/>
    <w:rsid w:val="009E287E"/>
    <w:rsid w:val="009E43DC"/>
    <w:rsid w:val="009E45F0"/>
    <w:rsid w:val="009F0C61"/>
    <w:rsid w:val="009F4B7E"/>
    <w:rsid w:val="009F4CE4"/>
    <w:rsid w:val="009F55BA"/>
    <w:rsid w:val="009F5E9E"/>
    <w:rsid w:val="009F7A90"/>
    <w:rsid w:val="00A00021"/>
    <w:rsid w:val="00A01463"/>
    <w:rsid w:val="00A06B33"/>
    <w:rsid w:val="00A07056"/>
    <w:rsid w:val="00A11667"/>
    <w:rsid w:val="00A11D91"/>
    <w:rsid w:val="00A1497A"/>
    <w:rsid w:val="00A14B8F"/>
    <w:rsid w:val="00A15C62"/>
    <w:rsid w:val="00A15FBC"/>
    <w:rsid w:val="00A166E6"/>
    <w:rsid w:val="00A34067"/>
    <w:rsid w:val="00A35F9F"/>
    <w:rsid w:val="00A41603"/>
    <w:rsid w:val="00A44164"/>
    <w:rsid w:val="00A44ECA"/>
    <w:rsid w:val="00A45EA4"/>
    <w:rsid w:val="00A47C54"/>
    <w:rsid w:val="00A516E5"/>
    <w:rsid w:val="00A53535"/>
    <w:rsid w:val="00A53EBF"/>
    <w:rsid w:val="00A53EF8"/>
    <w:rsid w:val="00A5447B"/>
    <w:rsid w:val="00A54BC5"/>
    <w:rsid w:val="00A55424"/>
    <w:rsid w:val="00A5742A"/>
    <w:rsid w:val="00A60FC1"/>
    <w:rsid w:val="00A63A96"/>
    <w:rsid w:val="00A65CE2"/>
    <w:rsid w:val="00A67FAA"/>
    <w:rsid w:val="00A74E07"/>
    <w:rsid w:val="00A82A20"/>
    <w:rsid w:val="00A83104"/>
    <w:rsid w:val="00A849AA"/>
    <w:rsid w:val="00A91E34"/>
    <w:rsid w:val="00A96640"/>
    <w:rsid w:val="00A96DDE"/>
    <w:rsid w:val="00AA0DE8"/>
    <w:rsid w:val="00AA3431"/>
    <w:rsid w:val="00AB0D1B"/>
    <w:rsid w:val="00AB11DD"/>
    <w:rsid w:val="00AB730F"/>
    <w:rsid w:val="00AC00D6"/>
    <w:rsid w:val="00AC25E5"/>
    <w:rsid w:val="00AC5A7B"/>
    <w:rsid w:val="00AC6946"/>
    <w:rsid w:val="00AD2E62"/>
    <w:rsid w:val="00AD32E9"/>
    <w:rsid w:val="00AD43DF"/>
    <w:rsid w:val="00AE156D"/>
    <w:rsid w:val="00AE37A0"/>
    <w:rsid w:val="00AE5F4D"/>
    <w:rsid w:val="00AF3240"/>
    <w:rsid w:val="00AF621E"/>
    <w:rsid w:val="00AF647D"/>
    <w:rsid w:val="00AF6BC9"/>
    <w:rsid w:val="00AF7D08"/>
    <w:rsid w:val="00B002A9"/>
    <w:rsid w:val="00B01294"/>
    <w:rsid w:val="00B02BBD"/>
    <w:rsid w:val="00B033D3"/>
    <w:rsid w:val="00B03C6E"/>
    <w:rsid w:val="00B043C9"/>
    <w:rsid w:val="00B04C83"/>
    <w:rsid w:val="00B051C2"/>
    <w:rsid w:val="00B129CA"/>
    <w:rsid w:val="00B147C9"/>
    <w:rsid w:val="00B171E5"/>
    <w:rsid w:val="00B17478"/>
    <w:rsid w:val="00B25529"/>
    <w:rsid w:val="00B31374"/>
    <w:rsid w:val="00B35566"/>
    <w:rsid w:val="00B364F3"/>
    <w:rsid w:val="00B42B65"/>
    <w:rsid w:val="00B47FCE"/>
    <w:rsid w:val="00B50EEC"/>
    <w:rsid w:val="00B53015"/>
    <w:rsid w:val="00B53E67"/>
    <w:rsid w:val="00B567D9"/>
    <w:rsid w:val="00B5723A"/>
    <w:rsid w:val="00B62DAE"/>
    <w:rsid w:val="00B63D00"/>
    <w:rsid w:val="00B64490"/>
    <w:rsid w:val="00B65A44"/>
    <w:rsid w:val="00B708A9"/>
    <w:rsid w:val="00B7286F"/>
    <w:rsid w:val="00B74266"/>
    <w:rsid w:val="00B802F8"/>
    <w:rsid w:val="00B80558"/>
    <w:rsid w:val="00B819AB"/>
    <w:rsid w:val="00B837E1"/>
    <w:rsid w:val="00B842D8"/>
    <w:rsid w:val="00B84564"/>
    <w:rsid w:val="00B8484B"/>
    <w:rsid w:val="00B85099"/>
    <w:rsid w:val="00B85551"/>
    <w:rsid w:val="00B86481"/>
    <w:rsid w:val="00B94E0C"/>
    <w:rsid w:val="00BA12DD"/>
    <w:rsid w:val="00BA25C7"/>
    <w:rsid w:val="00BA59D4"/>
    <w:rsid w:val="00BA619D"/>
    <w:rsid w:val="00BB0C6C"/>
    <w:rsid w:val="00BC463C"/>
    <w:rsid w:val="00BC512A"/>
    <w:rsid w:val="00BD0FCC"/>
    <w:rsid w:val="00BD59E4"/>
    <w:rsid w:val="00BE11AD"/>
    <w:rsid w:val="00BE1E53"/>
    <w:rsid w:val="00BE2CDA"/>
    <w:rsid w:val="00BE51E9"/>
    <w:rsid w:val="00BE60CD"/>
    <w:rsid w:val="00BF0991"/>
    <w:rsid w:val="00BF0D9B"/>
    <w:rsid w:val="00BF0ECA"/>
    <w:rsid w:val="00BF1AD2"/>
    <w:rsid w:val="00BF2C87"/>
    <w:rsid w:val="00BF3108"/>
    <w:rsid w:val="00BF3B59"/>
    <w:rsid w:val="00BF4BBE"/>
    <w:rsid w:val="00BF6385"/>
    <w:rsid w:val="00BF64E5"/>
    <w:rsid w:val="00BF6C34"/>
    <w:rsid w:val="00C01567"/>
    <w:rsid w:val="00C03042"/>
    <w:rsid w:val="00C075D9"/>
    <w:rsid w:val="00C115E6"/>
    <w:rsid w:val="00C122B2"/>
    <w:rsid w:val="00C13525"/>
    <w:rsid w:val="00C1444F"/>
    <w:rsid w:val="00C14B1D"/>
    <w:rsid w:val="00C15135"/>
    <w:rsid w:val="00C166E3"/>
    <w:rsid w:val="00C174EA"/>
    <w:rsid w:val="00C20BD9"/>
    <w:rsid w:val="00C240F8"/>
    <w:rsid w:val="00C24740"/>
    <w:rsid w:val="00C2587C"/>
    <w:rsid w:val="00C308FE"/>
    <w:rsid w:val="00C30E6A"/>
    <w:rsid w:val="00C32767"/>
    <w:rsid w:val="00C36AE5"/>
    <w:rsid w:val="00C37724"/>
    <w:rsid w:val="00C379E2"/>
    <w:rsid w:val="00C409A1"/>
    <w:rsid w:val="00C40C4A"/>
    <w:rsid w:val="00C46D47"/>
    <w:rsid w:val="00C52BE7"/>
    <w:rsid w:val="00C54687"/>
    <w:rsid w:val="00C54D69"/>
    <w:rsid w:val="00C56F28"/>
    <w:rsid w:val="00C57FA9"/>
    <w:rsid w:val="00C620DF"/>
    <w:rsid w:val="00C64CF0"/>
    <w:rsid w:val="00C7188B"/>
    <w:rsid w:val="00C753FF"/>
    <w:rsid w:val="00C76B42"/>
    <w:rsid w:val="00C77F77"/>
    <w:rsid w:val="00C8301C"/>
    <w:rsid w:val="00C83D8E"/>
    <w:rsid w:val="00C842AD"/>
    <w:rsid w:val="00C86AA0"/>
    <w:rsid w:val="00C877D9"/>
    <w:rsid w:val="00C90632"/>
    <w:rsid w:val="00C91A7B"/>
    <w:rsid w:val="00C91D2A"/>
    <w:rsid w:val="00C91DFF"/>
    <w:rsid w:val="00C956C5"/>
    <w:rsid w:val="00CA1059"/>
    <w:rsid w:val="00CA53B7"/>
    <w:rsid w:val="00CA699A"/>
    <w:rsid w:val="00CA6F8A"/>
    <w:rsid w:val="00CB1794"/>
    <w:rsid w:val="00CB375B"/>
    <w:rsid w:val="00CB66D4"/>
    <w:rsid w:val="00CC0468"/>
    <w:rsid w:val="00CC0719"/>
    <w:rsid w:val="00CC0B19"/>
    <w:rsid w:val="00CC3822"/>
    <w:rsid w:val="00CC3FFC"/>
    <w:rsid w:val="00CC4635"/>
    <w:rsid w:val="00CC7AE8"/>
    <w:rsid w:val="00CD2056"/>
    <w:rsid w:val="00CD269D"/>
    <w:rsid w:val="00CD3EBF"/>
    <w:rsid w:val="00CD66B2"/>
    <w:rsid w:val="00CD7260"/>
    <w:rsid w:val="00CE0DDA"/>
    <w:rsid w:val="00CE3AA3"/>
    <w:rsid w:val="00CE40EE"/>
    <w:rsid w:val="00CE4707"/>
    <w:rsid w:val="00CE5B9A"/>
    <w:rsid w:val="00CE6222"/>
    <w:rsid w:val="00CE6249"/>
    <w:rsid w:val="00CE799F"/>
    <w:rsid w:val="00CF096F"/>
    <w:rsid w:val="00CF0CBB"/>
    <w:rsid w:val="00CF70AC"/>
    <w:rsid w:val="00CF79D9"/>
    <w:rsid w:val="00D016FF"/>
    <w:rsid w:val="00D046DB"/>
    <w:rsid w:val="00D05343"/>
    <w:rsid w:val="00D07AA3"/>
    <w:rsid w:val="00D106C1"/>
    <w:rsid w:val="00D10DA2"/>
    <w:rsid w:val="00D119EF"/>
    <w:rsid w:val="00D13271"/>
    <w:rsid w:val="00D14234"/>
    <w:rsid w:val="00D1552D"/>
    <w:rsid w:val="00D15BFF"/>
    <w:rsid w:val="00D20867"/>
    <w:rsid w:val="00D21D42"/>
    <w:rsid w:val="00D26998"/>
    <w:rsid w:val="00D33D9A"/>
    <w:rsid w:val="00D34008"/>
    <w:rsid w:val="00D40F1E"/>
    <w:rsid w:val="00D42220"/>
    <w:rsid w:val="00D42DF7"/>
    <w:rsid w:val="00D45766"/>
    <w:rsid w:val="00D4608A"/>
    <w:rsid w:val="00D534D7"/>
    <w:rsid w:val="00D539B9"/>
    <w:rsid w:val="00D545DE"/>
    <w:rsid w:val="00D55216"/>
    <w:rsid w:val="00D64904"/>
    <w:rsid w:val="00D66361"/>
    <w:rsid w:val="00D67324"/>
    <w:rsid w:val="00D7369D"/>
    <w:rsid w:val="00D745CA"/>
    <w:rsid w:val="00D74BD7"/>
    <w:rsid w:val="00D80F8A"/>
    <w:rsid w:val="00D82FC6"/>
    <w:rsid w:val="00D9015A"/>
    <w:rsid w:val="00DA2A60"/>
    <w:rsid w:val="00DA47F6"/>
    <w:rsid w:val="00DB1BFE"/>
    <w:rsid w:val="00DB1CCD"/>
    <w:rsid w:val="00DB4C7C"/>
    <w:rsid w:val="00DB630D"/>
    <w:rsid w:val="00DB6ACF"/>
    <w:rsid w:val="00DC0ADA"/>
    <w:rsid w:val="00DC3744"/>
    <w:rsid w:val="00DD10BD"/>
    <w:rsid w:val="00DD121E"/>
    <w:rsid w:val="00DD550C"/>
    <w:rsid w:val="00DD7A59"/>
    <w:rsid w:val="00DE0DA6"/>
    <w:rsid w:val="00DE6618"/>
    <w:rsid w:val="00DE7ECC"/>
    <w:rsid w:val="00DF0D38"/>
    <w:rsid w:val="00DF290A"/>
    <w:rsid w:val="00DF2D30"/>
    <w:rsid w:val="00DF3570"/>
    <w:rsid w:val="00DF5BE2"/>
    <w:rsid w:val="00E00185"/>
    <w:rsid w:val="00E00C7E"/>
    <w:rsid w:val="00E01AE6"/>
    <w:rsid w:val="00E036C0"/>
    <w:rsid w:val="00E071E3"/>
    <w:rsid w:val="00E074F0"/>
    <w:rsid w:val="00E12A32"/>
    <w:rsid w:val="00E152D8"/>
    <w:rsid w:val="00E15ECE"/>
    <w:rsid w:val="00E15FB4"/>
    <w:rsid w:val="00E20885"/>
    <w:rsid w:val="00E23BE2"/>
    <w:rsid w:val="00E2484E"/>
    <w:rsid w:val="00E25E60"/>
    <w:rsid w:val="00E327E3"/>
    <w:rsid w:val="00E32DEC"/>
    <w:rsid w:val="00E36194"/>
    <w:rsid w:val="00E43A53"/>
    <w:rsid w:val="00E4785B"/>
    <w:rsid w:val="00E478D0"/>
    <w:rsid w:val="00E47FEA"/>
    <w:rsid w:val="00E506DD"/>
    <w:rsid w:val="00E51F69"/>
    <w:rsid w:val="00E538AA"/>
    <w:rsid w:val="00E57EF4"/>
    <w:rsid w:val="00E62120"/>
    <w:rsid w:val="00E62C80"/>
    <w:rsid w:val="00E63A00"/>
    <w:rsid w:val="00E70A31"/>
    <w:rsid w:val="00E73588"/>
    <w:rsid w:val="00E743AE"/>
    <w:rsid w:val="00E77981"/>
    <w:rsid w:val="00E82616"/>
    <w:rsid w:val="00E839B0"/>
    <w:rsid w:val="00E84AD7"/>
    <w:rsid w:val="00E85664"/>
    <w:rsid w:val="00E86608"/>
    <w:rsid w:val="00EA1524"/>
    <w:rsid w:val="00EA33F6"/>
    <w:rsid w:val="00EA385B"/>
    <w:rsid w:val="00EA79F9"/>
    <w:rsid w:val="00EB0E38"/>
    <w:rsid w:val="00EB2697"/>
    <w:rsid w:val="00EB47C0"/>
    <w:rsid w:val="00EB5864"/>
    <w:rsid w:val="00EC04E5"/>
    <w:rsid w:val="00EC1A1C"/>
    <w:rsid w:val="00EC2C54"/>
    <w:rsid w:val="00EC37DC"/>
    <w:rsid w:val="00EC568F"/>
    <w:rsid w:val="00ED0D55"/>
    <w:rsid w:val="00ED25F6"/>
    <w:rsid w:val="00ED39F0"/>
    <w:rsid w:val="00ED76D6"/>
    <w:rsid w:val="00EE09EB"/>
    <w:rsid w:val="00EE7A33"/>
    <w:rsid w:val="00EF1E7A"/>
    <w:rsid w:val="00EF2C0A"/>
    <w:rsid w:val="00EF38A6"/>
    <w:rsid w:val="00EF657A"/>
    <w:rsid w:val="00EF783E"/>
    <w:rsid w:val="00F002F5"/>
    <w:rsid w:val="00F02656"/>
    <w:rsid w:val="00F0384A"/>
    <w:rsid w:val="00F05B0C"/>
    <w:rsid w:val="00F07F27"/>
    <w:rsid w:val="00F1103F"/>
    <w:rsid w:val="00F14B66"/>
    <w:rsid w:val="00F157CF"/>
    <w:rsid w:val="00F21441"/>
    <w:rsid w:val="00F2146A"/>
    <w:rsid w:val="00F2351B"/>
    <w:rsid w:val="00F23A05"/>
    <w:rsid w:val="00F25388"/>
    <w:rsid w:val="00F26754"/>
    <w:rsid w:val="00F27D61"/>
    <w:rsid w:val="00F33655"/>
    <w:rsid w:val="00F33E93"/>
    <w:rsid w:val="00F34001"/>
    <w:rsid w:val="00F41BC0"/>
    <w:rsid w:val="00F41D10"/>
    <w:rsid w:val="00F4523D"/>
    <w:rsid w:val="00F4701C"/>
    <w:rsid w:val="00F52659"/>
    <w:rsid w:val="00F551BE"/>
    <w:rsid w:val="00F56DD3"/>
    <w:rsid w:val="00F61AA7"/>
    <w:rsid w:val="00F62711"/>
    <w:rsid w:val="00F644A9"/>
    <w:rsid w:val="00F64B2F"/>
    <w:rsid w:val="00F6525B"/>
    <w:rsid w:val="00F674A2"/>
    <w:rsid w:val="00F6757F"/>
    <w:rsid w:val="00F74A0C"/>
    <w:rsid w:val="00F75344"/>
    <w:rsid w:val="00F76FE5"/>
    <w:rsid w:val="00F77FFC"/>
    <w:rsid w:val="00F81CA2"/>
    <w:rsid w:val="00F823CB"/>
    <w:rsid w:val="00F8286A"/>
    <w:rsid w:val="00F849B9"/>
    <w:rsid w:val="00F85975"/>
    <w:rsid w:val="00F86BC0"/>
    <w:rsid w:val="00F93EA6"/>
    <w:rsid w:val="00F9703B"/>
    <w:rsid w:val="00F9734F"/>
    <w:rsid w:val="00F974AE"/>
    <w:rsid w:val="00F97A8D"/>
    <w:rsid w:val="00FA4605"/>
    <w:rsid w:val="00FA7271"/>
    <w:rsid w:val="00FB0C1F"/>
    <w:rsid w:val="00FB1FF2"/>
    <w:rsid w:val="00FB2DDF"/>
    <w:rsid w:val="00FB3217"/>
    <w:rsid w:val="00FB484A"/>
    <w:rsid w:val="00FB5022"/>
    <w:rsid w:val="00FC143C"/>
    <w:rsid w:val="00FC4882"/>
    <w:rsid w:val="00FD0D2F"/>
    <w:rsid w:val="00FD0F3B"/>
    <w:rsid w:val="00FD35DF"/>
    <w:rsid w:val="00FD42E9"/>
    <w:rsid w:val="00FD68A9"/>
    <w:rsid w:val="00FD7139"/>
    <w:rsid w:val="00FE351D"/>
    <w:rsid w:val="00FE479F"/>
    <w:rsid w:val="00FE5BBC"/>
    <w:rsid w:val="00FF2FFC"/>
    <w:rsid w:val="00FF5831"/>
    <w:rsid w:val="00FF7499"/>
    <w:rsid w:val="00FF7A5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c6">
      <v:stroke color="#fc6" weight="2pt"/>
      <v:shadow on="t" opacity="24903f" origin=",.5" offset="0,.55556mm"/>
    </o:shapedefaults>
    <o:shapelayout v:ext="edit">
      <o:idmap v:ext="edit" data="2"/>
    </o:shapelayout>
  </w:shapeDefaults>
  <w:decimalSymbol w:val="."/>
  <w:listSeparator w:val=","/>
  <w14:docId w14:val="3BBD83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styleId="nfasis">
    <w:name w:val="Emphasis"/>
    <w:basedOn w:val="Fuentedeprrafopredeter"/>
    <w:uiPriority w:val="20"/>
    <w:qFormat/>
    <w:rsid w:val="003029DE"/>
    <w:rPr>
      <w:i/>
      <w:iCs/>
    </w:rPr>
  </w:style>
  <w:style w:type="paragraph" w:customStyle="1" w:styleId="paragraph">
    <w:name w:val="paragraph"/>
    <w:basedOn w:val="Normal"/>
    <w:rsid w:val="00F9734F"/>
    <w:pPr>
      <w:spacing w:before="100" w:beforeAutospacing="1" w:after="100" w:afterAutospacing="1"/>
    </w:pPr>
    <w:rPr>
      <w:rFonts w:ascii="Times New Roman" w:eastAsia="Times New Roman" w:hAnsi="Times New Roman"/>
      <w:lang w:val="es-MX" w:eastAsia="es-MX"/>
    </w:rPr>
  </w:style>
  <w:style w:type="character" w:customStyle="1" w:styleId="eop">
    <w:name w:val="eop"/>
    <w:basedOn w:val="Fuentedeprrafopredeter"/>
    <w:rsid w:val="00F9734F"/>
  </w:style>
  <w:style w:type="character" w:customStyle="1" w:styleId="normaltextrun">
    <w:name w:val="normaltextrun"/>
    <w:basedOn w:val="Fuentedeprrafopredeter"/>
    <w:rsid w:val="00F97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styleId="nfasis">
    <w:name w:val="Emphasis"/>
    <w:basedOn w:val="Fuentedeprrafopredeter"/>
    <w:uiPriority w:val="20"/>
    <w:qFormat/>
    <w:rsid w:val="003029DE"/>
    <w:rPr>
      <w:i/>
      <w:iCs/>
    </w:rPr>
  </w:style>
  <w:style w:type="paragraph" w:customStyle="1" w:styleId="paragraph">
    <w:name w:val="paragraph"/>
    <w:basedOn w:val="Normal"/>
    <w:rsid w:val="00F9734F"/>
    <w:pPr>
      <w:spacing w:before="100" w:beforeAutospacing="1" w:after="100" w:afterAutospacing="1"/>
    </w:pPr>
    <w:rPr>
      <w:rFonts w:ascii="Times New Roman" w:eastAsia="Times New Roman" w:hAnsi="Times New Roman"/>
      <w:lang w:val="es-MX" w:eastAsia="es-MX"/>
    </w:rPr>
  </w:style>
  <w:style w:type="character" w:customStyle="1" w:styleId="eop">
    <w:name w:val="eop"/>
    <w:basedOn w:val="Fuentedeprrafopredeter"/>
    <w:rsid w:val="00F9734F"/>
  </w:style>
  <w:style w:type="character" w:customStyle="1" w:styleId="normaltextrun">
    <w:name w:val="normaltextrun"/>
    <w:basedOn w:val="Fuentedeprrafopredeter"/>
    <w:rsid w:val="00F97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22639076">
      <w:bodyDiv w:val="1"/>
      <w:marLeft w:val="0"/>
      <w:marRight w:val="0"/>
      <w:marTop w:val="0"/>
      <w:marBottom w:val="0"/>
      <w:divBdr>
        <w:top w:val="none" w:sz="0" w:space="0" w:color="auto"/>
        <w:left w:val="none" w:sz="0" w:space="0" w:color="auto"/>
        <w:bottom w:val="none" w:sz="0" w:space="0" w:color="auto"/>
        <w:right w:val="none" w:sz="0" w:space="0" w:color="auto"/>
      </w:divBdr>
    </w:div>
    <w:div w:id="25179125">
      <w:bodyDiv w:val="1"/>
      <w:marLeft w:val="0"/>
      <w:marRight w:val="0"/>
      <w:marTop w:val="0"/>
      <w:marBottom w:val="0"/>
      <w:divBdr>
        <w:top w:val="none" w:sz="0" w:space="0" w:color="auto"/>
        <w:left w:val="none" w:sz="0" w:space="0" w:color="auto"/>
        <w:bottom w:val="none" w:sz="0" w:space="0" w:color="auto"/>
        <w:right w:val="none" w:sz="0" w:space="0" w:color="auto"/>
      </w:divBdr>
    </w:div>
    <w:div w:id="30611324">
      <w:bodyDiv w:val="1"/>
      <w:marLeft w:val="0"/>
      <w:marRight w:val="0"/>
      <w:marTop w:val="0"/>
      <w:marBottom w:val="0"/>
      <w:divBdr>
        <w:top w:val="none" w:sz="0" w:space="0" w:color="auto"/>
        <w:left w:val="none" w:sz="0" w:space="0" w:color="auto"/>
        <w:bottom w:val="none" w:sz="0" w:space="0" w:color="auto"/>
        <w:right w:val="none" w:sz="0" w:space="0" w:color="auto"/>
      </w:divBdr>
    </w:div>
    <w:div w:id="487667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40388106">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85676949">
      <w:bodyDiv w:val="1"/>
      <w:marLeft w:val="0"/>
      <w:marRight w:val="0"/>
      <w:marTop w:val="0"/>
      <w:marBottom w:val="0"/>
      <w:divBdr>
        <w:top w:val="none" w:sz="0" w:space="0" w:color="auto"/>
        <w:left w:val="none" w:sz="0" w:space="0" w:color="auto"/>
        <w:bottom w:val="none" w:sz="0" w:space="0" w:color="auto"/>
        <w:right w:val="none" w:sz="0" w:space="0" w:color="auto"/>
      </w:divBdr>
    </w:div>
    <w:div w:id="199124604">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50548655">
      <w:bodyDiv w:val="1"/>
      <w:marLeft w:val="0"/>
      <w:marRight w:val="0"/>
      <w:marTop w:val="0"/>
      <w:marBottom w:val="0"/>
      <w:divBdr>
        <w:top w:val="none" w:sz="0" w:space="0" w:color="auto"/>
        <w:left w:val="none" w:sz="0" w:space="0" w:color="auto"/>
        <w:bottom w:val="none" w:sz="0" w:space="0" w:color="auto"/>
        <w:right w:val="none" w:sz="0" w:space="0" w:color="auto"/>
      </w:divBdr>
    </w:div>
    <w:div w:id="257715664">
      <w:bodyDiv w:val="1"/>
      <w:marLeft w:val="0"/>
      <w:marRight w:val="0"/>
      <w:marTop w:val="0"/>
      <w:marBottom w:val="0"/>
      <w:divBdr>
        <w:top w:val="none" w:sz="0" w:space="0" w:color="auto"/>
        <w:left w:val="none" w:sz="0" w:space="0" w:color="auto"/>
        <w:bottom w:val="none" w:sz="0" w:space="0" w:color="auto"/>
        <w:right w:val="none" w:sz="0" w:space="0" w:color="auto"/>
      </w:divBdr>
    </w:div>
    <w:div w:id="271128750">
      <w:bodyDiv w:val="1"/>
      <w:marLeft w:val="0"/>
      <w:marRight w:val="0"/>
      <w:marTop w:val="0"/>
      <w:marBottom w:val="0"/>
      <w:divBdr>
        <w:top w:val="none" w:sz="0" w:space="0" w:color="auto"/>
        <w:left w:val="none" w:sz="0" w:space="0" w:color="auto"/>
        <w:bottom w:val="none" w:sz="0" w:space="0" w:color="auto"/>
        <w:right w:val="none" w:sz="0" w:space="0" w:color="auto"/>
      </w:divBdr>
    </w:div>
    <w:div w:id="375397162">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44271949">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510335704">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30229640">
      <w:bodyDiv w:val="1"/>
      <w:marLeft w:val="0"/>
      <w:marRight w:val="0"/>
      <w:marTop w:val="0"/>
      <w:marBottom w:val="0"/>
      <w:divBdr>
        <w:top w:val="none" w:sz="0" w:space="0" w:color="auto"/>
        <w:left w:val="none" w:sz="0" w:space="0" w:color="auto"/>
        <w:bottom w:val="none" w:sz="0" w:space="0" w:color="auto"/>
        <w:right w:val="none" w:sz="0" w:space="0" w:color="auto"/>
      </w:divBdr>
    </w:div>
    <w:div w:id="776826852">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3060780">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34614623">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961422565">
      <w:bodyDiv w:val="1"/>
      <w:marLeft w:val="0"/>
      <w:marRight w:val="0"/>
      <w:marTop w:val="0"/>
      <w:marBottom w:val="0"/>
      <w:divBdr>
        <w:top w:val="none" w:sz="0" w:space="0" w:color="auto"/>
        <w:left w:val="none" w:sz="0" w:space="0" w:color="auto"/>
        <w:bottom w:val="none" w:sz="0" w:space="0" w:color="auto"/>
        <w:right w:val="none" w:sz="0" w:space="0" w:color="auto"/>
      </w:divBdr>
    </w:div>
    <w:div w:id="1011224322">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352688130">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75491338">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053062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4075809">
      <w:bodyDiv w:val="1"/>
      <w:marLeft w:val="0"/>
      <w:marRight w:val="0"/>
      <w:marTop w:val="0"/>
      <w:marBottom w:val="0"/>
      <w:divBdr>
        <w:top w:val="none" w:sz="0" w:space="0" w:color="auto"/>
        <w:left w:val="none" w:sz="0" w:space="0" w:color="auto"/>
        <w:bottom w:val="none" w:sz="0" w:space="0" w:color="auto"/>
        <w:right w:val="none" w:sz="0" w:space="0" w:color="auto"/>
      </w:divBdr>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60557185">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6815097">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652294292">
      <w:bodyDiv w:val="1"/>
      <w:marLeft w:val="0"/>
      <w:marRight w:val="0"/>
      <w:marTop w:val="0"/>
      <w:marBottom w:val="0"/>
      <w:divBdr>
        <w:top w:val="none" w:sz="0" w:space="0" w:color="auto"/>
        <w:left w:val="none" w:sz="0" w:space="0" w:color="auto"/>
        <w:bottom w:val="none" w:sz="0" w:space="0" w:color="auto"/>
        <w:right w:val="none" w:sz="0" w:space="0" w:color="auto"/>
      </w:divBdr>
    </w:div>
    <w:div w:id="1664893453">
      <w:bodyDiv w:val="1"/>
      <w:marLeft w:val="0"/>
      <w:marRight w:val="0"/>
      <w:marTop w:val="0"/>
      <w:marBottom w:val="0"/>
      <w:divBdr>
        <w:top w:val="none" w:sz="0" w:space="0" w:color="auto"/>
        <w:left w:val="none" w:sz="0" w:space="0" w:color="auto"/>
        <w:bottom w:val="none" w:sz="0" w:space="0" w:color="auto"/>
        <w:right w:val="none" w:sz="0" w:space="0" w:color="auto"/>
      </w:divBdr>
    </w:div>
    <w:div w:id="1695959640">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09608482">
      <w:bodyDiv w:val="1"/>
      <w:marLeft w:val="0"/>
      <w:marRight w:val="0"/>
      <w:marTop w:val="0"/>
      <w:marBottom w:val="0"/>
      <w:divBdr>
        <w:top w:val="none" w:sz="0" w:space="0" w:color="auto"/>
        <w:left w:val="none" w:sz="0" w:space="0" w:color="auto"/>
        <w:bottom w:val="none" w:sz="0" w:space="0" w:color="auto"/>
        <w:right w:val="none" w:sz="0" w:space="0" w:color="auto"/>
      </w:divBdr>
    </w:div>
    <w:div w:id="1909876095">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2974852">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95450937">
      <w:bodyDiv w:val="1"/>
      <w:marLeft w:val="0"/>
      <w:marRight w:val="0"/>
      <w:marTop w:val="0"/>
      <w:marBottom w:val="0"/>
      <w:divBdr>
        <w:top w:val="none" w:sz="0" w:space="0" w:color="auto"/>
        <w:left w:val="none" w:sz="0" w:space="0" w:color="auto"/>
        <w:bottom w:val="none" w:sz="0" w:space="0" w:color="auto"/>
        <w:right w:val="none" w:sz="0" w:space="0" w:color="auto"/>
      </w:divBdr>
    </w:div>
    <w:div w:id="1999847085">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22850955">
      <w:bodyDiv w:val="1"/>
      <w:marLeft w:val="0"/>
      <w:marRight w:val="0"/>
      <w:marTop w:val="0"/>
      <w:marBottom w:val="0"/>
      <w:divBdr>
        <w:top w:val="none" w:sz="0" w:space="0" w:color="auto"/>
        <w:left w:val="none" w:sz="0" w:space="0" w:color="auto"/>
        <w:bottom w:val="none" w:sz="0" w:space="0" w:color="auto"/>
        <w:right w:val="none" w:sz="0" w:space="0" w:color="auto"/>
      </w:divBdr>
    </w:div>
    <w:div w:id="203222387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G\Desktop\Hoja_membretada_2023-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A348-FBAB-429F-9E94-FCFC2C36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Hoja_membretada_2023-Color.dotx</Template>
  <TotalTime>13</TotalTime>
  <Pages>4</Pages>
  <Words>1049</Words>
  <Characters>5775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6811</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MarcoG</dc:creator>
  <cp:lastModifiedBy>pc2180</cp:lastModifiedBy>
  <cp:revision>4</cp:revision>
  <cp:lastPrinted>2023-01-02T15:54:00Z</cp:lastPrinted>
  <dcterms:created xsi:type="dcterms:W3CDTF">2023-02-23T01:22:00Z</dcterms:created>
  <dcterms:modified xsi:type="dcterms:W3CDTF">2023-03-09T19:52:00Z</dcterms:modified>
</cp:coreProperties>
</file>