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1621" w14:textId="77777777" w:rsidR="00CE41F3" w:rsidRPr="00053481" w:rsidRDefault="00CE41F3" w:rsidP="00CE41F3">
      <w:pPr>
        <w:pStyle w:val="paragraph"/>
        <w:spacing w:before="0" w:beforeAutospacing="0" w:after="0" w:afterAutospacing="0"/>
        <w:jc w:val="center"/>
        <w:textAlignment w:val="baseline"/>
        <w:rPr>
          <w:rFonts w:ascii="Arial" w:hAnsi="Arial" w:cs="Arial"/>
          <w:b/>
        </w:rPr>
      </w:pPr>
      <w:r w:rsidRPr="00053481">
        <w:rPr>
          <w:rStyle w:val="eop"/>
          <w:rFonts w:ascii="Arial" w:eastAsia="MS Mincho" w:hAnsi="Arial" w:cs="Arial"/>
          <w:b/>
        </w:rPr>
        <w:t>Instituto Nacional de Cardiología Ignacio Chávez</w:t>
      </w:r>
    </w:p>
    <w:p w14:paraId="36B0D897" w14:textId="77777777" w:rsidR="00CE41F3" w:rsidRPr="00F823CF" w:rsidRDefault="00CE41F3" w:rsidP="00CE41F3">
      <w:pPr>
        <w:pStyle w:val="paragraph"/>
        <w:spacing w:before="0" w:beforeAutospacing="0" w:after="0" w:afterAutospacing="0"/>
        <w:textAlignment w:val="baseline"/>
        <w:rPr>
          <w:rStyle w:val="normaltextrun"/>
          <w:rFonts w:ascii="Arial" w:hAnsi="Arial" w:cs="Arial"/>
          <w:b/>
          <w:bCs/>
          <w:lang w:val="es-ES"/>
        </w:rPr>
      </w:pPr>
    </w:p>
    <w:p w14:paraId="610004C9" w14:textId="5E431160" w:rsidR="00CE41F3" w:rsidRDefault="00CE41F3" w:rsidP="00CE41F3">
      <w:pPr>
        <w:pStyle w:val="paragraph"/>
        <w:spacing w:before="0" w:beforeAutospacing="0" w:after="0" w:afterAutospacing="0"/>
        <w:jc w:val="center"/>
        <w:textAlignment w:val="baseline"/>
        <w:rPr>
          <w:rStyle w:val="eop"/>
          <w:rFonts w:ascii="Arial" w:eastAsia="MS Mincho" w:hAnsi="Arial" w:cs="Arial"/>
        </w:rPr>
      </w:pPr>
      <w:r w:rsidRPr="00F823CF">
        <w:rPr>
          <w:rStyle w:val="normaltextrun"/>
          <w:rFonts w:ascii="Arial" w:eastAsia="MS Mincho" w:hAnsi="Arial" w:cs="Arial"/>
          <w:b/>
          <w:bCs/>
          <w:lang w:val="es-ES"/>
        </w:rPr>
        <w:t>Carta de consentimiento bajo información para participar en un estudio de investigación en salud.</w:t>
      </w:r>
      <w:r w:rsidRPr="00F823CF">
        <w:rPr>
          <w:rStyle w:val="eop"/>
          <w:rFonts w:ascii="Arial" w:eastAsia="MS Mincho" w:hAnsi="Arial" w:cs="Arial"/>
        </w:rPr>
        <w:t> </w:t>
      </w:r>
    </w:p>
    <w:p w14:paraId="58C484AF" w14:textId="77777777" w:rsidR="00CE41F3" w:rsidRDefault="00CE41F3" w:rsidP="00CE41F3">
      <w:pPr>
        <w:pStyle w:val="paragraph"/>
        <w:spacing w:before="0" w:beforeAutospacing="0" w:after="0" w:afterAutospacing="0"/>
        <w:jc w:val="center"/>
        <w:textAlignment w:val="baseline"/>
        <w:rPr>
          <w:rStyle w:val="eop"/>
          <w:rFonts w:ascii="Arial" w:eastAsia="MS Mincho" w:hAnsi="Arial" w:cs="Arial"/>
        </w:rPr>
      </w:pPr>
    </w:p>
    <w:p w14:paraId="06231C79" w14:textId="377D3CDF" w:rsidR="00CE41F3" w:rsidRDefault="00CE41F3" w:rsidP="00CE41F3">
      <w:pPr>
        <w:pStyle w:val="paragraph"/>
        <w:spacing w:before="0" w:beforeAutospacing="0" w:after="0" w:afterAutospacing="0"/>
        <w:jc w:val="center"/>
        <w:textAlignment w:val="baseline"/>
        <w:rPr>
          <w:rStyle w:val="eop"/>
          <w:rFonts w:ascii="Arial" w:eastAsia="MS Mincho" w:hAnsi="Arial" w:cs="Arial"/>
        </w:rPr>
      </w:pPr>
      <w:r>
        <w:rPr>
          <w:rStyle w:val="eop"/>
          <w:rFonts w:ascii="Arial" w:eastAsia="MS Mincho" w:hAnsi="Arial" w:cs="Arial"/>
        </w:rPr>
        <w:t>Recolección/utilización de muestras biológicas para investigación genética/genómica y/o formación de un biobanco</w:t>
      </w:r>
    </w:p>
    <w:p w14:paraId="5A951831" w14:textId="77777777" w:rsidR="00CE41F3" w:rsidRPr="00F823CF" w:rsidRDefault="00CE41F3" w:rsidP="00CE41F3">
      <w:pPr>
        <w:pStyle w:val="paragraph"/>
        <w:spacing w:before="0" w:beforeAutospacing="0" w:after="0" w:afterAutospacing="0"/>
        <w:jc w:val="center"/>
        <w:textAlignment w:val="baseline"/>
        <w:rPr>
          <w:rFonts w:ascii="Arial" w:hAnsi="Arial" w:cs="Arial"/>
        </w:rPr>
      </w:pPr>
    </w:p>
    <w:p w14:paraId="292EDC61" w14:textId="77777777" w:rsidR="00CE41F3" w:rsidRPr="00F823CF" w:rsidRDefault="00CE41F3" w:rsidP="00CE41F3">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b/>
          <w:bCs/>
          <w:lang w:val="es-ES"/>
        </w:rPr>
        <w:t xml:space="preserve">Nombre del estudio: </w:t>
      </w:r>
      <w:r w:rsidRPr="00F823CF">
        <w:rPr>
          <w:rStyle w:val="normaltextrun"/>
          <w:rFonts w:ascii="Arial" w:hAnsi="Arial" w:cs="Arial"/>
          <w:color w:val="000000"/>
          <w:lang w:val="es-ES"/>
        </w:rPr>
        <w:t xml:space="preserve">(especificar </w:t>
      </w:r>
      <w:r>
        <w:rPr>
          <w:rStyle w:val="normaltextrun"/>
          <w:rFonts w:ascii="Arial" w:hAnsi="Arial" w:cs="Arial"/>
          <w:color w:val="000000"/>
          <w:lang w:val="es-ES"/>
        </w:rPr>
        <w:t>n</w:t>
      </w:r>
      <w:r w:rsidRPr="00F823CF">
        <w:rPr>
          <w:rStyle w:val="normaltextrun"/>
          <w:rFonts w:ascii="Arial" w:hAnsi="Arial" w:cs="Arial"/>
          <w:color w:val="000000"/>
          <w:lang w:val="es-ES"/>
        </w:rPr>
        <w:t>ombre del proyecto de investigación /protocolo)</w:t>
      </w:r>
      <w:r w:rsidRPr="00F823CF">
        <w:rPr>
          <w:rStyle w:val="eop"/>
          <w:rFonts w:ascii="Arial" w:eastAsia="MS Mincho" w:hAnsi="Arial" w:cs="Arial"/>
          <w:color w:val="000000"/>
        </w:rPr>
        <w:t> </w:t>
      </w:r>
    </w:p>
    <w:p w14:paraId="05C939A7" w14:textId="77777777" w:rsidR="00CE41F3" w:rsidRPr="00F823CF" w:rsidRDefault="00CE41F3" w:rsidP="00CE41F3">
      <w:pPr>
        <w:pStyle w:val="paragraph"/>
        <w:spacing w:before="0" w:beforeAutospacing="0" w:after="0" w:afterAutospacing="0"/>
        <w:textAlignment w:val="baseline"/>
        <w:rPr>
          <w:rFonts w:ascii="Arial" w:hAnsi="Arial" w:cs="Arial"/>
        </w:rPr>
      </w:pPr>
      <w:r w:rsidRPr="00F823CF">
        <w:rPr>
          <w:rStyle w:val="eop"/>
          <w:rFonts w:ascii="Arial" w:eastAsia="MS Mincho" w:hAnsi="Arial" w:cs="Arial"/>
        </w:rPr>
        <w:t> </w:t>
      </w:r>
    </w:p>
    <w:p w14:paraId="13B568ED" w14:textId="18B0346C" w:rsidR="00CE41F3" w:rsidRDefault="00CE41F3" w:rsidP="00CE41F3">
      <w:pPr>
        <w:pStyle w:val="paragraph"/>
        <w:spacing w:before="0" w:beforeAutospacing="0" w:after="0" w:afterAutospacing="0"/>
        <w:textAlignment w:val="baseline"/>
        <w:rPr>
          <w:rStyle w:val="eop"/>
          <w:rFonts w:ascii="Arial" w:eastAsia="MS Mincho" w:hAnsi="Arial" w:cs="Arial"/>
        </w:rPr>
      </w:pPr>
      <w:r w:rsidRPr="00F823CF">
        <w:rPr>
          <w:rStyle w:val="normaltextrun"/>
          <w:rFonts w:ascii="Arial" w:eastAsia="MS Mincho" w:hAnsi="Arial" w:cs="Arial"/>
          <w:lang w:val="es-ES"/>
        </w:rPr>
        <w:t xml:space="preserve">Lugar y fecha. </w:t>
      </w:r>
      <w:r>
        <w:rPr>
          <w:rStyle w:val="normaltextrun"/>
          <w:rFonts w:ascii="Arial" w:eastAsia="MS Mincho" w:hAnsi="Arial" w:cs="Arial"/>
          <w:lang w:val="es-ES"/>
        </w:rPr>
        <w:t xml:space="preserve">Ciudad de México </w:t>
      </w:r>
      <w:r w:rsidR="00053481">
        <w:rPr>
          <w:rStyle w:val="normaltextrun"/>
          <w:rFonts w:ascii="Arial" w:eastAsia="MS Mincho" w:hAnsi="Arial" w:cs="Arial"/>
          <w:lang w:val="es-ES"/>
        </w:rPr>
        <w:t>a ______de __________del _____</w:t>
      </w:r>
    </w:p>
    <w:p w14:paraId="0DEA4354" w14:textId="77777777" w:rsidR="00CE41F3" w:rsidRPr="00F823CF" w:rsidRDefault="00CE41F3" w:rsidP="00CE41F3">
      <w:pPr>
        <w:pStyle w:val="paragraph"/>
        <w:spacing w:before="0" w:beforeAutospacing="0" w:after="0" w:afterAutospacing="0"/>
        <w:textAlignment w:val="baseline"/>
        <w:rPr>
          <w:rFonts w:ascii="Arial" w:hAnsi="Arial" w:cs="Arial"/>
        </w:rPr>
      </w:pPr>
    </w:p>
    <w:p w14:paraId="271DCD00"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Por favor tome todo el tiempo que sea necesario para leer este documento, pregunte </w:t>
      </w:r>
      <w:r>
        <w:rPr>
          <w:rStyle w:val="normaltextrun"/>
          <w:rFonts w:ascii="Arial" w:eastAsia="MS Mincho" w:hAnsi="Arial" w:cs="Arial"/>
          <w:lang w:val="es-ES"/>
        </w:rPr>
        <w:t>al personal de investigación</w:t>
      </w:r>
      <w:r w:rsidRPr="00F823CF">
        <w:rPr>
          <w:rStyle w:val="normaltextrun"/>
          <w:rFonts w:ascii="Arial" w:eastAsia="MS Mincho" w:hAnsi="Arial" w:cs="Arial"/>
          <w:lang w:val="es-ES"/>
        </w:rPr>
        <w:t xml:space="preserve"> sobre cualquier duda que tenga, para decidir s</w:t>
      </w:r>
      <w:r>
        <w:rPr>
          <w:rStyle w:val="normaltextrun"/>
          <w:rFonts w:ascii="Arial" w:eastAsia="MS Mincho" w:hAnsi="Arial" w:cs="Arial"/>
          <w:lang w:val="es-ES"/>
        </w:rPr>
        <w:t>í</w:t>
      </w:r>
      <w:r w:rsidRPr="00F823CF">
        <w:rPr>
          <w:rStyle w:val="normaltextrun"/>
          <w:rFonts w:ascii="Arial" w:eastAsia="MS Mincho" w:hAnsi="Arial" w:cs="Arial"/>
          <w:lang w:val="es-ES"/>
        </w:rPr>
        <w:t xml:space="preserve"> participa o no, deberá tener el conocimiento suficiente acerca de los beneficios y riesgos del presente estudio de investigación.</w:t>
      </w:r>
      <w:r w:rsidRPr="00F823CF">
        <w:rPr>
          <w:rStyle w:val="eop"/>
          <w:rFonts w:ascii="Arial" w:eastAsia="MS Mincho" w:hAnsi="Arial" w:cs="Arial"/>
        </w:rPr>
        <w:t> </w:t>
      </w:r>
    </w:p>
    <w:p w14:paraId="3D4E4E7E"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0261B48" w14:textId="2E09AD93" w:rsidR="00CE41F3" w:rsidRPr="00F823CF" w:rsidRDefault="00CE41F3" w:rsidP="00CE41F3">
      <w:pPr>
        <w:pStyle w:val="paragraph"/>
        <w:spacing w:before="0" w:beforeAutospacing="0" w:after="0" w:afterAutospacing="0"/>
        <w:jc w:val="both"/>
        <w:textAlignment w:val="baseline"/>
        <w:rPr>
          <w:rFonts w:ascii="Arial" w:hAnsi="Arial" w:cs="Arial"/>
        </w:rPr>
      </w:pPr>
      <w:bookmarkStart w:id="0" w:name="_GoBack"/>
      <w:bookmarkEnd w:id="0"/>
      <w:r>
        <w:rPr>
          <w:rStyle w:val="normaltextrun"/>
          <w:rFonts w:ascii="Arial" w:eastAsia="MS Mincho" w:hAnsi="Arial" w:cs="Arial"/>
          <w:lang w:val="es-ES"/>
        </w:rPr>
        <w:t xml:space="preserve">Respetable: </w:t>
      </w:r>
      <w:r w:rsidRPr="00F823CF">
        <w:rPr>
          <w:rStyle w:val="normaltextrun"/>
          <w:rFonts w:ascii="Arial" w:eastAsia="MS Mincho" w:hAnsi="Arial" w:cs="Arial"/>
          <w:lang w:val="es-ES"/>
        </w:rPr>
        <w:t xml:space="preserve">______________________________________________________________, se le invita a participar en el estudio arriba mencionado, que se desarrollará en el </w:t>
      </w:r>
      <w:r>
        <w:rPr>
          <w:rStyle w:val="normaltextrun"/>
          <w:rFonts w:ascii="Arial" w:hAnsi="Arial" w:cs="Arial"/>
          <w:lang w:val="es-ES"/>
        </w:rPr>
        <w:t>n</w:t>
      </w:r>
      <w:r w:rsidRPr="00F823CF">
        <w:rPr>
          <w:rStyle w:val="normaltextrun"/>
          <w:rFonts w:ascii="Arial" w:hAnsi="Arial" w:cs="Arial"/>
          <w:lang w:val="es-ES"/>
        </w:rPr>
        <w:t xml:space="preserve">ombre de </w:t>
      </w:r>
      <w:r>
        <w:rPr>
          <w:rStyle w:val="normaltextrun"/>
          <w:rFonts w:ascii="Arial" w:hAnsi="Arial" w:cs="Arial"/>
          <w:lang w:val="es-ES"/>
        </w:rPr>
        <w:t>este</w:t>
      </w:r>
      <w:r w:rsidRPr="00F823CF">
        <w:rPr>
          <w:rStyle w:val="normaltextrun"/>
          <w:rFonts w:ascii="Arial" w:hAnsi="Arial" w:cs="Arial"/>
          <w:lang w:val="es-ES"/>
        </w:rPr>
        <w:t xml:space="preserve"> </w:t>
      </w:r>
      <w:r>
        <w:rPr>
          <w:rStyle w:val="normaltextrun"/>
          <w:rFonts w:ascii="Arial" w:hAnsi="Arial" w:cs="Arial"/>
          <w:lang w:val="es-ES"/>
        </w:rPr>
        <w:t>instituto,</w:t>
      </w:r>
      <w:r w:rsidRPr="00F823CF">
        <w:rPr>
          <w:rStyle w:val="normaltextrun"/>
          <w:rFonts w:ascii="Arial" w:eastAsia="MS Mincho" w:hAnsi="Arial" w:cs="Arial"/>
          <w:lang w:val="es-ES"/>
        </w:rPr>
        <w:t xml:space="preserve"> cuy</w:t>
      </w:r>
      <w:r>
        <w:rPr>
          <w:rStyle w:val="normaltextrun"/>
          <w:rFonts w:ascii="Arial" w:eastAsia="MS Mincho" w:hAnsi="Arial" w:cs="Arial"/>
          <w:lang w:val="es-ES"/>
        </w:rPr>
        <w:t>a</w:t>
      </w:r>
      <w:r w:rsidRPr="00F823CF">
        <w:rPr>
          <w:rStyle w:val="normaltextrun"/>
          <w:rFonts w:ascii="Arial" w:eastAsia="MS Mincho" w:hAnsi="Arial" w:cs="Arial"/>
          <w:lang w:val="es-ES"/>
        </w:rPr>
        <w:t xml:space="preserve"> </w:t>
      </w:r>
      <w:r>
        <w:rPr>
          <w:rStyle w:val="normaltextrun"/>
          <w:rFonts w:ascii="Arial" w:eastAsia="MS Mincho" w:hAnsi="Arial" w:cs="Arial"/>
          <w:lang w:val="es-ES"/>
        </w:rPr>
        <w:t>finalidad</w:t>
      </w:r>
      <w:r w:rsidRPr="00F823CF">
        <w:rPr>
          <w:rStyle w:val="normaltextrun"/>
          <w:rFonts w:ascii="Arial" w:eastAsia="MS Mincho" w:hAnsi="Arial" w:cs="Arial"/>
          <w:lang w:val="es-ES"/>
        </w:rPr>
        <w:t xml:space="preserve"> será especificar</w:t>
      </w:r>
      <w:r>
        <w:rPr>
          <w:rStyle w:val="normaltextrun"/>
          <w:rFonts w:ascii="Arial" w:hAnsi="Arial" w:cs="Arial"/>
          <w:color w:val="000000"/>
        </w:rPr>
        <w:t xml:space="preserve"> el </w:t>
      </w:r>
      <w:r w:rsidRPr="00F823CF">
        <w:rPr>
          <w:rStyle w:val="normaltextrun"/>
          <w:rFonts w:ascii="Arial" w:hAnsi="Arial" w:cs="Arial"/>
          <w:color w:val="000000"/>
        </w:rPr>
        <w:t>objetivo del estudio</w:t>
      </w:r>
      <w:r w:rsidRPr="00F823CF">
        <w:rPr>
          <w:rStyle w:val="normaltextrun"/>
          <w:rFonts w:ascii="Arial" w:eastAsia="MS Mincho" w:hAnsi="Arial" w:cs="Arial"/>
          <w:lang w:val="es-ES"/>
        </w:rPr>
        <w:t xml:space="preserve">. Lo anterior con la </w:t>
      </w:r>
      <w:r>
        <w:rPr>
          <w:rStyle w:val="normaltextrun"/>
          <w:rFonts w:ascii="Arial" w:eastAsia="MS Mincho" w:hAnsi="Arial" w:cs="Arial"/>
          <w:lang w:val="es-ES"/>
        </w:rPr>
        <w:t xml:space="preserve">intención </w:t>
      </w:r>
      <w:r w:rsidRPr="00F823CF">
        <w:rPr>
          <w:rStyle w:val="normaltextrun"/>
          <w:rFonts w:ascii="Arial" w:eastAsia="MS Mincho" w:hAnsi="Arial" w:cs="Arial"/>
          <w:lang w:val="es-ES"/>
        </w:rPr>
        <w:t xml:space="preserve">de: </w:t>
      </w:r>
      <w:r w:rsidRPr="00F823CF">
        <w:rPr>
          <w:rStyle w:val="normaltextrun"/>
          <w:rFonts w:ascii="Arial" w:hAnsi="Arial" w:cs="Arial"/>
          <w:lang w:val="es-ES"/>
        </w:rPr>
        <w:t>Qué finalidad tiene el estudio</w:t>
      </w:r>
      <w:r w:rsidRPr="00F823CF">
        <w:rPr>
          <w:rStyle w:val="normaltextrun"/>
          <w:rFonts w:ascii="Arial" w:eastAsia="MS Mincho" w:hAnsi="Arial" w:cs="Arial"/>
          <w:lang w:val="es-ES"/>
        </w:rPr>
        <w:t>.</w:t>
      </w:r>
      <w:r w:rsidRPr="00F823CF">
        <w:rPr>
          <w:rStyle w:val="eop"/>
          <w:rFonts w:ascii="Arial" w:eastAsia="MS Mincho" w:hAnsi="Arial" w:cs="Arial"/>
        </w:rPr>
        <w:t> </w:t>
      </w:r>
    </w:p>
    <w:p w14:paraId="50F15506"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5557A60A"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Su participación en</w:t>
      </w:r>
      <w:r>
        <w:rPr>
          <w:rStyle w:val="normaltextrun"/>
          <w:rFonts w:ascii="Arial" w:eastAsia="MS Mincho" w:hAnsi="Arial" w:cs="Arial"/>
          <w:lang w:val="es-ES"/>
        </w:rPr>
        <w:t xml:space="preserve"> este</w:t>
      </w:r>
      <w:r w:rsidRPr="00F823CF">
        <w:rPr>
          <w:rStyle w:val="normaltextrun"/>
          <w:rFonts w:ascii="Arial" w:eastAsia="MS Mincho" w:hAnsi="Arial" w:cs="Arial"/>
          <w:lang w:val="es-ES"/>
        </w:rPr>
        <w:t xml:space="preserve"> estudio consiste en: </w:t>
      </w:r>
      <w:r w:rsidRPr="00F823CF">
        <w:rPr>
          <w:rStyle w:val="normaltextrun"/>
          <w:rFonts w:ascii="Arial" w:hAnsi="Arial" w:cs="Arial"/>
          <w:lang w:val="es-ES"/>
        </w:rPr>
        <w:t>Como participará el paciente</w:t>
      </w:r>
    </w:p>
    <w:p w14:paraId="1E89B436"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23D348A5" w14:textId="77777777" w:rsidR="00CE41F3" w:rsidRPr="00F823CF" w:rsidRDefault="00CE41F3" w:rsidP="00CE41F3">
      <w:pPr>
        <w:pStyle w:val="paragraph"/>
        <w:spacing w:before="0" w:beforeAutospacing="0" w:after="0" w:afterAutospacing="0"/>
        <w:jc w:val="both"/>
        <w:textAlignment w:val="baseline"/>
        <w:rPr>
          <w:rStyle w:val="normaltextrun"/>
          <w:rFonts w:ascii="Arial" w:hAnsi="Arial" w:cs="Arial"/>
          <w:lang w:val="es-ES"/>
        </w:rPr>
      </w:pPr>
      <w:r w:rsidRPr="00F823CF">
        <w:rPr>
          <w:rStyle w:val="normaltextrun"/>
          <w:rFonts w:ascii="Arial" w:eastAsia="MS Mincho" w:hAnsi="Arial" w:cs="Arial"/>
          <w:lang w:val="es-ES"/>
        </w:rPr>
        <w:t xml:space="preserve">Beneficios: </w:t>
      </w:r>
      <w:r w:rsidRPr="00F823CF">
        <w:rPr>
          <w:rStyle w:val="normaltextrun"/>
          <w:rFonts w:ascii="Arial" w:hAnsi="Arial" w:cs="Arial"/>
          <w:lang w:val="es-ES"/>
        </w:rPr>
        <w:t>en términos del estado de salud o calidad de vida de</w:t>
      </w:r>
      <w:r>
        <w:rPr>
          <w:rStyle w:val="normaltextrun"/>
          <w:rFonts w:ascii="Arial" w:hAnsi="Arial" w:cs="Arial"/>
          <w:lang w:val="es-ES"/>
        </w:rPr>
        <w:t xml:space="preserve"> la persona sujeta a investigación, si no hubiera beneficios </w:t>
      </w:r>
      <w:r w:rsidRPr="00F823CF">
        <w:rPr>
          <w:rStyle w:val="normaltextrun"/>
          <w:rFonts w:ascii="Arial" w:hAnsi="Arial" w:cs="Arial"/>
          <w:lang w:val="es-ES"/>
        </w:rPr>
        <w:t xml:space="preserve">directos para </w:t>
      </w:r>
      <w:r>
        <w:rPr>
          <w:rStyle w:val="normaltextrun"/>
          <w:rFonts w:ascii="Arial" w:hAnsi="Arial" w:cs="Arial"/>
          <w:lang w:val="es-ES"/>
        </w:rPr>
        <w:t xml:space="preserve">la persona sujeta a investigación, </w:t>
      </w:r>
      <w:r w:rsidRPr="00F823CF">
        <w:rPr>
          <w:rStyle w:val="normaltextrun"/>
          <w:rFonts w:ascii="Arial" w:hAnsi="Arial" w:cs="Arial"/>
          <w:lang w:val="es-ES"/>
        </w:rPr>
        <w:t>se debe especificar este aspecto. No puede mencionarse como beneficio: remuneraciones, realización de estudios clínicos gratuitos o equivalente</w:t>
      </w:r>
      <w:r>
        <w:rPr>
          <w:rStyle w:val="normaltextrun"/>
          <w:rFonts w:ascii="Arial" w:hAnsi="Arial" w:cs="Arial"/>
          <w:lang w:val="es-ES"/>
        </w:rPr>
        <w:t>.</w:t>
      </w:r>
      <w:r w:rsidRPr="00D27C84">
        <w:rPr>
          <w:rFonts w:ascii="Arial" w:hAnsi="Arial" w:cs="Arial"/>
          <w:lang w:val="es-ES"/>
        </w:rPr>
        <w:t xml:space="preserve"> No hay un beneficio directo para usted por proporcionar estas muestras ni por la información genética que se genere, pero estos datos ayudarán a comprender mejor cómo los genes afectan la salud y de esta manera poder ayudar a más personas en el futuro</w:t>
      </w:r>
      <w:r>
        <w:rPr>
          <w:rFonts w:ascii="Arial" w:hAnsi="Arial" w:cs="Arial"/>
          <w:lang w:val="es-ES"/>
        </w:rPr>
        <w:t>.</w:t>
      </w:r>
    </w:p>
    <w:p w14:paraId="7B96B14A"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5B86BC5C" w14:textId="0F6FBD0A"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El resultado de sus estudios también le serán informados de manera oportuna, así como el resultado de este estudio.</w:t>
      </w:r>
      <w:r>
        <w:rPr>
          <w:rStyle w:val="normaltextrun"/>
          <w:rFonts w:ascii="Arial" w:eastAsia="MS Mincho" w:hAnsi="Arial" w:cs="Arial"/>
          <w:lang w:val="es-ES"/>
        </w:rPr>
        <w:t xml:space="preserve"> </w:t>
      </w:r>
      <w:r w:rsidRPr="00F823CF">
        <w:rPr>
          <w:rStyle w:val="normaltextrun"/>
          <w:rFonts w:ascii="Arial" w:hAnsi="Arial" w:cs="Arial"/>
          <w:lang w:val="es-ES"/>
        </w:rPr>
        <w:t>Especificar en qué momento del estudio, por ejemplo, al final, al tener la muestra completa, en un intervalo de tiempo antes del término del estudio. etc.</w:t>
      </w:r>
    </w:p>
    <w:p w14:paraId="5AF509DC"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62EE77E4"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Procedimientos del estudio</w:t>
      </w:r>
    </w:p>
    <w:p w14:paraId="717A4163"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Tipo de muestra que se tomará</w:t>
      </w:r>
    </w:p>
    <w:p w14:paraId="7A2B71D1"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Procedimiento para obtenerla</w:t>
      </w:r>
    </w:p>
    <w:p w14:paraId="6FBA4CB1"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Riesgos o incomodidades de la obtención</w:t>
      </w:r>
    </w:p>
    <w:p w14:paraId="591D268C"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Sus muestras serán analizadas por (laboratorio, dirección, especialista, país, etc.)</w:t>
      </w:r>
    </w:p>
    <w:p w14:paraId="4E5CB9A0"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lastRenderedPageBreak/>
        <w:t>Una vez que se hayan utilizado para los fines del estudio, la muestra (se destruirá, se conservará, se almacenará)</w:t>
      </w:r>
    </w:p>
    <w:p w14:paraId="564A1720" w14:textId="77777777"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Sí, la muestra formará parte de un biobanco (agregar adenda= “Sí, usted está de acuerdo, (parte de) la muestra se almacenará en un banco de sueros, también llamado biobanco, que son lugares en los que se almacenan las muestras en condiciones adecuadas de temperatura, para realizar otros estudios en el futuro, relacionadas con características genéticas que pudieran estar relacionadas con  (mencionar la enfermedad o condición de salud que se investiga) y que sean de importancia para la salud de la población en general. El biobanco en el que se conservarán sus muestras es el de (especificar institución). Las muestras serán etiquetadas con número de folio y no con su nombre, para asegurar la confidencialidad de sus datos personales.</w:t>
      </w:r>
    </w:p>
    <w:p w14:paraId="736604F5" w14:textId="49A471A5" w:rsidR="00CE41F3" w:rsidRDefault="00CE41F3" w:rsidP="00CE41F3">
      <w:pPr>
        <w:pStyle w:val="paragraph"/>
        <w:numPr>
          <w:ilvl w:val="0"/>
          <w:numId w:val="48"/>
        </w:numPr>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 xml:space="preserve">Las muestras se conservarán en el </w:t>
      </w:r>
      <w:proofErr w:type="spellStart"/>
      <w:r>
        <w:rPr>
          <w:rStyle w:val="normaltextrun"/>
          <w:rFonts w:ascii="Arial" w:eastAsia="MS Mincho" w:hAnsi="Arial" w:cs="Arial"/>
          <w:lang w:val="es-ES"/>
        </w:rPr>
        <w:t>biobancodurante</w:t>
      </w:r>
      <w:proofErr w:type="spellEnd"/>
      <w:r>
        <w:rPr>
          <w:rStyle w:val="normaltextrun"/>
          <w:rFonts w:ascii="Arial" w:eastAsia="MS Mincho" w:hAnsi="Arial" w:cs="Arial"/>
          <w:lang w:val="es-ES"/>
        </w:rPr>
        <w:t>. (especificar el tiempo que se conservarán y cuánto tiempo después serán destruidas)</w:t>
      </w:r>
    </w:p>
    <w:p w14:paraId="2BD91F25" w14:textId="77777777" w:rsidR="00CE41F3" w:rsidRPr="00761135" w:rsidRDefault="00CE41F3" w:rsidP="00CE41F3">
      <w:pPr>
        <w:pStyle w:val="paragraph"/>
        <w:numPr>
          <w:ilvl w:val="0"/>
          <w:numId w:val="48"/>
        </w:numPr>
        <w:spacing w:before="0" w:beforeAutospacing="0" w:after="0" w:afterAutospacing="0"/>
        <w:jc w:val="both"/>
        <w:textAlignment w:val="baseline"/>
        <w:rPr>
          <w:rFonts w:ascii="Arial" w:eastAsia="MS Mincho" w:hAnsi="Arial" w:cs="Arial"/>
          <w:lang w:val="es-ES"/>
        </w:rPr>
      </w:pPr>
      <w:r>
        <w:rPr>
          <w:rFonts w:ascii="Arial" w:hAnsi="Arial" w:cs="Arial"/>
        </w:rPr>
        <w:t>Las</w:t>
      </w:r>
      <w:r w:rsidRPr="00761135">
        <w:rPr>
          <w:rFonts w:ascii="Arial" w:hAnsi="Arial" w:cs="Arial"/>
        </w:rPr>
        <w:t xml:space="preserve"> muestras biológicas obtenidas no serán utilizadas para líneas celulares permanentes ni inmortales.</w:t>
      </w:r>
    </w:p>
    <w:p w14:paraId="438C96E6" w14:textId="77777777" w:rsidR="00CE41F3" w:rsidRDefault="00CE41F3" w:rsidP="00CE41F3">
      <w:pPr>
        <w:pStyle w:val="paragraph"/>
        <w:spacing w:before="0" w:beforeAutospacing="0" w:after="0" w:afterAutospacing="0"/>
        <w:jc w:val="both"/>
        <w:textAlignment w:val="baseline"/>
        <w:rPr>
          <w:rFonts w:ascii="Arial" w:eastAsia="MS Mincho" w:hAnsi="Arial" w:cs="Arial"/>
          <w:b/>
          <w:lang w:val="es-ES"/>
        </w:rPr>
      </w:pPr>
    </w:p>
    <w:p w14:paraId="0385C1D6"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r>
        <w:rPr>
          <w:rFonts w:ascii="Arial" w:eastAsia="MS Mincho" w:hAnsi="Arial" w:cs="Arial"/>
          <w:b/>
          <w:lang w:val="es-ES"/>
        </w:rPr>
        <w:t>(</w:t>
      </w:r>
      <w:r w:rsidRPr="0000216A">
        <w:rPr>
          <w:rFonts w:ascii="Arial" w:eastAsia="MS Mincho" w:hAnsi="Arial" w:cs="Arial"/>
          <w:b/>
          <w:lang w:val="es-ES"/>
        </w:rPr>
        <w:t>S</w:t>
      </w:r>
      <w:r>
        <w:rPr>
          <w:rFonts w:ascii="Arial" w:eastAsia="MS Mincho" w:hAnsi="Arial" w:cs="Arial"/>
          <w:b/>
          <w:lang w:val="es-ES"/>
        </w:rPr>
        <w:t>í</w:t>
      </w:r>
      <w:r w:rsidRPr="0000216A">
        <w:rPr>
          <w:rFonts w:ascii="Arial" w:eastAsia="MS Mincho" w:hAnsi="Arial" w:cs="Arial"/>
          <w:b/>
          <w:lang w:val="es-ES"/>
        </w:rPr>
        <w:t xml:space="preserve"> </w:t>
      </w:r>
      <w:r>
        <w:rPr>
          <w:rFonts w:ascii="Arial" w:eastAsia="MS Mincho" w:hAnsi="Arial" w:cs="Arial"/>
          <w:b/>
          <w:lang w:val="es-ES"/>
        </w:rPr>
        <w:t>aplica)</w:t>
      </w:r>
      <w:r>
        <w:rPr>
          <w:rFonts w:ascii="Arial" w:eastAsia="MS Mincho" w:hAnsi="Arial" w:cs="Arial"/>
          <w:lang w:val="es-ES"/>
        </w:rPr>
        <w:t xml:space="preserve"> m</w:t>
      </w:r>
      <w:r w:rsidRPr="00761135">
        <w:rPr>
          <w:rFonts w:ascii="Arial" w:eastAsia="MS Mincho" w:hAnsi="Arial" w:cs="Arial"/>
          <w:lang w:val="es-ES"/>
        </w:rPr>
        <w:t xml:space="preserve">ediante este análisis </w:t>
      </w:r>
      <w:r>
        <w:rPr>
          <w:rFonts w:ascii="Arial" w:eastAsia="MS Mincho" w:hAnsi="Arial" w:cs="Arial"/>
          <w:lang w:val="es-ES"/>
        </w:rPr>
        <w:t>el personal de investigación</w:t>
      </w:r>
      <w:r w:rsidRPr="00761135">
        <w:rPr>
          <w:rFonts w:ascii="Arial" w:eastAsia="MS Mincho" w:hAnsi="Arial" w:cs="Arial"/>
          <w:lang w:val="es-ES"/>
        </w:rPr>
        <w:t xml:space="preserve"> obtendrá su información genética, es decir se identificará su ADN, la cual es información única, como su huella digital, y que a través de los genes se conocen las características qu</w:t>
      </w:r>
      <w:r>
        <w:rPr>
          <w:rFonts w:ascii="Arial" w:eastAsia="MS Mincho" w:hAnsi="Arial" w:cs="Arial"/>
          <w:lang w:val="es-ES"/>
        </w:rPr>
        <w:t>e se heredan de padres a hijos.</w:t>
      </w:r>
    </w:p>
    <w:p w14:paraId="3D69DEC6" w14:textId="77777777" w:rsidR="00CE41F3" w:rsidRPr="0000216A" w:rsidRDefault="00CE41F3" w:rsidP="00CE41F3">
      <w:pPr>
        <w:pStyle w:val="paragraph"/>
        <w:spacing w:before="0" w:beforeAutospacing="0" w:after="0" w:afterAutospacing="0"/>
        <w:jc w:val="both"/>
        <w:textAlignment w:val="baseline"/>
        <w:rPr>
          <w:rFonts w:ascii="Arial" w:eastAsia="MS Mincho" w:hAnsi="Arial" w:cs="Arial"/>
          <w:lang w:val="es-ES"/>
        </w:rPr>
      </w:pPr>
    </w:p>
    <w:p w14:paraId="219415F7" w14:textId="77777777" w:rsidR="00CE41F3" w:rsidRPr="00761135"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00216A">
        <w:rPr>
          <w:rFonts w:ascii="Arial" w:hAnsi="Arial" w:cs="Arial"/>
          <w:b/>
          <w:u w:val="single"/>
        </w:rPr>
        <w:t>Las muestras serán anonimizadas.</w:t>
      </w:r>
      <w:r>
        <w:rPr>
          <w:rFonts w:ascii="Arial" w:hAnsi="Arial" w:cs="Arial"/>
        </w:rPr>
        <w:t xml:space="preserve"> Éstas </w:t>
      </w:r>
      <w:r w:rsidRPr="00761135">
        <w:rPr>
          <w:rFonts w:ascii="Arial" w:hAnsi="Arial" w:cs="Arial"/>
        </w:rPr>
        <w:t>ya no estarán vinculadas a los datos de</w:t>
      </w:r>
      <w:r>
        <w:rPr>
          <w:rFonts w:ascii="Arial" w:hAnsi="Arial" w:cs="Arial"/>
        </w:rPr>
        <w:t xml:space="preserve"> la persona</w:t>
      </w:r>
      <w:r w:rsidRPr="00761135">
        <w:rPr>
          <w:rFonts w:ascii="Arial" w:hAnsi="Arial" w:cs="Arial"/>
        </w:rPr>
        <w:t xml:space="preserve"> participante, por lo que, si </w:t>
      </w:r>
      <w:r>
        <w:rPr>
          <w:rFonts w:ascii="Arial" w:hAnsi="Arial" w:cs="Arial"/>
        </w:rPr>
        <w:t>usted</w:t>
      </w:r>
      <w:r w:rsidRPr="00761135">
        <w:rPr>
          <w:rFonts w:ascii="Arial" w:hAnsi="Arial" w:cs="Arial"/>
        </w:rPr>
        <w:t xml:space="preserve"> decide retirar su consentimiento para el uso de sus muestras, </w:t>
      </w:r>
      <w:r>
        <w:rPr>
          <w:rFonts w:ascii="Arial" w:hAnsi="Arial" w:cs="Arial"/>
        </w:rPr>
        <w:t>el personal de investigación</w:t>
      </w:r>
      <w:r w:rsidRPr="00761135">
        <w:rPr>
          <w:rFonts w:ascii="Arial" w:hAnsi="Arial" w:cs="Arial"/>
        </w:rPr>
        <w:t xml:space="preserve"> ya no podrá identificarlas para destruirlas. No obstante, es importante mencionar que aun cuando las muestras estén anonimizadas, existe el riesgo de que, si el </w:t>
      </w:r>
      <w:r>
        <w:rPr>
          <w:rFonts w:ascii="Arial" w:hAnsi="Arial" w:cs="Arial"/>
        </w:rPr>
        <w:t>ADN</w:t>
      </w:r>
      <w:r w:rsidRPr="00761135">
        <w:rPr>
          <w:rFonts w:ascii="Arial" w:hAnsi="Arial" w:cs="Arial"/>
        </w:rPr>
        <w:t xml:space="preserve"> donado se compara con otras bases de </w:t>
      </w:r>
      <w:r>
        <w:rPr>
          <w:rFonts w:ascii="Arial" w:hAnsi="Arial" w:cs="Arial"/>
        </w:rPr>
        <w:t>ADN</w:t>
      </w:r>
      <w:r w:rsidRPr="00761135">
        <w:rPr>
          <w:rFonts w:ascii="Arial" w:hAnsi="Arial" w:cs="Arial"/>
        </w:rPr>
        <w:t xml:space="preserve"> existentes y abiertas, se pudiera llegar a la identificación del participante o de sus familiares.</w:t>
      </w:r>
    </w:p>
    <w:p w14:paraId="491B7BDF"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3E6BFD5E"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761135">
        <w:rPr>
          <w:rFonts w:ascii="Arial" w:eastAsia="MS Mincho" w:hAnsi="Arial" w:cs="Arial"/>
          <w:b/>
          <w:u w:val="single"/>
          <w:lang w:val="es-ES"/>
        </w:rPr>
        <w:t xml:space="preserve">En caso de que las muestras de </w:t>
      </w:r>
      <w:proofErr w:type="spellStart"/>
      <w:r w:rsidRPr="00761135">
        <w:rPr>
          <w:rFonts w:ascii="Arial" w:eastAsia="MS Mincho" w:hAnsi="Arial" w:cs="Arial"/>
          <w:b/>
          <w:u w:val="single"/>
          <w:lang w:val="es-ES"/>
        </w:rPr>
        <w:t>adn</w:t>
      </w:r>
      <w:proofErr w:type="spellEnd"/>
      <w:r w:rsidRPr="00761135">
        <w:rPr>
          <w:rFonts w:ascii="Arial" w:eastAsia="MS Mincho" w:hAnsi="Arial" w:cs="Arial"/>
          <w:b/>
          <w:u w:val="single"/>
          <w:lang w:val="es-ES"/>
        </w:rPr>
        <w:t xml:space="preserve"> obtenidas sean de un menor de edad y éstas sean identificables</w:t>
      </w:r>
      <w:r>
        <w:rPr>
          <w:rFonts w:ascii="Arial" w:eastAsia="MS Mincho" w:hAnsi="Arial" w:cs="Arial"/>
          <w:lang w:val="es-ES"/>
        </w:rPr>
        <w:t>. “</w:t>
      </w:r>
      <w:r w:rsidRPr="00761135">
        <w:rPr>
          <w:rFonts w:ascii="Arial" w:eastAsia="MS Mincho" w:hAnsi="Arial" w:cs="Arial"/>
          <w:lang w:val="es-ES"/>
        </w:rPr>
        <w:t>Dado que su hi</w:t>
      </w:r>
      <w:r>
        <w:rPr>
          <w:rFonts w:ascii="Arial" w:eastAsia="MS Mincho" w:hAnsi="Arial" w:cs="Arial"/>
          <w:lang w:val="es-ES"/>
        </w:rPr>
        <w:t>ja y/o hijo</w:t>
      </w:r>
      <w:r w:rsidRPr="00761135">
        <w:rPr>
          <w:rFonts w:ascii="Arial" w:eastAsia="MS Mincho" w:hAnsi="Arial" w:cs="Arial"/>
          <w:lang w:val="es-ES"/>
        </w:rPr>
        <w:t xml:space="preserve"> es menor de edad, esta autorización será válida únicamente hasta que </w:t>
      </w:r>
      <w:r>
        <w:rPr>
          <w:rFonts w:ascii="Arial" w:eastAsia="MS Mincho" w:hAnsi="Arial" w:cs="Arial"/>
          <w:lang w:val="es-ES"/>
        </w:rPr>
        <w:t>la persona menor de edad cumpla 18 años</w:t>
      </w:r>
      <w:r w:rsidRPr="00761135">
        <w:rPr>
          <w:rFonts w:ascii="Arial" w:eastAsia="MS Mincho" w:hAnsi="Arial" w:cs="Arial"/>
          <w:lang w:val="es-ES"/>
        </w:rPr>
        <w:t>. Cuando esto suceda, pediremos autorización a su hi</w:t>
      </w:r>
      <w:r>
        <w:rPr>
          <w:rFonts w:ascii="Arial" w:eastAsia="MS Mincho" w:hAnsi="Arial" w:cs="Arial"/>
          <w:lang w:val="es-ES"/>
        </w:rPr>
        <w:t>ja y/o hijo</w:t>
      </w:r>
      <w:r w:rsidRPr="00761135">
        <w:rPr>
          <w:rFonts w:ascii="Arial" w:eastAsia="MS Mincho" w:hAnsi="Arial" w:cs="Arial"/>
          <w:lang w:val="es-ES"/>
        </w:rPr>
        <w:t xml:space="preserve"> para seguir usando sus muestras. En caso de no poder comunicarno</w:t>
      </w:r>
      <w:r>
        <w:rPr>
          <w:rFonts w:ascii="Arial" w:eastAsia="MS Mincho" w:hAnsi="Arial" w:cs="Arial"/>
          <w:lang w:val="es-ES"/>
        </w:rPr>
        <w:t>s</w:t>
      </w:r>
      <w:r w:rsidRPr="00761135">
        <w:rPr>
          <w:rFonts w:ascii="Arial" w:eastAsia="MS Mincho" w:hAnsi="Arial" w:cs="Arial"/>
          <w:lang w:val="es-ES"/>
        </w:rPr>
        <w:t>, o si su hi</w:t>
      </w:r>
      <w:r>
        <w:rPr>
          <w:rFonts w:ascii="Arial" w:eastAsia="MS Mincho" w:hAnsi="Arial" w:cs="Arial"/>
          <w:lang w:val="es-ES"/>
        </w:rPr>
        <w:t>ja y/o hijo</w:t>
      </w:r>
      <w:r w:rsidRPr="00761135">
        <w:rPr>
          <w:rFonts w:ascii="Arial" w:eastAsia="MS Mincho" w:hAnsi="Arial" w:cs="Arial"/>
          <w:lang w:val="es-ES"/>
        </w:rPr>
        <w:t xml:space="preserve"> no autorizara el uso de sus muestras, entonces eliminaremos todos los registros que relacionan las muestras con cualquier información identificable.</w:t>
      </w:r>
    </w:p>
    <w:p w14:paraId="4FE3D371"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72337D26" w14:textId="77777777" w:rsidR="00CE41F3" w:rsidRPr="0000216A" w:rsidRDefault="00CE41F3" w:rsidP="00CE41F3">
      <w:pPr>
        <w:pStyle w:val="paragraph"/>
        <w:spacing w:before="0" w:beforeAutospacing="0" w:after="0" w:afterAutospacing="0"/>
        <w:jc w:val="both"/>
        <w:textAlignment w:val="baseline"/>
        <w:rPr>
          <w:rFonts w:ascii="Arial" w:eastAsia="MS Mincho" w:hAnsi="Arial" w:cs="Arial"/>
          <w:b/>
          <w:lang w:val="es-ES"/>
        </w:rPr>
      </w:pPr>
      <w:r w:rsidRPr="0000216A">
        <w:rPr>
          <w:rFonts w:ascii="Arial" w:eastAsia="MS Mincho" w:hAnsi="Arial" w:cs="Arial"/>
          <w:b/>
          <w:lang w:val="es-ES"/>
        </w:rPr>
        <w:t>Los datos genéticos se incluirán en el expediente y/o se le proporcionarán a</w:t>
      </w:r>
      <w:r>
        <w:rPr>
          <w:rFonts w:ascii="Arial" w:eastAsia="MS Mincho" w:hAnsi="Arial" w:cs="Arial"/>
          <w:b/>
          <w:lang w:val="es-ES"/>
        </w:rPr>
        <w:t>l personal</w:t>
      </w:r>
      <w:r w:rsidRPr="0000216A">
        <w:rPr>
          <w:rFonts w:ascii="Arial" w:eastAsia="MS Mincho" w:hAnsi="Arial" w:cs="Arial"/>
          <w:b/>
          <w:lang w:val="es-ES"/>
        </w:rPr>
        <w:t xml:space="preserve"> médico. </w:t>
      </w:r>
    </w:p>
    <w:p w14:paraId="3C55189C"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p>
    <w:p w14:paraId="279DF19D" w14:textId="77777777" w:rsidR="00CE41F3" w:rsidRDefault="00CE41F3" w:rsidP="00CE41F3">
      <w:pPr>
        <w:pStyle w:val="paragraph"/>
        <w:spacing w:before="0" w:beforeAutospacing="0" w:after="0" w:afterAutospacing="0"/>
        <w:ind w:firstLine="708"/>
        <w:jc w:val="both"/>
        <w:textAlignment w:val="baseline"/>
        <w:rPr>
          <w:rFonts w:ascii="Arial" w:eastAsia="MS Mincho" w:hAnsi="Arial" w:cs="Arial"/>
          <w:lang w:val="es-ES"/>
        </w:rPr>
      </w:pPr>
      <w:r>
        <w:rPr>
          <w:rFonts w:ascii="Arial" w:eastAsia="MS Mincho" w:hAnsi="Arial" w:cs="Arial"/>
          <w:lang w:val="es-ES"/>
        </w:rPr>
        <w:t>“Autorizo a que mis resultados sean incluidos en el expediente clínico”  Sí___ No___</w:t>
      </w:r>
    </w:p>
    <w:p w14:paraId="714ADED0" w14:textId="77777777" w:rsidR="00CE41F3" w:rsidRDefault="00CE41F3" w:rsidP="00CE41F3">
      <w:pPr>
        <w:pStyle w:val="paragraph"/>
        <w:spacing w:before="0" w:beforeAutospacing="0" w:after="0" w:afterAutospacing="0"/>
        <w:ind w:firstLine="708"/>
        <w:jc w:val="both"/>
        <w:textAlignment w:val="baseline"/>
        <w:rPr>
          <w:rFonts w:ascii="Arial" w:eastAsia="MS Mincho" w:hAnsi="Arial" w:cs="Arial"/>
          <w:lang w:val="es-ES"/>
        </w:rPr>
      </w:pPr>
      <w:r>
        <w:rPr>
          <w:rFonts w:ascii="Arial" w:eastAsia="MS Mincho" w:hAnsi="Arial" w:cs="Arial"/>
          <w:lang w:val="es-ES"/>
        </w:rPr>
        <w:lastRenderedPageBreak/>
        <w:t>“Autorizo a que mis resultados sean proporcionados a mi médico.  Sí___ No___</w:t>
      </w:r>
    </w:p>
    <w:p w14:paraId="0F32C818"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2A32F34C"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r w:rsidRPr="0000216A">
        <w:rPr>
          <w:rFonts w:ascii="Arial" w:eastAsia="MS Mincho" w:hAnsi="Arial" w:cs="Arial"/>
          <w:b/>
          <w:lang w:val="es-ES"/>
        </w:rPr>
        <w:t>En caso de que se planee dar a conocer los resultados de información genética al participante:</w:t>
      </w:r>
    </w:p>
    <w:p w14:paraId="7FAC7562"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r>
        <w:rPr>
          <w:rFonts w:ascii="Arial" w:eastAsia="MS Mincho" w:hAnsi="Arial" w:cs="Arial"/>
          <w:lang w:val="es-ES"/>
        </w:rPr>
        <w:t xml:space="preserve">Usted </w:t>
      </w:r>
      <w:r w:rsidRPr="0000216A">
        <w:rPr>
          <w:rFonts w:ascii="Arial" w:eastAsia="MS Mincho" w:hAnsi="Arial" w:cs="Arial"/>
          <w:lang w:val="es-ES"/>
        </w:rPr>
        <w:t>desea que se le den a conocer los resultados</w:t>
      </w:r>
      <w:r>
        <w:rPr>
          <w:rFonts w:ascii="Arial" w:eastAsia="MS Mincho" w:hAnsi="Arial" w:cs="Arial"/>
          <w:lang w:val="es-ES"/>
        </w:rPr>
        <w:t>.  Sí ____No_____</w:t>
      </w:r>
    </w:p>
    <w:p w14:paraId="16203B72"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p>
    <w:p w14:paraId="6D954E37"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r>
        <w:rPr>
          <w:rFonts w:ascii="Arial" w:eastAsia="MS Mincho" w:hAnsi="Arial" w:cs="Arial"/>
          <w:lang w:val="es-ES"/>
        </w:rPr>
        <w:t>L</w:t>
      </w:r>
      <w:r w:rsidRPr="0000216A">
        <w:rPr>
          <w:rFonts w:ascii="Arial" w:eastAsia="MS Mincho" w:hAnsi="Arial" w:cs="Arial"/>
          <w:lang w:val="es-ES"/>
        </w:rPr>
        <w:t>a información genética sobre su salud también arrojará información acerca de la salud de miembros de su familia.</w:t>
      </w:r>
      <w:r>
        <w:rPr>
          <w:rFonts w:ascii="Arial" w:eastAsia="MS Mincho" w:hAnsi="Arial" w:cs="Arial"/>
          <w:lang w:val="es-ES"/>
        </w:rPr>
        <w:t xml:space="preserve"> L</w:t>
      </w:r>
      <w:r w:rsidRPr="0000216A">
        <w:rPr>
          <w:rFonts w:ascii="Arial" w:eastAsia="MS Mincho" w:hAnsi="Arial" w:cs="Arial"/>
          <w:lang w:val="es-ES"/>
        </w:rPr>
        <w:t xml:space="preserve">os posibles beneficios y riesgos de conocer su información genética y de miembros de su familia </w:t>
      </w:r>
      <w:r>
        <w:rPr>
          <w:rFonts w:ascii="Arial" w:eastAsia="MS Mincho" w:hAnsi="Arial" w:cs="Arial"/>
          <w:lang w:val="es-ES"/>
        </w:rPr>
        <w:t>serían ______________________</w:t>
      </w:r>
    </w:p>
    <w:p w14:paraId="13E690F7"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r>
        <w:rPr>
          <w:rFonts w:ascii="Arial" w:eastAsia="MS Mincho" w:hAnsi="Arial" w:cs="Arial"/>
          <w:lang w:val="es-ES"/>
        </w:rPr>
        <w:t>Los resultados</w:t>
      </w:r>
      <w:r w:rsidRPr="0000216A">
        <w:rPr>
          <w:rFonts w:ascii="Arial" w:eastAsia="MS Mincho" w:hAnsi="Arial" w:cs="Arial"/>
          <w:lang w:val="es-ES"/>
        </w:rPr>
        <w:t xml:space="preserve"> le serán proporcionados por</w:t>
      </w:r>
      <w:r>
        <w:rPr>
          <w:rFonts w:ascii="Arial" w:eastAsia="MS Mincho" w:hAnsi="Arial" w:cs="Arial"/>
          <w:lang w:val="es-ES"/>
        </w:rPr>
        <w:t>____________, se le darán a conocer con el siguiente mecanismo _____________________</w:t>
      </w:r>
    </w:p>
    <w:p w14:paraId="0F54064F"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p>
    <w:p w14:paraId="2582CF7B" w14:textId="77777777" w:rsidR="00CE41F3" w:rsidRDefault="00CE41F3" w:rsidP="00CE41F3">
      <w:pPr>
        <w:pStyle w:val="paragraph"/>
        <w:spacing w:before="0" w:beforeAutospacing="0" w:after="0" w:afterAutospacing="0"/>
        <w:jc w:val="both"/>
        <w:textAlignment w:val="baseline"/>
        <w:rPr>
          <w:rFonts w:ascii="Arial" w:eastAsia="MS Mincho" w:hAnsi="Arial" w:cs="Arial"/>
          <w:lang w:val="es-ES"/>
        </w:rPr>
      </w:pPr>
    </w:p>
    <w:p w14:paraId="265E5FCD" w14:textId="77777777" w:rsidR="00CE41F3" w:rsidRPr="00D27C84" w:rsidRDefault="00CE41F3" w:rsidP="00CE41F3">
      <w:pPr>
        <w:pStyle w:val="paragraph"/>
        <w:spacing w:before="0" w:beforeAutospacing="0" w:after="0" w:afterAutospacing="0"/>
        <w:jc w:val="both"/>
        <w:textAlignment w:val="baseline"/>
        <w:rPr>
          <w:rFonts w:ascii="Arial" w:eastAsia="MS Mincho" w:hAnsi="Arial" w:cs="Arial"/>
          <w:lang w:val="es-ES"/>
        </w:rPr>
      </w:pPr>
      <w:r w:rsidRPr="00D27C84">
        <w:rPr>
          <w:rFonts w:ascii="Arial" w:eastAsia="MS Mincho" w:hAnsi="Arial" w:cs="Arial"/>
          <w:b/>
        </w:rPr>
        <w:t>Si las muestras/datos genéticos se compartirán con otro</w:t>
      </w:r>
      <w:r>
        <w:rPr>
          <w:rFonts w:ascii="Arial" w:eastAsia="MS Mincho" w:hAnsi="Arial" w:cs="Arial"/>
          <w:b/>
        </w:rPr>
        <w:t xml:space="preserve"> equipo de</w:t>
      </w:r>
      <w:r w:rsidRPr="00D27C84">
        <w:rPr>
          <w:rFonts w:ascii="Arial" w:eastAsia="MS Mincho" w:hAnsi="Arial" w:cs="Arial"/>
          <w:b/>
        </w:rPr>
        <w:t xml:space="preserve"> </w:t>
      </w:r>
      <w:r>
        <w:rPr>
          <w:rFonts w:ascii="Arial" w:eastAsia="MS Mincho" w:hAnsi="Arial" w:cs="Arial"/>
          <w:b/>
        </w:rPr>
        <w:t>investigación</w:t>
      </w:r>
      <w:r>
        <w:rPr>
          <w:rFonts w:ascii="Arial" w:eastAsia="MS Mincho" w:hAnsi="Arial" w:cs="Arial"/>
        </w:rPr>
        <w:t>. L</w:t>
      </w:r>
      <w:r w:rsidRPr="00D27C84">
        <w:rPr>
          <w:rFonts w:ascii="Arial" w:eastAsia="MS Mincho" w:hAnsi="Arial" w:cs="Arial"/>
        </w:rPr>
        <w:t xml:space="preserve">a Institución con la que se compartirán las muestras/datos </w:t>
      </w:r>
      <w:r>
        <w:rPr>
          <w:rFonts w:ascii="Arial" w:eastAsia="MS Mincho" w:hAnsi="Arial" w:cs="Arial"/>
        </w:rPr>
        <w:t>es_____________. L</w:t>
      </w:r>
      <w:r w:rsidRPr="00D27C84">
        <w:rPr>
          <w:rFonts w:ascii="Arial" w:eastAsia="MS Mincho" w:hAnsi="Arial" w:cs="Arial"/>
        </w:rPr>
        <w:t>as muestras/datos serán compartidas, pero sin identificadores, es decir, sin su nombre y datos personales</w:t>
      </w:r>
      <w:r>
        <w:rPr>
          <w:rFonts w:ascii="Arial" w:eastAsia="MS Mincho" w:hAnsi="Arial" w:cs="Arial"/>
        </w:rPr>
        <w:t>. E</w:t>
      </w:r>
      <w:r w:rsidRPr="00D27C84">
        <w:rPr>
          <w:rFonts w:ascii="Arial" w:eastAsia="MS Mincho" w:hAnsi="Arial" w:cs="Arial"/>
        </w:rPr>
        <w:t>xiste un pequeño riesgo de que al compartir sus muestras/datos genéticos, alguien lo llegara a identificar y a vincular con su información de salud y que otras personas pudieran utilizar esta información en su contra (por ejemplo, su empleador o su aseguradora).</w:t>
      </w:r>
    </w:p>
    <w:p w14:paraId="0D8E0535"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1C6A6B8B"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Tratamientos del estudio: </w:t>
      </w:r>
      <w:r>
        <w:rPr>
          <w:rStyle w:val="normaltextrun"/>
          <w:rFonts w:ascii="Arial" w:eastAsia="MS Mincho" w:hAnsi="Arial" w:cs="Arial"/>
          <w:lang w:val="es-ES"/>
        </w:rPr>
        <w:t>e</w:t>
      </w:r>
      <w:r w:rsidRPr="00F823CF">
        <w:rPr>
          <w:rStyle w:val="normaltextrun"/>
          <w:rFonts w:ascii="Arial" w:eastAsia="MS Mincho" w:hAnsi="Arial" w:cs="Arial"/>
          <w:lang w:val="es-ES"/>
        </w:rPr>
        <w:t>specificar el o los tratamientos del estudio, la forma y probabilidad de asignación a cada tratamiento en caso de varios brazos. Explicar la gratuidad de medicamentos, productos y procedimientos involucrados.</w:t>
      </w:r>
    </w:p>
    <w:p w14:paraId="39AC6A32"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2672CA92"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Riesgos: </w:t>
      </w:r>
      <w:r>
        <w:rPr>
          <w:rStyle w:val="normaltextrun"/>
          <w:rFonts w:ascii="Arial" w:hAnsi="Arial" w:cs="Arial"/>
          <w:lang w:val="es-ES"/>
        </w:rPr>
        <w:t>p</w:t>
      </w:r>
      <w:r w:rsidRPr="00F823CF">
        <w:rPr>
          <w:rStyle w:val="normaltextrun"/>
          <w:rFonts w:ascii="Arial" w:hAnsi="Arial" w:cs="Arial"/>
          <w:lang w:val="es-ES"/>
        </w:rPr>
        <w:t>rincipales riesgos o molestias que puede ocasionar esta investigación</w:t>
      </w:r>
      <w:r w:rsidRPr="00F823CF">
        <w:rPr>
          <w:rStyle w:val="normaltextrun"/>
          <w:rFonts w:ascii="Arial" w:eastAsia="MS Mincho" w:hAnsi="Arial" w:cs="Arial"/>
          <w:lang w:val="es-ES"/>
        </w:rPr>
        <w:t> </w:t>
      </w:r>
      <w:r w:rsidRPr="00F823CF">
        <w:rPr>
          <w:rStyle w:val="eop"/>
          <w:rFonts w:ascii="Arial" w:eastAsia="MS Mincho" w:hAnsi="Arial" w:cs="Arial"/>
        </w:rPr>
        <w:t> </w:t>
      </w:r>
    </w:p>
    <w:p w14:paraId="1CD204AE"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00A3F2F"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D</w:t>
      </w:r>
      <w:r w:rsidRPr="00F823CF">
        <w:rPr>
          <w:rStyle w:val="normaltextrun"/>
          <w:rFonts w:ascii="Arial" w:eastAsia="MS Mincho" w:hAnsi="Arial" w:cs="Arial"/>
          <w:lang w:val="es-ES"/>
        </w:rPr>
        <w:t xml:space="preserve">isponibilidad de tratamiento médico </w:t>
      </w:r>
      <w:r w:rsidRPr="00F823CF">
        <w:rPr>
          <w:rStyle w:val="normaltextrun"/>
          <w:rFonts w:ascii="Arial" w:eastAsia="MS Mincho" w:hAnsi="Arial" w:cs="Arial"/>
          <w:b/>
          <w:bCs/>
          <w:i/>
          <w:iCs/>
          <w:lang w:val="es-ES"/>
        </w:rPr>
        <w:t>y/o indemnización en su caso:</w:t>
      </w:r>
      <w:r>
        <w:rPr>
          <w:rStyle w:val="normaltextrun"/>
          <w:rFonts w:ascii="Arial" w:eastAsia="MS Mincho" w:hAnsi="Arial" w:cs="Arial"/>
          <w:b/>
          <w:bCs/>
          <w:i/>
          <w:iCs/>
          <w:lang w:val="es-ES"/>
        </w:rPr>
        <w:t xml:space="preserve"> </w:t>
      </w:r>
      <w:r w:rsidRPr="00F823CF">
        <w:rPr>
          <w:rStyle w:val="normaltextrun"/>
          <w:rFonts w:ascii="Arial" w:eastAsia="MS Mincho" w:hAnsi="Arial" w:cs="Arial"/>
          <w:b/>
          <w:bCs/>
          <w:i/>
          <w:iCs/>
          <w:lang w:val="es-ES"/>
        </w:rPr>
        <w:t xml:space="preserve">Debido a los riesgos que este estudio pudiera implicar, </w:t>
      </w:r>
      <w:r>
        <w:rPr>
          <w:rStyle w:val="normaltextrun"/>
          <w:rFonts w:ascii="Arial" w:eastAsia="MS Mincho" w:hAnsi="Arial" w:cs="Arial"/>
          <w:b/>
          <w:bCs/>
          <w:i/>
          <w:iCs/>
          <w:lang w:val="es-ES"/>
        </w:rPr>
        <w:t>el personal de investigación</w:t>
      </w:r>
      <w:r w:rsidRPr="00F823CF">
        <w:rPr>
          <w:rStyle w:val="normaltextrun"/>
          <w:rFonts w:ascii="Arial" w:eastAsia="MS Mincho" w:hAnsi="Arial" w:cs="Arial"/>
          <w:b/>
          <w:bCs/>
          <w:i/>
          <w:iCs/>
          <w:lang w:val="es-ES"/>
        </w:rPr>
        <w:t xml:space="preserve"> y el Instituto Nacional de Cardiología Ignacio Chávez,  nos comprometemos a proporcionar el tratamiento a cualquiera de los efectos adversos que pudieran presentarse en su caso en particular.</w:t>
      </w:r>
      <w:r w:rsidRPr="00F823CF">
        <w:rPr>
          <w:rStyle w:val="eop"/>
          <w:rFonts w:ascii="Arial" w:eastAsia="MS Mincho" w:hAnsi="Arial" w:cs="Arial"/>
        </w:rPr>
        <w:t> Especificar si existiera alguna indemnización, pago o hasta dónde se subsanaría el daño, especificar si hubiera gastos extras al paciente, que tipo de apoyo brindará el investigador</w:t>
      </w:r>
    </w:p>
    <w:p w14:paraId="6426BBD9" w14:textId="2A059D08" w:rsidR="00CE41F3" w:rsidRDefault="00CE41F3" w:rsidP="00CE41F3">
      <w:pPr>
        <w:pStyle w:val="paragraph"/>
        <w:spacing w:before="0" w:beforeAutospacing="0" w:after="0" w:afterAutospacing="0"/>
        <w:jc w:val="both"/>
        <w:textAlignment w:val="baseline"/>
        <w:rPr>
          <w:rStyle w:val="eop"/>
          <w:rFonts w:ascii="Arial" w:eastAsia="MS Mincho" w:hAnsi="Arial" w:cs="Arial"/>
        </w:rPr>
      </w:pPr>
    </w:p>
    <w:p w14:paraId="3D016280" w14:textId="77777777" w:rsidR="00CE41F3" w:rsidRPr="00F823CF" w:rsidRDefault="00CE41F3" w:rsidP="00CE41F3">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Participación</w:t>
      </w:r>
      <w:r w:rsidRPr="00F823CF">
        <w:rPr>
          <w:rStyle w:val="eop"/>
          <w:rFonts w:ascii="Arial" w:eastAsia="MS Mincho" w:hAnsi="Arial" w:cs="Arial"/>
        </w:rPr>
        <w:t> </w:t>
      </w:r>
    </w:p>
    <w:p w14:paraId="792CAD33" w14:textId="77777777" w:rsidR="00CE41F3" w:rsidRPr="00F823CF" w:rsidRDefault="00CE41F3" w:rsidP="00CE41F3">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 xml:space="preserve">Su participación es voluntaria, usted puede decidir libremente participar o rehusarse, esto no afectará su derecho para recibir atención médica en el Instituto Nacional de Cardiología Ignacio Chávez, si usted no desea participar, no es necesario expresar las razones de su decisión, si participa, puede retirarse del estudio en el momento en que lo desee sin que </w:t>
      </w:r>
      <w:r w:rsidRPr="00F823CF">
        <w:rPr>
          <w:rStyle w:val="normaltextrun"/>
          <w:rFonts w:ascii="Arial" w:eastAsia="MS Mincho" w:hAnsi="Arial" w:cs="Arial"/>
          <w:lang w:val="es-ES"/>
        </w:rPr>
        <w:lastRenderedPageBreak/>
        <w:t>esto influya sobre el tratamiento habitual que le ofrece el hospital para su enfermedad de base. </w:t>
      </w:r>
      <w:r w:rsidRPr="00F823CF">
        <w:rPr>
          <w:rStyle w:val="eop"/>
          <w:rFonts w:ascii="Arial" w:eastAsia="MS Mincho" w:hAnsi="Arial" w:cs="Arial"/>
        </w:rPr>
        <w:t> </w:t>
      </w:r>
    </w:p>
    <w:p w14:paraId="41FD8286" w14:textId="77777777" w:rsidR="00CE41F3" w:rsidRPr="00F823CF" w:rsidRDefault="00CE41F3" w:rsidP="00CE41F3">
      <w:pPr>
        <w:pStyle w:val="paragraph"/>
        <w:spacing w:before="0" w:beforeAutospacing="0" w:after="0" w:afterAutospacing="0"/>
        <w:jc w:val="both"/>
        <w:textAlignment w:val="baseline"/>
        <w:rPr>
          <w:rStyle w:val="eop"/>
          <w:rFonts w:ascii="Arial" w:eastAsia="MS Mincho" w:hAnsi="Arial" w:cs="Arial"/>
        </w:rPr>
      </w:pPr>
    </w:p>
    <w:p w14:paraId="35853868" w14:textId="77777777" w:rsidR="00CE41F3" w:rsidRPr="00F823CF" w:rsidRDefault="00CE41F3" w:rsidP="00CE41F3">
      <w:pPr>
        <w:pStyle w:val="paragraph"/>
        <w:spacing w:before="0" w:beforeAutospacing="0" w:after="0" w:afterAutospacing="0"/>
        <w:jc w:val="both"/>
        <w:textAlignment w:val="baseline"/>
        <w:rPr>
          <w:rStyle w:val="eop"/>
          <w:rFonts w:ascii="Arial" w:eastAsia="MS Mincho" w:hAnsi="Arial" w:cs="Arial"/>
        </w:rPr>
      </w:pPr>
      <w:r w:rsidRPr="00F823CF">
        <w:rPr>
          <w:rStyle w:val="eop"/>
          <w:rFonts w:ascii="Arial" w:eastAsia="MS Mincho" w:hAnsi="Arial" w:cs="Arial"/>
        </w:rPr>
        <w:t xml:space="preserve">Circunstancias que detendrían el estudio: </w:t>
      </w:r>
      <w:r>
        <w:rPr>
          <w:rStyle w:val="eop"/>
          <w:rFonts w:ascii="Arial" w:eastAsia="MS Mincho" w:hAnsi="Arial" w:cs="Arial"/>
        </w:rPr>
        <w:t>e</w:t>
      </w:r>
      <w:r w:rsidRPr="00F823CF">
        <w:rPr>
          <w:rStyle w:val="eop"/>
          <w:rFonts w:ascii="Arial" w:eastAsia="MS Mincho" w:hAnsi="Arial" w:cs="Arial"/>
        </w:rPr>
        <w:t>specificar</w:t>
      </w:r>
    </w:p>
    <w:p w14:paraId="52D1AC92" w14:textId="77777777" w:rsidR="00CE41F3" w:rsidRPr="00F823CF" w:rsidRDefault="00CE41F3" w:rsidP="00CE41F3">
      <w:pPr>
        <w:pStyle w:val="paragraph"/>
        <w:spacing w:before="0" w:beforeAutospacing="0" w:after="0" w:afterAutospacing="0"/>
        <w:jc w:val="both"/>
        <w:textAlignment w:val="baseline"/>
        <w:rPr>
          <w:rStyle w:val="eop"/>
          <w:rFonts w:ascii="Arial" w:eastAsia="MS Mincho" w:hAnsi="Arial" w:cs="Arial"/>
        </w:rPr>
      </w:pPr>
    </w:p>
    <w:p w14:paraId="50D63F1F"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Periodo de estudio: especificar.  Número aproximado de participantes</w:t>
      </w:r>
      <w:proofErr w:type="gramStart"/>
      <w:r w:rsidRPr="00F823CF">
        <w:rPr>
          <w:rStyle w:val="eop"/>
          <w:rFonts w:ascii="Arial" w:eastAsia="MS Mincho" w:hAnsi="Arial" w:cs="Arial"/>
        </w:rPr>
        <w:t>:_</w:t>
      </w:r>
      <w:proofErr w:type="gramEnd"/>
      <w:r w:rsidRPr="00F823CF">
        <w:rPr>
          <w:rStyle w:val="eop"/>
          <w:rFonts w:ascii="Arial" w:eastAsia="MS Mincho" w:hAnsi="Arial" w:cs="Arial"/>
        </w:rPr>
        <w:t>___</w:t>
      </w:r>
    </w:p>
    <w:p w14:paraId="4640592F"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w:t>
      </w:r>
      <w:r w:rsidRPr="00F823CF">
        <w:rPr>
          <w:rStyle w:val="eop"/>
          <w:rFonts w:ascii="Arial" w:eastAsia="MS Mincho" w:hAnsi="Arial" w:cs="Arial"/>
        </w:rPr>
        <w:t> </w:t>
      </w:r>
    </w:p>
    <w:p w14:paraId="2DAA4082"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Información de los procedimientos alternativos o tratamientos existentes: </w:t>
      </w:r>
      <w:r>
        <w:rPr>
          <w:rStyle w:val="normaltextrun"/>
          <w:rFonts w:ascii="Arial" w:eastAsia="MS Mincho" w:hAnsi="Arial" w:cs="Arial"/>
          <w:b/>
          <w:bCs/>
          <w:i/>
          <w:iCs/>
          <w:lang w:val="es-ES"/>
        </w:rPr>
        <w:t>e</w:t>
      </w:r>
      <w:r w:rsidRPr="00F823CF">
        <w:rPr>
          <w:rStyle w:val="normaltextrun"/>
          <w:rFonts w:ascii="Arial" w:eastAsia="MS Mincho" w:hAnsi="Arial" w:cs="Arial"/>
          <w:b/>
          <w:bCs/>
          <w:i/>
          <w:iCs/>
          <w:lang w:val="es-ES"/>
        </w:rPr>
        <w:t>specificar si existe un tratamiento alternativo o un tratamiento mejor que el que se estará empleando en el protocolo</w:t>
      </w:r>
    </w:p>
    <w:p w14:paraId="77798C4C"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D082DFB"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Manejo de la información.   </w:t>
      </w:r>
      <w:r w:rsidRPr="00F823CF">
        <w:rPr>
          <w:rStyle w:val="eop"/>
          <w:rFonts w:ascii="Arial" w:eastAsia="MS Mincho" w:hAnsi="Arial" w:cs="Arial"/>
        </w:rPr>
        <w:t> </w:t>
      </w:r>
    </w:p>
    <w:p w14:paraId="0DD8BF18"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En la recolección de datos personales se siguen todos los principios que marca la ley: Licitud, calidad, consentimiento, información, finalidad, lealtad, proporcionalidad y responsabilidad.  Se han implementado las medidas de seguridad, técnicas administrativas y físicas necesarias para proteger sus datos personales y evitar daño, pérdida, alteración, acceso o tratamiento no autorizado. “Su nombre no será usado en ninguno de los estudios, las muestras biológicas obtenidas, cuestionarios, etc., no contendrán ninguna información personal y se codificarán con un número de serie para evitar cualquier posibilidad de identificación. Los códigos que identifican su muestra o información estarán solo disponibles a los investigadores titulares quienes están obligados por ley a no divulgar su identidad”. </w:t>
      </w:r>
      <w:r w:rsidRPr="00F823CF">
        <w:rPr>
          <w:rStyle w:val="eop"/>
          <w:rFonts w:ascii="Arial" w:eastAsia="MS Mincho" w:hAnsi="Arial" w:cs="Arial"/>
        </w:rPr>
        <w:t> </w:t>
      </w:r>
    </w:p>
    <w:p w14:paraId="4F27A514"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3EF4D44C"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Usted podrá tener acceso a la información sobre este estudio en caso de solicitarlo, podrá aclarar dudas y la garantía de recibir respuesta a cualquier pregunta acerca de los procedimientos, riesgos, beneficios en relación a la investigación y en relación al tratamiento del Ud.</w:t>
      </w:r>
      <w:r w:rsidRPr="00F823CF">
        <w:rPr>
          <w:rStyle w:val="eop"/>
          <w:rFonts w:ascii="Arial" w:eastAsia="MS Mincho" w:hAnsi="Arial" w:cs="Arial"/>
        </w:rPr>
        <w:t> </w:t>
      </w:r>
    </w:p>
    <w:p w14:paraId="51812DE4"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63CA6C34"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Participante.</w:t>
      </w:r>
      <w:r w:rsidRPr="00F823CF">
        <w:rPr>
          <w:rStyle w:val="eop"/>
          <w:rFonts w:ascii="Arial" w:eastAsia="MS Mincho" w:hAnsi="Arial" w:cs="Arial"/>
        </w:rPr>
        <w:t> </w:t>
      </w:r>
    </w:p>
    <w:p w14:paraId="67A5E1B4"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Confirmo haber recibido información suficiente y clara sobre el estudio propuesto, doy mi autorización para ser incluido en este proyecto de investigación, reservándome el derecho de abandonarlo en cualquier momento si así lo </w:t>
      </w:r>
      <w:r>
        <w:rPr>
          <w:rStyle w:val="normaltextrun"/>
          <w:rFonts w:ascii="Arial" w:eastAsia="MS Mincho" w:hAnsi="Arial" w:cs="Arial"/>
          <w:lang w:val="es-ES"/>
        </w:rPr>
        <w:t xml:space="preserve">ha </w:t>
      </w:r>
      <w:r w:rsidRPr="00F823CF">
        <w:rPr>
          <w:rStyle w:val="normaltextrun"/>
          <w:rFonts w:ascii="Arial" w:eastAsia="MS Mincho" w:hAnsi="Arial" w:cs="Arial"/>
          <w:lang w:val="es-ES"/>
        </w:rPr>
        <w:t>deci</w:t>
      </w:r>
      <w:r>
        <w:rPr>
          <w:rStyle w:val="normaltextrun"/>
          <w:rFonts w:ascii="Arial" w:eastAsia="MS Mincho" w:hAnsi="Arial" w:cs="Arial"/>
          <w:lang w:val="es-ES"/>
        </w:rPr>
        <w:t>dido</w:t>
      </w:r>
      <w:r w:rsidRPr="00F823CF">
        <w:rPr>
          <w:rStyle w:val="normaltextrun"/>
          <w:rFonts w:ascii="Arial" w:eastAsia="MS Mincho" w:hAnsi="Arial" w:cs="Arial"/>
          <w:lang w:val="es-ES"/>
        </w:rPr>
        <w:t>.</w:t>
      </w:r>
      <w:r w:rsidRPr="00F823CF">
        <w:rPr>
          <w:rStyle w:val="eop"/>
          <w:rFonts w:ascii="Arial" w:eastAsia="MS Mincho" w:hAnsi="Arial" w:cs="Arial"/>
        </w:rPr>
        <w:t> U</w:t>
      </w:r>
      <w:r>
        <w:rPr>
          <w:rStyle w:val="eop"/>
          <w:rFonts w:ascii="Arial" w:eastAsia="MS Mincho" w:hAnsi="Arial" w:cs="Arial"/>
        </w:rPr>
        <w:t xml:space="preserve">sted </w:t>
      </w:r>
      <w:r w:rsidRPr="00F823CF">
        <w:rPr>
          <w:rStyle w:val="eop"/>
          <w:rFonts w:ascii="Arial" w:eastAsia="MS Mincho" w:hAnsi="Arial" w:cs="Arial"/>
        </w:rPr>
        <w:t xml:space="preserve">recibirá una copia de esta </w:t>
      </w:r>
      <w:r>
        <w:rPr>
          <w:rStyle w:val="eop"/>
          <w:rFonts w:ascii="Arial" w:eastAsia="MS Mincho" w:hAnsi="Arial" w:cs="Arial"/>
        </w:rPr>
        <w:t>f</w:t>
      </w:r>
      <w:r w:rsidRPr="00F823CF">
        <w:rPr>
          <w:rStyle w:val="eop"/>
          <w:rFonts w:ascii="Arial" w:eastAsia="MS Mincho" w:hAnsi="Arial" w:cs="Arial"/>
        </w:rPr>
        <w:t xml:space="preserve">orma de </w:t>
      </w:r>
      <w:r>
        <w:rPr>
          <w:rStyle w:val="eop"/>
          <w:rFonts w:ascii="Arial" w:eastAsia="MS Mincho" w:hAnsi="Arial" w:cs="Arial"/>
        </w:rPr>
        <w:t>c</w:t>
      </w:r>
      <w:r w:rsidRPr="00F823CF">
        <w:rPr>
          <w:rStyle w:val="eop"/>
          <w:rFonts w:ascii="Arial" w:eastAsia="MS Mincho" w:hAnsi="Arial" w:cs="Arial"/>
        </w:rPr>
        <w:t xml:space="preserve">onsentimiento </w:t>
      </w:r>
      <w:r>
        <w:rPr>
          <w:rStyle w:val="eop"/>
          <w:rFonts w:ascii="Arial" w:eastAsia="MS Mincho" w:hAnsi="Arial" w:cs="Arial"/>
        </w:rPr>
        <w:t>i</w:t>
      </w:r>
      <w:r w:rsidRPr="00F823CF">
        <w:rPr>
          <w:rStyle w:val="eop"/>
          <w:rFonts w:ascii="Arial" w:eastAsia="MS Mincho" w:hAnsi="Arial" w:cs="Arial"/>
        </w:rPr>
        <w:t>nformado.</w:t>
      </w:r>
    </w:p>
    <w:p w14:paraId="3058DFD8" w14:textId="77777777" w:rsidR="00CE41F3" w:rsidRPr="00F823CF" w:rsidRDefault="00CE41F3" w:rsidP="00CE41F3">
      <w:pPr>
        <w:pStyle w:val="paragraph"/>
        <w:spacing w:before="0" w:beforeAutospacing="0" w:after="0" w:afterAutospacing="0"/>
        <w:jc w:val="both"/>
        <w:textAlignment w:val="baseline"/>
        <w:rPr>
          <w:rFonts w:ascii="Arial" w:hAnsi="Arial" w:cs="Arial"/>
        </w:rPr>
      </w:pPr>
    </w:p>
    <w:p w14:paraId="1A146F48"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Información de contacto</w:t>
      </w:r>
    </w:p>
    <w:p w14:paraId="1CFDC9E4"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4F36F42A" w14:textId="77777777" w:rsidR="00CE41F3" w:rsidRPr="00053481"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053481">
        <w:rPr>
          <w:rStyle w:val="normaltextrun"/>
          <w:rFonts w:ascii="Arial" w:eastAsia="MS Mincho" w:hAnsi="Arial" w:cs="Arial"/>
          <w:lang w:val="es-ES"/>
        </w:rPr>
        <w:t>Instituto Nacional de Cardiología</w:t>
      </w:r>
    </w:p>
    <w:p w14:paraId="0A41BBEA"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Juan Badiano No 1, Col. Sección XVI, C.P. 14080, Alcaldía Tlalpan, CDMX</w:t>
      </w:r>
    </w:p>
    <w:p w14:paraId="16D2AC85"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2B3119BF"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Personal de investigación</w:t>
      </w:r>
      <w:r w:rsidRPr="00F823CF">
        <w:rPr>
          <w:rStyle w:val="normaltextrun"/>
          <w:rFonts w:ascii="Arial" w:eastAsia="MS Mincho" w:hAnsi="Arial" w:cs="Arial"/>
          <w:lang w:val="es-ES"/>
        </w:rPr>
        <w:t xml:space="preserve"> principal</w:t>
      </w:r>
    </w:p>
    <w:p w14:paraId="15B58D68"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70FE7A29"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Ubicación dentro del hospital o dirección donde se le pueda localizar:</w:t>
      </w:r>
    </w:p>
    <w:p w14:paraId="6DA17D9D"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lastRenderedPageBreak/>
        <w:t>Teléfono</w:t>
      </w:r>
      <w:r>
        <w:rPr>
          <w:rStyle w:val="normaltextrun"/>
          <w:rFonts w:ascii="Arial" w:eastAsia="MS Mincho" w:hAnsi="Arial" w:cs="Arial"/>
          <w:lang w:val="es-ES"/>
        </w:rPr>
        <w:t xml:space="preserve"> y extensiones</w:t>
      </w:r>
      <w:r w:rsidRPr="00F823CF">
        <w:rPr>
          <w:rStyle w:val="normaltextrun"/>
          <w:rFonts w:ascii="Arial" w:eastAsia="MS Mincho" w:hAnsi="Arial" w:cs="Arial"/>
          <w:lang w:val="es-ES"/>
        </w:rPr>
        <w:t>.</w:t>
      </w:r>
    </w:p>
    <w:p w14:paraId="675CE0A6"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w:t>
      </w:r>
      <w:r w:rsidRPr="00F823CF">
        <w:rPr>
          <w:rStyle w:val="normaltextrun"/>
          <w:rFonts w:ascii="Arial" w:eastAsia="MS Mincho" w:hAnsi="Arial" w:cs="Arial"/>
          <w:lang w:val="es-ES"/>
        </w:rPr>
        <w:t>lectrónico:</w:t>
      </w:r>
    </w:p>
    <w:p w14:paraId="712340CE"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707A0C61"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Comité de </w:t>
      </w:r>
      <w:r>
        <w:rPr>
          <w:rStyle w:val="normaltextrun"/>
          <w:rFonts w:ascii="Arial" w:eastAsia="MS Mincho" w:hAnsi="Arial" w:cs="Arial"/>
          <w:lang w:val="es-ES"/>
        </w:rPr>
        <w:t>É</w:t>
      </w:r>
      <w:r w:rsidRPr="00F823CF">
        <w:rPr>
          <w:rStyle w:val="normaltextrun"/>
          <w:rFonts w:ascii="Arial" w:eastAsia="MS Mincho" w:hAnsi="Arial" w:cs="Arial"/>
          <w:lang w:val="es-ES"/>
        </w:rPr>
        <w:t xml:space="preserve">tica en </w:t>
      </w:r>
      <w:r>
        <w:rPr>
          <w:rStyle w:val="normaltextrun"/>
          <w:rFonts w:ascii="Arial" w:eastAsia="MS Mincho" w:hAnsi="Arial" w:cs="Arial"/>
          <w:lang w:val="es-ES"/>
        </w:rPr>
        <w:t>I</w:t>
      </w:r>
      <w:r w:rsidRPr="00F823CF">
        <w:rPr>
          <w:rStyle w:val="normaltextrun"/>
          <w:rFonts w:ascii="Arial" w:eastAsia="MS Mincho" w:hAnsi="Arial" w:cs="Arial"/>
          <w:lang w:val="es-ES"/>
        </w:rPr>
        <w:t xml:space="preserve">nvestigación: </w:t>
      </w:r>
    </w:p>
    <w:p w14:paraId="1539D4A9"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Dr. Patricio Heriberto Ortiz Fernández</w:t>
      </w:r>
    </w:p>
    <w:p w14:paraId="66A00EC4"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Presidente del C.E.I.</w:t>
      </w:r>
    </w:p>
    <w:p w14:paraId="256357F6"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Anexo de Investigación 2º piso</w:t>
      </w:r>
    </w:p>
    <w:p w14:paraId="6F323B47"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 55 55 73 29 11, ext. 26207</w:t>
      </w:r>
    </w:p>
    <w:p w14:paraId="1ED960AB" w14:textId="4916C01B"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Correo</w:t>
      </w:r>
      <w:r>
        <w:rPr>
          <w:rStyle w:val="normaltextrun"/>
          <w:rFonts w:ascii="Arial" w:eastAsia="MS Mincho" w:hAnsi="Arial" w:cs="Arial"/>
          <w:lang w:val="es-ES"/>
        </w:rPr>
        <w:t xml:space="preserve"> electrónico</w:t>
      </w:r>
      <w:r w:rsidRPr="00F823CF">
        <w:rPr>
          <w:rStyle w:val="normaltextrun"/>
          <w:rFonts w:ascii="Arial" w:eastAsia="MS Mincho" w:hAnsi="Arial" w:cs="Arial"/>
          <w:lang w:val="es-ES"/>
        </w:rPr>
        <w:t xml:space="preserve">: </w:t>
      </w:r>
      <w:hyperlink r:id="rId9" w:history="1">
        <w:r w:rsidRPr="005673DF">
          <w:rPr>
            <w:rStyle w:val="Hipervnculo"/>
            <w:rFonts w:ascii="Arial" w:eastAsia="MS Mincho" w:hAnsi="Arial" w:cs="Arial"/>
            <w:lang w:val="es-ES"/>
          </w:rPr>
          <w:t>combioeticainc@yahoo.com.mx</w:t>
        </w:r>
      </w:hyperlink>
    </w:p>
    <w:p w14:paraId="277AD817"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145E2FEE" w14:textId="77777777" w:rsidR="00CE41F3"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7C616C96"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de </w:t>
      </w:r>
      <w:r>
        <w:rPr>
          <w:rStyle w:val="normaltextrun"/>
          <w:rFonts w:ascii="Arial" w:eastAsia="MS Mincho" w:hAnsi="Arial" w:cs="Arial"/>
          <w:lang w:val="es-ES"/>
        </w:rPr>
        <w:t>p</w:t>
      </w:r>
      <w:r w:rsidRPr="00F823CF">
        <w:rPr>
          <w:rStyle w:val="normaltextrun"/>
          <w:rFonts w:ascii="Arial" w:eastAsia="MS Mincho" w:hAnsi="Arial" w:cs="Arial"/>
          <w:lang w:val="es-ES"/>
        </w:rPr>
        <w:t xml:space="preserve">articipante o </w:t>
      </w:r>
      <w:r>
        <w:rPr>
          <w:rStyle w:val="normaltextrun"/>
          <w:rFonts w:ascii="Arial" w:eastAsia="MS Mincho" w:hAnsi="Arial" w:cs="Arial"/>
          <w:lang w:val="es-ES"/>
        </w:rPr>
        <w:t>r</w:t>
      </w:r>
      <w:r w:rsidRPr="00F823CF">
        <w:rPr>
          <w:rStyle w:val="normaltextrun"/>
          <w:rFonts w:ascii="Arial" w:eastAsia="MS Mincho" w:hAnsi="Arial" w:cs="Arial"/>
          <w:lang w:val="es-ES"/>
        </w:rPr>
        <w:t>epresentante legal.    </w:t>
      </w:r>
      <w:r w:rsidRPr="00F823CF">
        <w:rPr>
          <w:rStyle w:val="eop"/>
          <w:rFonts w:ascii="Arial" w:eastAsia="MS Mincho" w:hAnsi="Arial" w:cs="Arial"/>
        </w:rPr>
        <w:t> </w:t>
      </w:r>
    </w:p>
    <w:p w14:paraId="408FC05C"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65D36BA7" w14:textId="77777777" w:rsidR="00CE41F3" w:rsidRPr="00F823CF" w:rsidRDefault="00CE41F3" w:rsidP="00053481">
      <w:pPr>
        <w:pStyle w:val="paragraph"/>
        <w:spacing w:before="0" w:beforeAutospacing="0" w:after="0" w:afterAutospacing="0" w:line="360" w:lineRule="auto"/>
        <w:jc w:val="both"/>
        <w:textAlignment w:val="baseline"/>
        <w:rPr>
          <w:rFonts w:ascii="Arial" w:hAnsi="Arial" w:cs="Arial"/>
        </w:rPr>
      </w:pPr>
      <w:r w:rsidRPr="00F823CF">
        <w:rPr>
          <w:rStyle w:val="normaltextrun"/>
          <w:rFonts w:ascii="Arial" w:eastAsia="MS Mincho" w:hAnsi="Arial" w:cs="Arial"/>
          <w:lang w:val="es-ES"/>
        </w:rPr>
        <w:t>Parentesco: ___________________________________________ </w:t>
      </w:r>
      <w:r w:rsidRPr="00F823CF">
        <w:rPr>
          <w:rStyle w:val="eop"/>
          <w:rFonts w:ascii="Arial" w:eastAsia="MS Mincho" w:hAnsi="Arial" w:cs="Arial"/>
        </w:rPr>
        <w:t> </w:t>
      </w:r>
    </w:p>
    <w:p w14:paraId="7AD5C486" w14:textId="77777777" w:rsidR="00CE41F3" w:rsidRPr="00F823CF" w:rsidRDefault="00CE41F3" w:rsidP="00053481">
      <w:pPr>
        <w:pStyle w:val="paragraph"/>
        <w:spacing w:before="0" w:beforeAutospacing="0" w:after="0" w:afterAutospacing="0" w:line="360" w:lineRule="auto"/>
        <w:jc w:val="both"/>
        <w:textAlignment w:val="baseline"/>
        <w:rPr>
          <w:rFonts w:ascii="Arial" w:hAnsi="Arial" w:cs="Arial"/>
        </w:rPr>
      </w:pPr>
      <w:r w:rsidRPr="00F823CF">
        <w:rPr>
          <w:rStyle w:val="normaltextrun"/>
          <w:rFonts w:ascii="Arial" w:eastAsia="MS Mincho" w:hAnsi="Arial" w:cs="Arial"/>
          <w:lang w:val="es-ES"/>
        </w:rPr>
        <w:t>Domicilio: _____________________________________________</w:t>
      </w:r>
      <w:r w:rsidRPr="00F823CF">
        <w:rPr>
          <w:rStyle w:val="eop"/>
          <w:rFonts w:ascii="Arial" w:eastAsia="MS Mincho" w:hAnsi="Arial" w:cs="Arial"/>
        </w:rPr>
        <w:t> </w:t>
      </w:r>
    </w:p>
    <w:p w14:paraId="5E769AB1"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071966AD" w14:textId="77777777" w:rsidR="00CE41F3" w:rsidRPr="00F823CF" w:rsidRDefault="00CE41F3" w:rsidP="00CE41F3">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Testigos</w:t>
      </w:r>
      <w:r w:rsidRPr="00F823CF">
        <w:rPr>
          <w:rStyle w:val="normaltextrun"/>
          <w:rFonts w:ascii="Arial" w:eastAsia="MS Mincho" w:hAnsi="Arial" w:cs="Arial"/>
          <w:lang w:val="es-ES"/>
        </w:rPr>
        <w:t>:</w:t>
      </w:r>
      <w:r w:rsidRPr="00F823CF">
        <w:rPr>
          <w:rStyle w:val="eop"/>
          <w:rFonts w:ascii="Arial" w:eastAsia="MS Mincho" w:hAnsi="Arial" w:cs="Arial"/>
        </w:rPr>
        <w:t> </w:t>
      </w:r>
    </w:p>
    <w:p w14:paraId="74849D50"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4B547051" w14:textId="6B299871" w:rsidR="00CE41F3" w:rsidRDefault="00CE41F3" w:rsidP="00CE41F3">
      <w:pPr>
        <w:pStyle w:val="paragraph"/>
        <w:spacing w:before="0" w:beforeAutospacing="0" w:after="0" w:afterAutospacing="0"/>
        <w:textAlignment w:val="baseline"/>
        <w:rPr>
          <w:rStyle w:val="normaltextrun"/>
          <w:rFonts w:ascii="Arial" w:eastAsia="MS Mincho" w:hAnsi="Arial" w:cs="Arial"/>
          <w:lang w:val="es-ES"/>
        </w:rPr>
      </w:pPr>
      <w:r w:rsidRPr="00F823CF">
        <w:rPr>
          <w:rStyle w:val="normaltextrun"/>
          <w:rFonts w:ascii="Arial" w:eastAsia="MS Mincho" w:hAnsi="Arial" w:cs="Arial"/>
          <w:lang w:val="es-ES"/>
        </w:rPr>
        <w:t>_</w:t>
      </w:r>
      <w:r>
        <w:rPr>
          <w:rStyle w:val="normaltextrun"/>
          <w:rFonts w:ascii="Arial" w:eastAsia="MS Mincho" w:hAnsi="Arial" w:cs="Arial"/>
          <w:lang w:val="es-ES"/>
        </w:rPr>
        <w:t>_________________________________</w:t>
      </w:r>
      <w:r w:rsidRPr="00F823CF">
        <w:rPr>
          <w:rStyle w:val="normaltextrun"/>
          <w:rFonts w:ascii="Arial" w:eastAsia="MS Mincho" w:hAnsi="Arial" w:cs="Arial"/>
          <w:lang w:val="es-ES"/>
        </w:rPr>
        <w:t>_</w:t>
      </w:r>
      <w:r>
        <w:rPr>
          <w:rStyle w:val="normaltextrun"/>
          <w:rFonts w:ascii="Arial" w:eastAsia="MS Mincho" w:hAnsi="Arial" w:cs="Arial"/>
          <w:lang w:val="es-ES"/>
        </w:rPr>
        <w:t xml:space="preserve">       </w:t>
      </w:r>
      <w:r w:rsidRPr="00F823CF">
        <w:rPr>
          <w:rStyle w:val="normaltextrun"/>
          <w:rFonts w:ascii="Arial" w:eastAsia="MS Mincho" w:hAnsi="Arial" w:cs="Arial"/>
          <w:lang w:val="es-ES"/>
        </w:rPr>
        <w:t> ______</w:t>
      </w:r>
      <w:r>
        <w:rPr>
          <w:rStyle w:val="normaltextrun"/>
          <w:rFonts w:ascii="Arial" w:eastAsia="MS Mincho" w:hAnsi="Arial" w:cs="Arial"/>
          <w:lang w:val="es-ES"/>
        </w:rPr>
        <w:t>____</w:t>
      </w:r>
      <w:r w:rsidRPr="00F823CF">
        <w:rPr>
          <w:rStyle w:val="normaltextrun"/>
          <w:rFonts w:ascii="Arial" w:eastAsia="MS Mincho" w:hAnsi="Arial" w:cs="Arial"/>
          <w:lang w:val="es-ES"/>
        </w:rPr>
        <w:t>_________________________</w:t>
      </w:r>
    </w:p>
    <w:p w14:paraId="1E93F52F" w14:textId="3F928FA7" w:rsidR="00CE41F3" w:rsidRPr="00F823CF" w:rsidRDefault="00CE41F3" w:rsidP="00CE41F3">
      <w:pPr>
        <w:pStyle w:val="paragraph"/>
        <w:spacing w:before="0" w:beforeAutospacing="0" w:after="0" w:afterAutospacing="0"/>
        <w:textAlignment w:val="baseline"/>
        <w:rPr>
          <w:rFonts w:ascii="Arial" w:hAnsi="Arial" w:cs="Arial"/>
        </w:rPr>
      </w:pPr>
      <w:r>
        <w:rPr>
          <w:rStyle w:val="normaltextrun"/>
          <w:rFonts w:ascii="Arial" w:eastAsia="MS Mincho" w:hAnsi="Arial" w:cs="Arial"/>
          <w:lang w:val="es-ES"/>
        </w:rPr>
        <w:t xml:space="preserve">            </w:t>
      </w:r>
      <w:r w:rsidRPr="00F823CF">
        <w:rPr>
          <w:rStyle w:val="normaltextrun"/>
          <w:rFonts w:ascii="Arial" w:eastAsia="MS Mincho" w:hAnsi="Arial" w:cs="Arial"/>
          <w:lang w:val="es-ES"/>
        </w:rPr>
        <w:t>(1)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w:t>
      </w:r>
      <w:r>
        <w:rPr>
          <w:rStyle w:val="normaltextrun"/>
          <w:rFonts w:ascii="Arial" w:eastAsia="MS Mincho" w:hAnsi="Arial" w:cs="Arial"/>
          <w:lang w:val="es-ES"/>
        </w:rPr>
        <w:t xml:space="preserve">            </w:t>
      </w:r>
      <w:r w:rsidRPr="00F823CF">
        <w:rPr>
          <w:rStyle w:val="normaltextrun"/>
          <w:rFonts w:ascii="Arial" w:eastAsia="MS Mincho" w:hAnsi="Arial" w:cs="Arial"/>
          <w:lang w:val="es-ES"/>
        </w:rPr>
        <w:t>(2)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w:t>
      </w:r>
    </w:p>
    <w:p w14:paraId="2D31CDF0" w14:textId="77777777" w:rsidR="00CE41F3" w:rsidRPr="00F823CF" w:rsidRDefault="00CE41F3" w:rsidP="00CE41F3">
      <w:pPr>
        <w:pStyle w:val="paragraph"/>
        <w:spacing w:before="0" w:beforeAutospacing="0" w:after="0" w:afterAutospacing="0"/>
        <w:jc w:val="both"/>
        <w:textAlignment w:val="baseline"/>
        <w:rPr>
          <w:rStyle w:val="normaltextrun"/>
          <w:rFonts w:ascii="Arial" w:eastAsia="MS Mincho" w:hAnsi="Arial" w:cs="Arial"/>
          <w:lang w:val="es-ES"/>
        </w:rPr>
      </w:pPr>
    </w:p>
    <w:p w14:paraId="6AB63D10" w14:textId="3AD7D1CD" w:rsidR="00CE41F3" w:rsidRDefault="00CE41F3" w:rsidP="00053481">
      <w:pPr>
        <w:pStyle w:val="paragraph"/>
        <w:spacing w:before="0" w:beforeAutospacing="0" w:after="0" w:afterAutospacing="0" w:line="360" w:lineRule="auto"/>
        <w:jc w:val="both"/>
        <w:textAlignment w:val="baseline"/>
        <w:rPr>
          <w:rFonts w:ascii="Arial" w:hAnsi="Arial" w:cs="Arial"/>
        </w:rPr>
      </w:pPr>
      <w:r w:rsidRPr="00F823CF">
        <w:rPr>
          <w:rStyle w:val="normaltextrun"/>
          <w:rFonts w:ascii="Arial" w:eastAsia="MS Mincho" w:hAnsi="Arial" w:cs="Arial"/>
          <w:lang w:val="es-ES"/>
        </w:rPr>
        <w:t>Pare</w:t>
      </w:r>
      <w:r>
        <w:rPr>
          <w:rStyle w:val="normaltextrun"/>
          <w:rFonts w:ascii="Arial" w:eastAsia="MS Mincho" w:hAnsi="Arial" w:cs="Arial"/>
          <w:lang w:val="es-ES"/>
        </w:rPr>
        <w:t xml:space="preserve">ntesco: _________________________       </w:t>
      </w:r>
      <w:r w:rsidRPr="00F823CF">
        <w:rPr>
          <w:rStyle w:val="normaltextrun"/>
          <w:rFonts w:ascii="Arial" w:eastAsia="MS Mincho" w:hAnsi="Arial" w:cs="Arial"/>
          <w:lang w:val="es-ES"/>
        </w:rPr>
        <w:t>Parentesco: ____</w:t>
      </w:r>
      <w:r>
        <w:rPr>
          <w:rStyle w:val="normaltextrun"/>
          <w:rFonts w:ascii="Arial" w:eastAsia="MS Mincho" w:hAnsi="Arial" w:cs="Arial"/>
          <w:lang w:val="es-ES"/>
        </w:rPr>
        <w:t>___</w:t>
      </w:r>
      <w:r w:rsidRPr="00F823CF">
        <w:rPr>
          <w:rStyle w:val="normaltextrun"/>
          <w:rFonts w:ascii="Arial" w:eastAsia="MS Mincho" w:hAnsi="Arial" w:cs="Arial"/>
          <w:lang w:val="es-ES"/>
        </w:rPr>
        <w:t>__________________</w:t>
      </w:r>
      <w:r w:rsidRPr="00F823CF">
        <w:rPr>
          <w:rStyle w:val="eop"/>
          <w:rFonts w:ascii="Arial" w:eastAsia="MS Mincho" w:hAnsi="Arial" w:cs="Arial"/>
        </w:rPr>
        <w:t> </w:t>
      </w:r>
    </w:p>
    <w:p w14:paraId="6C517696" w14:textId="049872A7" w:rsidR="00CE41F3" w:rsidRPr="00F823CF" w:rsidRDefault="00CE41F3" w:rsidP="00053481">
      <w:pPr>
        <w:pStyle w:val="paragraph"/>
        <w:spacing w:before="0" w:beforeAutospacing="0" w:after="0" w:afterAutospacing="0" w:line="360" w:lineRule="auto"/>
        <w:jc w:val="both"/>
        <w:textAlignment w:val="baseline"/>
        <w:rPr>
          <w:rFonts w:ascii="Arial" w:hAnsi="Arial" w:cs="Arial"/>
        </w:rPr>
      </w:pPr>
      <w:r w:rsidRPr="00F823CF">
        <w:rPr>
          <w:rStyle w:val="normaltextrun"/>
          <w:rFonts w:ascii="Arial" w:eastAsia="MS Mincho" w:hAnsi="Arial" w:cs="Arial"/>
          <w:lang w:val="es-ES"/>
        </w:rPr>
        <w:t>Dom</w:t>
      </w:r>
      <w:r>
        <w:rPr>
          <w:rStyle w:val="normaltextrun"/>
          <w:rFonts w:ascii="Arial" w:eastAsia="MS Mincho" w:hAnsi="Arial" w:cs="Arial"/>
          <w:lang w:val="es-ES"/>
        </w:rPr>
        <w:t xml:space="preserve">icilio: ___________________________      </w:t>
      </w:r>
      <w:r w:rsidRPr="00F823CF">
        <w:rPr>
          <w:rStyle w:val="normaltextrun"/>
          <w:rFonts w:ascii="Arial" w:eastAsia="MS Mincho" w:hAnsi="Arial" w:cs="Arial"/>
          <w:lang w:val="es-ES"/>
        </w:rPr>
        <w:t>Domicilio</w:t>
      </w:r>
      <w:r>
        <w:rPr>
          <w:rStyle w:val="normaltextrun"/>
          <w:rFonts w:ascii="Arial" w:eastAsia="MS Mincho" w:hAnsi="Arial" w:cs="Arial"/>
          <w:lang w:val="es-ES"/>
        </w:rPr>
        <w:t xml:space="preserve">: </w:t>
      </w:r>
      <w:r w:rsidRPr="00F823CF">
        <w:rPr>
          <w:rStyle w:val="normaltextrun"/>
          <w:rFonts w:ascii="Arial" w:eastAsia="MS Mincho" w:hAnsi="Arial" w:cs="Arial"/>
          <w:lang w:val="es-ES"/>
        </w:rPr>
        <w:t>_</w:t>
      </w:r>
      <w:r>
        <w:rPr>
          <w:rStyle w:val="normaltextrun"/>
          <w:rFonts w:ascii="Arial" w:eastAsia="MS Mincho" w:hAnsi="Arial" w:cs="Arial"/>
          <w:lang w:val="es-ES"/>
        </w:rPr>
        <w:t>____</w:t>
      </w:r>
      <w:r w:rsidRPr="00F823CF">
        <w:rPr>
          <w:rStyle w:val="normaltextrun"/>
          <w:rFonts w:ascii="Arial" w:eastAsia="MS Mincho" w:hAnsi="Arial" w:cs="Arial"/>
          <w:lang w:val="es-ES"/>
        </w:rPr>
        <w:t>______________________</w:t>
      </w:r>
      <w:r w:rsidRPr="00F823CF">
        <w:rPr>
          <w:rStyle w:val="eop"/>
          <w:rFonts w:ascii="Arial" w:eastAsia="MS Mincho" w:hAnsi="Arial" w:cs="Arial"/>
        </w:rPr>
        <w:t> </w:t>
      </w:r>
    </w:p>
    <w:p w14:paraId="0C3F484A" w14:textId="5FCCCF85" w:rsidR="00CE41F3" w:rsidRPr="00F823CF" w:rsidRDefault="00CE41F3" w:rsidP="00CE41F3">
      <w:pPr>
        <w:pStyle w:val="paragraph"/>
        <w:spacing w:before="0" w:beforeAutospacing="0" w:after="0" w:afterAutospacing="0"/>
        <w:textAlignment w:val="baseline"/>
        <w:rPr>
          <w:rFonts w:ascii="Arial" w:hAnsi="Arial" w:cs="Arial"/>
        </w:rPr>
      </w:pPr>
    </w:p>
    <w:sectPr w:rsidR="00CE41F3" w:rsidRPr="00F823CF" w:rsidSect="00A66F6E">
      <w:headerReference w:type="default" r:id="rId10"/>
      <w:footerReference w:type="default" r:id="rId11"/>
      <w:pgSz w:w="12240" w:h="15840"/>
      <w:pgMar w:top="2127" w:right="1183" w:bottom="1985"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FBE0" w14:textId="77777777" w:rsidR="00493DBD" w:rsidRDefault="00493DBD" w:rsidP="00722229">
      <w:r>
        <w:separator/>
      </w:r>
    </w:p>
  </w:endnote>
  <w:endnote w:type="continuationSeparator" w:id="0">
    <w:p w14:paraId="7BA7E7BA" w14:textId="77777777" w:rsidR="00493DBD" w:rsidRDefault="00493DB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DD90" w14:textId="45C13715" w:rsidR="00A82A20" w:rsidRPr="002B1CDB" w:rsidRDefault="004524CD" w:rsidP="004524CD">
    <w:pPr>
      <w:pStyle w:val="Piedepgina"/>
      <w:tabs>
        <w:tab w:val="clear" w:pos="4252"/>
        <w:tab w:val="clear" w:pos="8504"/>
        <w:tab w:val="center" w:pos="4806"/>
      </w:tabs>
      <w:ind w:left="-284" w:right="26"/>
      <w:rPr>
        <w:rFonts w:ascii="Montserrat Medium" w:hAnsi="Montserrat Medium"/>
        <w:color w:val="A77412"/>
        <w:sz w:val="16"/>
        <w:szCs w:val="16"/>
      </w:rPr>
    </w:pPr>
    <w:r w:rsidRPr="00493DBD">
      <w:rPr>
        <w:rFonts w:ascii="Montserrat Medium" w:hAnsi="Montserrat Medium"/>
        <w:noProof/>
        <w:color w:val="984806"/>
        <w:sz w:val="16"/>
        <w:szCs w:val="16"/>
        <w:lang w:val="es-MX" w:eastAsia="es-MX"/>
      </w:rPr>
      <mc:AlternateContent>
        <mc:Choice Requires="wps">
          <w:drawing>
            <wp:anchor distT="45720" distB="45720" distL="114300" distR="114300" simplePos="0" relativeHeight="251669504" behindDoc="1" locked="0" layoutInCell="1" allowOverlap="1" wp14:anchorId="671D7868" wp14:editId="0D2C49B8">
              <wp:simplePos x="0" y="0"/>
              <wp:positionH relativeFrom="margin">
                <wp:align>left</wp:align>
              </wp:positionH>
              <wp:positionV relativeFrom="page">
                <wp:posOffset>8820150</wp:posOffset>
              </wp:positionV>
              <wp:extent cx="6310630" cy="163830"/>
              <wp:effectExtent l="0" t="0" r="1397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63830"/>
                      </a:xfrm>
                      <a:prstGeom prst="rect">
                        <a:avLst/>
                      </a:prstGeom>
                      <a:noFill/>
                      <a:ln w="9525">
                        <a:noFill/>
                        <a:miter lim="800000"/>
                        <a:headEnd/>
                        <a:tailEnd/>
                      </a:ln>
                    </wps:spPr>
                    <wps:txbx>
                      <w:txbxContent>
                        <w:p w14:paraId="0B60B5E3" w14:textId="6742B019"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w:t>
                          </w:r>
                          <w:r w:rsidR="00CE41F3">
                            <w:rPr>
                              <w:rFonts w:ascii="Arial" w:hAnsi="Arial" w:cs="Arial"/>
                              <w:color w:val="000000" w:themeColor="text1"/>
                              <w:sz w:val="16"/>
                              <w:szCs w:val="16"/>
                            </w:rPr>
                            <w:t>8</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wps:txbx>
                    <wps:bodyPr rot="0" vert="horz" wrap="none" lIns="180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D7868" id="_x0000_t202" coordsize="21600,21600" o:spt="202" path="m,l,21600r21600,l21600,xe">
              <v:stroke joinstyle="miter"/>
              <v:path gradientshapeok="t" o:connecttype="rect"/>
            </v:shapetype>
            <v:shape id="Cuadro de texto 2" o:spid="_x0000_s1026" type="#_x0000_t202" style="position:absolute;left:0;text-align:left;margin-left:0;margin-top:694.5pt;width:496.9pt;height:12.9pt;z-index:-251646976;visibility:visible;mso-wrap-style:non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" filled="f" stroked="f">
              <v:textbox inset="5mm,0,0,0">
                <w:txbxContent>
                  <w:p w14:paraId="0B60B5E3" w14:textId="6742B019"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w:t>
                    </w:r>
                    <w:r w:rsidR="00CE41F3">
                      <w:rPr>
                        <w:rFonts w:ascii="Arial" w:hAnsi="Arial" w:cs="Arial"/>
                        <w:color w:val="000000" w:themeColor="text1"/>
                        <w:sz w:val="16"/>
                        <w:szCs w:val="16"/>
                      </w:rPr>
                      <w:t>8</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v:textbox>
              <w10:wrap anchorx="margin" anchory="page"/>
            </v:shape>
          </w:pict>
        </mc:Fallback>
      </mc:AlternateContent>
    </w:r>
    <w:r w:rsidR="002A2DFC">
      <w:rPr>
        <w:rFonts w:ascii="Montserrat Medium" w:hAnsi="Montserrat Medium"/>
        <w:noProof/>
        <w:color w:val="984806"/>
        <w:sz w:val="16"/>
        <w:szCs w:val="16"/>
        <w:lang w:val="es-MX" w:eastAsia="es-MX"/>
      </w:rPr>
      <w:drawing>
        <wp:anchor distT="0" distB="0" distL="114300" distR="114300" simplePos="0" relativeHeight="251666432" behindDoc="1" locked="0" layoutInCell="1" allowOverlap="1" wp14:anchorId="3CF12395" wp14:editId="331BF803">
          <wp:simplePos x="0" y="0"/>
          <wp:positionH relativeFrom="page">
            <wp:posOffset>288290</wp:posOffset>
          </wp:positionH>
          <wp:positionV relativeFrom="page">
            <wp:posOffset>9001125</wp:posOffset>
          </wp:positionV>
          <wp:extent cx="7171200" cy="914400"/>
          <wp:effectExtent l="0" t="0" r="0" b="0"/>
          <wp:wrapNone/>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Hoja membretada color.png"/>
                  <pic:cNvPicPr/>
                </pic:nvPicPr>
                <pic:blipFill rotWithShape="1">
                  <a:blip r:embed="rId1">
                    <a:extLst>
                      <a:ext uri="{28A0092B-C50C-407E-A947-70E740481C1C}">
                        <a14:useLocalDpi xmlns:a14="http://schemas.microsoft.com/office/drawing/2010/main" val="0"/>
                      </a:ext>
                    </a:extLst>
                  </a:blip>
                  <a:srcRect l="5557" t="20223" r="5382" b="24253"/>
                  <a:stretch/>
                </pic:blipFill>
                <pic:spPr bwMode="auto">
                  <a:xfrm>
                    <a:off x="0" y="0"/>
                    <a:ext cx="71712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Medium" w:hAnsi="Montserrat Medium"/>
        <w:color w:val="984806"/>
        <w:sz w:val="16"/>
        <w:szCs w:val="16"/>
      </w:rPr>
      <w:tab/>
    </w:r>
  </w:p>
  <w:p w14:paraId="2DBC92BD" w14:textId="77777777" w:rsidR="00A82A20" w:rsidRDefault="00A82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477F" w14:textId="77777777" w:rsidR="00493DBD" w:rsidRDefault="00493DBD" w:rsidP="00722229">
      <w:r>
        <w:separator/>
      </w:r>
    </w:p>
  </w:footnote>
  <w:footnote w:type="continuationSeparator" w:id="0">
    <w:p w14:paraId="37EB24E2" w14:textId="77777777" w:rsidR="00493DBD" w:rsidRDefault="00493DB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4B" w14:textId="77777777" w:rsidR="00A82A20" w:rsidRDefault="00634EF1"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7456" behindDoc="0" locked="0" layoutInCell="1" allowOverlap="1" wp14:anchorId="303804D2" wp14:editId="01B48DAC">
          <wp:simplePos x="0" y="0"/>
          <wp:positionH relativeFrom="page">
            <wp:posOffset>791845</wp:posOffset>
          </wp:positionH>
          <wp:positionV relativeFrom="page">
            <wp:posOffset>619125</wp:posOffset>
          </wp:positionV>
          <wp:extent cx="6152400" cy="781200"/>
          <wp:effectExtent l="0" t="0" r="0" b="0"/>
          <wp:wrapNone/>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oja membretada color.png"/>
                  <pic:cNvPicPr/>
                </pic:nvPicPr>
                <pic:blipFill rotWithShape="1">
                  <a:blip r:embed="rId1">
                    <a:extLst>
                      <a:ext uri="{28A0092B-C50C-407E-A947-70E740481C1C}">
                        <a14:useLocalDpi xmlns:a14="http://schemas.microsoft.com/office/drawing/2010/main" val="0"/>
                      </a:ext>
                    </a:extLst>
                  </a:blip>
                  <a:srcRect l="8559" t="37695" r="12455" b="13241"/>
                  <a:stretch/>
                </pic:blipFill>
                <pic:spPr bwMode="auto">
                  <a:xfrm>
                    <a:off x="0" y="0"/>
                    <a:ext cx="6152400" cy="7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A8C13" w14:textId="77777777" w:rsidR="00A82A20" w:rsidRDefault="00A82A20" w:rsidP="00FC4882">
    <w:pPr>
      <w:pStyle w:val="Encabezado"/>
      <w:spacing w:line="240" w:lineRule="atLeast"/>
      <w:rPr>
        <w:rFonts w:ascii="Montserrat Bold" w:hAnsi="Montserrat Bold"/>
        <w:color w:val="807F83"/>
        <w:sz w:val="18"/>
        <w:szCs w:val="18"/>
      </w:rPr>
    </w:pPr>
  </w:p>
  <w:p w14:paraId="023C890D"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r w:rsidR="00634EF1">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67626A86"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459D765E"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AB"/>
    <w:multiLevelType w:val="hybridMultilevel"/>
    <w:tmpl w:val="9C1A22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3190F3E"/>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3D4298"/>
    <w:multiLevelType w:val="hybridMultilevel"/>
    <w:tmpl w:val="EC24BD88"/>
    <w:lvl w:ilvl="0" w:tplc="080A000F">
      <w:start w:val="1"/>
      <w:numFmt w:val="decimal"/>
      <w:lvlText w:val="%1."/>
      <w:lvlJc w:val="left"/>
      <w:pPr>
        <w:ind w:left="1429" w:hanging="360"/>
      </w:pPr>
      <w:rPr>
        <w:rFonts w:hint="default"/>
      </w:rPr>
    </w:lvl>
    <w:lvl w:ilvl="1" w:tplc="A4B09044">
      <w:start w:val="1"/>
      <w:numFmt w:val="decimal"/>
      <w:lvlText w:val="%2."/>
      <w:lvlJc w:val="left"/>
      <w:pPr>
        <w:ind w:left="2149" w:hanging="360"/>
      </w:pPr>
      <w:rPr>
        <w:rFonts w:hint="default"/>
        <w:b w:val="0"/>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86A0B70"/>
    <w:multiLevelType w:val="hybridMultilevel"/>
    <w:tmpl w:val="B7FEF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D2B02"/>
    <w:multiLevelType w:val="hybridMultilevel"/>
    <w:tmpl w:val="3B8A7BC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
    <w:nsid w:val="0ED07273"/>
    <w:multiLevelType w:val="hybridMultilevel"/>
    <w:tmpl w:val="ECDEC786"/>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nsid w:val="13B95E6C"/>
    <w:multiLevelType w:val="hybridMultilevel"/>
    <w:tmpl w:val="455C4520"/>
    <w:lvl w:ilvl="0" w:tplc="080A0001">
      <w:start w:val="1"/>
      <w:numFmt w:val="bullet"/>
      <w:lvlText w:val=""/>
      <w:lvlJc w:val="left"/>
      <w:pPr>
        <w:ind w:left="4266" w:hanging="360"/>
      </w:pPr>
      <w:rPr>
        <w:rFonts w:ascii="Symbol" w:hAnsi="Symbol" w:hint="default"/>
      </w:rPr>
    </w:lvl>
    <w:lvl w:ilvl="1" w:tplc="080A0003" w:tentative="1">
      <w:start w:val="1"/>
      <w:numFmt w:val="bullet"/>
      <w:lvlText w:val="o"/>
      <w:lvlJc w:val="left"/>
      <w:pPr>
        <w:ind w:left="4986" w:hanging="360"/>
      </w:pPr>
      <w:rPr>
        <w:rFonts w:ascii="Courier New" w:hAnsi="Courier New" w:cs="Courier New" w:hint="default"/>
      </w:rPr>
    </w:lvl>
    <w:lvl w:ilvl="2" w:tplc="080A0005" w:tentative="1">
      <w:start w:val="1"/>
      <w:numFmt w:val="bullet"/>
      <w:lvlText w:val=""/>
      <w:lvlJc w:val="left"/>
      <w:pPr>
        <w:ind w:left="5706" w:hanging="360"/>
      </w:pPr>
      <w:rPr>
        <w:rFonts w:ascii="Wingdings" w:hAnsi="Wingdings" w:hint="default"/>
      </w:rPr>
    </w:lvl>
    <w:lvl w:ilvl="3" w:tplc="080A0001" w:tentative="1">
      <w:start w:val="1"/>
      <w:numFmt w:val="bullet"/>
      <w:lvlText w:val=""/>
      <w:lvlJc w:val="left"/>
      <w:pPr>
        <w:ind w:left="6426" w:hanging="360"/>
      </w:pPr>
      <w:rPr>
        <w:rFonts w:ascii="Symbol" w:hAnsi="Symbol" w:hint="default"/>
      </w:rPr>
    </w:lvl>
    <w:lvl w:ilvl="4" w:tplc="080A0003" w:tentative="1">
      <w:start w:val="1"/>
      <w:numFmt w:val="bullet"/>
      <w:lvlText w:val="o"/>
      <w:lvlJc w:val="left"/>
      <w:pPr>
        <w:ind w:left="7146" w:hanging="360"/>
      </w:pPr>
      <w:rPr>
        <w:rFonts w:ascii="Courier New" w:hAnsi="Courier New" w:cs="Courier New" w:hint="default"/>
      </w:rPr>
    </w:lvl>
    <w:lvl w:ilvl="5" w:tplc="080A0005" w:tentative="1">
      <w:start w:val="1"/>
      <w:numFmt w:val="bullet"/>
      <w:lvlText w:val=""/>
      <w:lvlJc w:val="left"/>
      <w:pPr>
        <w:ind w:left="7866" w:hanging="360"/>
      </w:pPr>
      <w:rPr>
        <w:rFonts w:ascii="Wingdings" w:hAnsi="Wingdings" w:hint="default"/>
      </w:rPr>
    </w:lvl>
    <w:lvl w:ilvl="6" w:tplc="080A0001" w:tentative="1">
      <w:start w:val="1"/>
      <w:numFmt w:val="bullet"/>
      <w:lvlText w:val=""/>
      <w:lvlJc w:val="left"/>
      <w:pPr>
        <w:ind w:left="8586" w:hanging="360"/>
      </w:pPr>
      <w:rPr>
        <w:rFonts w:ascii="Symbol" w:hAnsi="Symbol" w:hint="default"/>
      </w:rPr>
    </w:lvl>
    <w:lvl w:ilvl="7" w:tplc="080A0003" w:tentative="1">
      <w:start w:val="1"/>
      <w:numFmt w:val="bullet"/>
      <w:lvlText w:val="o"/>
      <w:lvlJc w:val="left"/>
      <w:pPr>
        <w:ind w:left="9306" w:hanging="360"/>
      </w:pPr>
      <w:rPr>
        <w:rFonts w:ascii="Courier New" w:hAnsi="Courier New" w:cs="Courier New" w:hint="default"/>
      </w:rPr>
    </w:lvl>
    <w:lvl w:ilvl="8" w:tplc="080A0005" w:tentative="1">
      <w:start w:val="1"/>
      <w:numFmt w:val="bullet"/>
      <w:lvlText w:val=""/>
      <w:lvlJc w:val="left"/>
      <w:pPr>
        <w:ind w:left="10026" w:hanging="360"/>
      </w:pPr>
      <w:rPr>
        <w:rFonts w:ascii="Wingdings" w:hAnsi="Wingdings" w:hint="default"/>
      </w:rPr>
    </w:lvl>
  </w:abstractNum>
  <w:abstractNum w:abstractNumId="7">
    <w:nsid w:val="15813A23"/>
    <w:multiLevelType w:val="hybridMultilevel"/>
    <w:tmpl w:val="03C0349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8">
    <w:nsid w:val="15A50A4C"/>
    <w:multiLevelType w:val="hybridMultilevel"/>
    <w:tmpl w:val="43F43C88"/>
    <w:lvl w:ilvl="0" w:tplc="B914A6FE">
      <w:start w:val="1"/>
      <w:numFmt w:val="decimal"/>
      <w:lvlText w:val="%1."/>
      <w:lvlJc w:val="left"/>
      <w:pPr>
        <w:tabs>
          <w:tab w:val="num" w:pos="720"/>
        </w:tabs>
        <w:ind w:left="720" w:hanging="360"/>
      </w:pPr>
      <w:rPr>
        <w:rFonts w:hint="default"/>
        <w:b/>
        <w:i w:val="0"/>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9">
    <w:nsid w:val="17C506B2"/>
    <w:multiLevelType w:val="hybridMultilevel"/>
    <w:tmpl w:val="324C1BE0"/>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BC62AF0"/>
    <w:multiLevelType w:val="hybridMultilevel"/>
    <w:tmpl w:val="05A4CE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nsid w:val="1D270908"/>
    <w:multiLevelType w:val="hybridMultilevel"/>
    <w:tmpl w:val="49EA2E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0470D1A"/>
    <w:multiLevelType w:val="hybridMultilevel"/>
    <w:tmpl w:val="BDC6D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11E391E"/>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1613E9B"/>
    <w:multiLevelType w:val="hybridMultilevel"/>
    <w:tmpl w:val="00A038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22084FD5"/>
    <w:multiLevelType w:val="hybridMultilevel"/>
    <w:tmpl w:val="C97AC9E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25F5D8A"/>
    <w:multiLevelType w:val="hybridMultilevel"/>
    <w:tmpl w:val="8CEA969E"/>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23B45D1D"/>
    <w:multiLevelType w:val="hybridMultilevel"/>
    <w:tmpl w:val="D794FC76"/>
    <w:lvl w:ilvl="0" w:tplc="11707A5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280D3AC1"/>
    <w:multiLevelType w:val="hybridMultilevel"/>
    <w:tmpl w:val="7BB0B5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284B72B0"/>
    <w:multiLevelType w:val="hybridMultilevel"/>
    <w:tmpl w:val="FE5E0BB4"/>
    <w:lvl w:ilvl="0" w:tplc="A794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9031D5"/>
    <w:multiLevelType w:val="hybridMultilevel"/>
    <w:tmpl w:val="08B6B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C7A127A"/>
    <w:multiLevelType w:val="hybridMultilevel"/>
    <w:tmpl w:val="FA94C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C744D1"/>
    <w:multiLevelType w:val="hybridMultilevel"/>
    <w:tmpl w:val="F06A9A1C"/>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34794DCA"/>
    <w:multiLevelType w:val="hybridMultilevel"/>
    <w:tmpl w:val="FBD49F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nsid w:val="35A004AF"/>
    <w:multiLevelType w:val="hybridMultilevel"/>
    <w:tmpl w:val="B84A9AB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5">
    <w:nsid w:val="35DD1BBE"/>
    <w:multiLevelType w:val="hybridMultilevel"/>
    <w:tmpl w:val="0B589C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47276356"/>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4C176057"/>
    <w:multiLevelType w:val="hybridMultilevel"/>
    <w:tmpl w:val="C5641B36"/>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F7D2A1E"/>
    <w:multiLevelType w:val="hybridMultilevel"/>
    <w:tmpl w:val="DDF23AC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nsid w:val="54A05744"/>
    <w:multiLevelType w:val="hybridMultilevel"/>
    <w:tmpl w:val="3006CBA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57D42A97"/>
    <w:multiLevelType w:val="hybridMultilevel"/>
    <w:tmpl w:val="BD7CEB74"/>
    <w:lvl w:ilvl="0" w:tplc="8D7089C2">
      <w:start w:val="1"/>
      <w:numFmt w:val="decimal"/>
      <w:lvlText w:val="%1."/>
      <w:lvlJc w:val="left"/>
      <w:pPr>
        <w:ind w:left="1778" w:hanging="360"/>
      </w:pPr>
      <w:rPr>
        <w:rFonts w:hint="default"/>
        <w:b w:val="0"/>
        <w:i w:val="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1">
    <w:nsid w:val="5AD01AE8"/>
    <w:multiLevelType w:val="hybridMultilevel"/>
    <w:tmpl w:val="B1908628"/>
    <w:lvl w:ilvl="0" w:tplc="E9F84BD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66737"/>
    <w:multiLevelType w:val="hybridMultilevel"/>
    <w:tmpl w:val="EECCC2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5F214C30"/>
    <w:multiLevelType w:val="hybridMultilevel"/>
    <w:tmpl w:val="33582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2523EA"/>
    <w:multiLevelType w:val="hybridMultilevel"/>
    <w:tmpl w:val="8DCC72A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5">
    <w:nsid w:val="66117955"/>
    <w:multiLevelType w:val="hybridMultilevel"/>
    <w:tmpl w:val="C80854A2"/>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67591862"/>
    <w:multiLevelType w:val="hybridMultilevel"/>
    <w:tmpl w:val="17405BD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nsid w:val="6F0D0A49"/>
    <w:multiLevelType w:val="hybridMultilevel"/>
    <w:tmpl w:val="65E222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705F2EFD"/>
    <w:multiLevelType w:val="hybridMultilevel"/>
    <w:tmpl w:val="4566E3B2"/>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7A556104"/>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DE04D8C"/>
    <w:multiLevelType w:val="hybridMultilevel"/>
    <w:tmpl w:val="DF2060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F87219D"/>
    <w:multiLevelType w:val="multilevel"/>
    <w:tmpl w:val="885829C2"/>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656"/>
        </w:tabs>
        <w:ind w:left="2656" w:hanging="360"/>
      </w:pPr>
    </w:lvl>
    <w:lvl w:ilvl="3">
      <w:start w:val="1"/>
      <w:numFmt w:val="decimal"/>
      <w:lvlText w:val="%4."/>
      <w:lvlJc w:val="left"/>
      <w:pPr>
        <w:tabs>
          <w:tab w:val="num" w:pos="3376"/>
        </w:tabs>
        <w:ind w:left="3376" w:hanging="360"/>
      </w:pPr>
    </w:lvl>
    <w:lvl w:ilvl="4">
      <w:start w:val="1"/>
      <w:numFmt w:val="decimal"/>
      <w:lvlText w:val="%5."/>
      <w:lvlJc w:val="left"/>
      <w:pPr>
        <w:tabs>
          <w:tab w:val="num" w:pos="4096"/>
        </w:tabs>
        <w:ind w:left="4096" w:hanging="360"/>
      </w:pPr>
    </w:lvl>
    <w:lvl w:ilvl="5">
      <w:start w:val="1"/>
      <w:numFmt w:val="decimal"/>
      <w:lvlText w:val="%6."/>
      <w:lvlJc w:val="left"/>
      <w:pPr>
        <w:tabs>
          <w:tab w:val="num" w:pos="4816"/>
        </w:tabs>
        <w:ind w:left="4816" w:hanging="360"/>
      </w:pPr>
    </w:lvl>
    <w:lvl w:ilvl="6">
      <w:start w:val="1"/>
      <w:numFmt w:val="decimal"/>
      <w:lvlText w:val="%7."/>
      <w:lvlJc w:val="left"/>
      <w:pPr>
        <w:tabs>
          <w:tab w:val="num" w:pos="5536"/>
        </w:tabs>
        <w:ind w:left="5536" w:hanging="360"/>
      </w:pPr>
    </w:lvl>
    <w:lvl w:ilvl="7">
      <w:start w:val="1"/>
      <w:numFmt w:val="decimal"/>
      <w:lvlText w:val="%8."/>
      <w:lvlJc w:val="left"/>
      <w:pPr>
        <w:tabs>
          <w:tab w:val="num" w:pos="6256"/>
        </w:tabs>
        <w:ind w:left="6256" w:hanging="360"/>
      </w:pPr>
    </w:lvl>
    <w:lvl w:ilvl="8">
      <w:start w:val="1"/>
      <w:numFmt w:val="decimal"/>
      <w:lvlText w:val="%9."/>
      <w:lvlJc w:val="left"/>
      <w:pPr>
        <w:tabs>
          <w:tab w:val="num" w:pos="6976"/>
        </w:tabs>
        <w:ind w:left="6976" w:hanging="360"/>
      </w:pPr>
    </w:lvl>
  </w:abstractNum>
  <w:num w:numId="1">
    <w:abstractNumId w:val="23"/>
  </w:num>
  <w:num w:numId="2">
    <w:abstractNumId w:val="12"/>
  </w:num>
  <w:num w:numId="3">
    <w:abstractNumId w:val="5"/>
  </w:num>
  <w:num w:numId="4">
    <w:abstractNumId w:val="24"/>
  </w:num>
  <w:num w:numId="5">
    <w:abstractNumId w:val="32"/>
  </w:num>
  <w:num w:numId="6">
    <w:abstractNumId w:val="0"/>
  </w:num>
  <w:num w:numId="7">
    <w:abstractNumId w:val="4"/>
  </w:num>
  <w:num w:numId="8">
    <w:abstractNumId w:val="38"/>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40"/>
  </w:num>
  <w:num w:numId="13">
    <w:abstractNumId w:val="37"/>
  </w:num>
  <w:num w:numId="14">
    <w:abstractNumId w:val="33"/>
  </w:num>
  <w:num w:numId="15">
    <w:abstractNumId w:val="38"/>
  </w:num>
  <w:num w:numId="16">
    <w:abstractNumId w:val="40"/>
  </w:num>
  <w:num w:numId="17">
    <w:abstractNumId w:val="20"/>
  </w:num>
  <w:num w:numId="18">
    <w:abstractNumId w:val="6"/>
  </w:num>
  <w:num w:numId="19">
    <w:abstractNumId w:val="21"/>
  </w:num>
  <w:num w:numId="20">
    <w:abstractNumId w:val="30"/>
  </w:num>
  <w:num w:numId="21">
    <w:abstractNumId w:val="18"/>
  </w:num>
  <w:num w:numId="22">
    <w:abstractNumId w:val="11"/>
  </w:num>
  <w:num w:numId="23">
    <w:abstractNumId w:val="30"/>
  </w:num>
  <w:num w:numId="24">
    <w:abstractNumId w:val="27"/>
  </w:num>
  <w:num w:numId="25">
    <w:abstractNumId w:val="30"/>
  </w:num>
  <w:num w:numId="26">
    <w:abstractNumId w:val="10"/>
  </w:num>
  <w:num w:numId="27">
    <w:abstractNumId w:val="25"/>
  </w:num>
  <w:num w:numId="28">
    <w:abstractNumId w:val="10"/>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36"/>
  </w:num>
  <w:num w:numId="32">
    <w:abstractNumId w:val="7"/>
  </w:num>
  <w:num w:numId="33">
    <w:abstractNumId w:val="15"/>
  </w:num>
  <w:num w:numId="34">
    <w:abstractNumId w:val="35"/>
  </w:num>
  <w:num w:numId="35">
    <w:abstractNumId w:val="22"/>
  </w:num>
  <w:num w:numId="36">
    <w:abstractNumId w:val="29"/>
  </w:num>
  <w:num w:numId="37">
    <w:abstractNumId w:val="28"/>
  </w:num>
  <w:num w:numId="38">
    <w:abstractNumId w:val="34"/>
  </w:num>
  <w:num w:numId="39">
    <w:abstractNumId w:val="16"/>
  </w:num>
  <w:num w:numId="40">
    <w:abstractNumId w:val="2"/>
  </w:num>
  <w:num w:numId="41">
    <w:abstractNumId w:val="9"/>
  </w:num>
  <w:num w:numId="42">
    <w:abstractNumId w:val="8"/>
  </w:num>
  <w:num w:numId="43">
    <w:abstractNumId w:val="19"/>
  </w:num>
  <w:num w:numId="44">
    <w:abstractNumId w:val="17"/>
  </w:num>
  <w:num w:numId="45">
    <w:abstractNumId w:val="31"/>
  </w:num>
  <w:num w:numId="46">
    <w:abstractNumId w:val="1"/>
  </w:num>
  <w:num w:numId="47">
    <w:abstractNumId w:val="39"/>
  </w:num>
  <w:num w:numId="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hyphenationZone w:val="425"/>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BD"/>
    <w:rsid w:val="000006D0"/>
    <w:rsid w:val="0000244F"/>
    <w:rsid w:val="00002B7D"/>
    <w:rsid w:val="00006735"/>
    <w:rsid w:val="00011C94"/>
    <w:rsid w:val="00011F19"/>
    <w:rsid w:val="000146F7"/>
    <w:rsid w:val="00016F05"/>
    <w:rsid w:val="00023CEF"/>
    <w:rsid w:val="00025536"/>
    <w:rsid w:val="00025970"/>
    <w:rsid w:val="00026767"/>
    <w:rsid w:val="00033772"/>
    <w:rsid w:val="00036A8B"/>
    <w:rsid w:val="00040DC1"/>
    <w:rsid w:val="00041446"/>
    <w:rsid w:val="00045AF5"/>
    <w:rsid w:val="0004788B"/>
    <w:rsid w:val="00050166"/>
    <w:rsid w:val="0005230F"/>
    <w:rsid w:val="00053481"/>
    <w:rsid w:val="000564C5"/>
    <w:rsid w:val="00056F5A"/>
    <w:rsid w:val="000600E4"/>
    <w:rsid w:val="00063DD3"/>
    <w:rsid w:val="00066ED7"/>
    <w:rsid w:val="0006759B"/>
    <w:rsid w:val="00070734"/>
    <w:rsid w:val="000761BF"/>
    <w:rsid w:val="00077444"/>
    <w:rsid w:val="00077667"/>
    <w:rsid w:val="00077EF8"/>
    <w:rsid w:val="000805C7"/>
    <w:rsid w:val="0008084A"/>
    <w:rsid w:val="00081E80"/>
    <w:rsid w:val="0008326A"/>
    <w:rsid w:val="00085D89"/>
    <w:rsid w:val="00090D83"/>
    <w:rsid w:val="00093738"/>
    <w:rsid w:val="00095B56"/>
    <w:rsid w:val="00095FE2"/>
    <w:rsid w:val="00097E86"/>
    <w:rsid w:val="000A4475"/>
    <w:rsid w:val="000A4A81"/>
    <w:rsid w:val="000A60C1"/>
    <w:rsid w:val="000A74CA"/>
    <w:rsid w:val="000B792A"/>
    <w:rsid w:val="000C3AEE"/>
    <w:rsid w:val="000D0A11"/>
    <w:rsid w:val="000D422A"/>
    <w:rsid w:val="000D72A2"/>
    <w:rsid w:val="000E0F5B"/>
    <w:rsid w:val="000E2136"/>
    <w:rsid w:val="000E3C4D"/>
    <w:rsid w:val="000E5259"/>
    <w:rsid w:val="000E61E9"/>
    <w:rsid w:val="000F3C59"/>
    <w:rsid w:val="000F7661"/>
    <w:rsid w:val="00100FB2"/>
    <w:rsid w:val="00102898"/>
    <w:rsid w:val="00105B3A"/>
    <w:rsid w:val="00107142"/>
    <w:rsid w:val="00114C59"/>
    <w:rsid w:val="00122385"/>
    <w:rsid w:val="001245AE"/>
    <w:rsid w:val="00126CC3"/>
    <w:rsid w:val="00127B95"/>
    <w:rsid w:val="00131348"/>
    <w:rsid w:val="00132E67"/>
    <w:rsid w:val="001351E6"/>
    <w:rsid w:val="00136AEF"/>
    <w:rsid w:val="00137DBA"/>
    <w:rsid w:val="0014235F"/>
    <w:rsid w:val="00142F4F"/>
    <w:rsid w:val="00147754"/>
    <w:rsid w:val="001513F5"/>
    <w:rsid w:val="0015357D"/>
    <w:rsid w:val="001544FA"/>
    <w:rsid w:val="001639A6"/>
    <w:rsid w:val="0016587B"/>
    <w:rsid w:val="00165D63"/>
    <w:rsid w:val="00166E04"/>
    <w:rsid w:val="00166F42"/>
    <w:rsid w:val="00170496"/>
    <w:rsid w:val="001735A5"/>
    <w:rsid w:val="001744A3"/>
    <w:rsid w:val="00175F78"/>
    <w:rsid w:val="001761D8"/>
    <w:rsid w:val="00180691"/>
    <w:rsid w:val="0018127D"/>
    <w:rsid w:val="00181E8A"/>
    <w:rsid w:val="0018724A"/>
    <w:rsid w:val="00191858"/>
    <w:rsid w:val="00193383"/>
    <w:rsid w:val="00195FBE"/>
    <w:rsid w:val="001A1A6B"/>
    <w:rsid w:val="001B01D1"/>
    <w:rsid w:val="001B1596"/>
    <w:rsid w:val="001B25BF"/>
    <w:rsid w:val="001B517A"/>
    <w:rsid w:val="001B66F5"/>
    <w:rsid w:val="001C1225"/>
    <w:rsid w:val="001C604E"/>
    <w:rsid w:val="001C6C2D"/>
    <w:rsid w:val="001D1F2C"/>
    <w:rsid w:val="001D25AA"/>
    <w:rsid w:val="001D25AD"/>
    <w:rsid w:val="001D3B28"/>
    <w:rsid w:val="001D46EC"/>
    <w:rsid w:val="001D6995"/>
    <w:rsid w:val="001E1B62"/>
    <w:rsid w:val="001E7874"/>
    <w:rsid w:val="001F340C"/>
    <w:rsid w:val="001F34C4"/>
    <w:rsid w:val="0020036B"/>
    <w:rsid w:val="002051B9"/>
    <w:rsid w:val="002073F1"/>
    <w:rsid w:val="00213032"/>
    <w:rsid w:val="0021538A"/>
    <w:rsid w:val="00220C80"/>
    <w:rsid w:val="002227A7"/>
    <w:rsid w:val="00222BFA"/>
    <w:rsid w:val="00223FC5"/>
    <w:rsid w:val="00227F6E"/>
    <w:rsid w:val="0023380F"/>
    <w:rsid w:val="00233B7D"/>
    <w:rsid w:val="00233E9B"/>
    <w:rsid w:val="00234787"/>
    <w:rsid w:val="00235124"/>
    <w:rsid w:val="002413BD"/>
    <w:rsid w:val="0024159D"/>
    <w:rsid w:val="002419E4"/>
    <w:rsid w:val="00243159"/>
    <w:rsid w:val="0025393B"/>
    <w:rsid w:val="00253F51"/>
    <w:rsid w:val="0025487F"/>
    <w:rsid w:val="00254CDC"/>
    <w:rsid w:val="002560E3"/>
    <w:rsid w:val="00260FBF"/>
    <w:rsid w:val="00261102"/>
    <w:rsid w:val="0026182E"/>
    <w:rsid w:val="00263345"/>
    <w:rsid w:val="002645C7"/>
    <w:rsid w:val="002645EF"/>
    <w:rsid w:val="002656F2"/>
    <w:rsid w:val="00270322"/>
    <w:rsid w:val="00271C14"/>
    <w:rsid w:val="00272F1B"/>
    <w:rsid w:val="00282742"/>
    <w:rsid w:val="002843B8"/>
    <w:rsid w:val="00284858"/>
    <w:rsid w:val="00286092"/>
    <w:rsid w:val="0029360E"/>
    <w:rsid w:val="00297F6E"/>
    <w:rsid w:val="002A26C1"/>
    <w:rsid w:val="002A2DFC"/>
    <w:rsid w:val="002A522B"/>
    <w:rsid w:val="002A6031"/>
    <w:rsid w:val="002A6751"/>
    <w:rsid w:val="002A777F"/>
    <w:rsid w:val="002B0250"/>
    <w:rsid w:val="002B1CDB"/>
    <w:rsid w:val="002B3DB3"/>
    <w:rsid w:val="002B40F7"/>
    <w:rsid w:val="002B76A2"/>
    <w:rsid w:val="002C49E4"/>
    <w:rsid w:val="002C7578"/>
    <w:rsid w:val="002D069E"/>
    <w:rsid w:val="002D1B99"/>
    <w:rsid w:val="002D205A"/>
    <w:rsid w:val="002D25DF"/>
    <w:rsid w:val="002D5657"/>
    <w:rsid w:val="002D5EFC"/>
    <w:rsid w:val="002D78AF"/>
    <w:rsid w:val="002E1ED2"/>
    <w:rsid w:val="002E5240"/>
    <w:rsid w:val="002E58E6"/>
    <w:rsid w:val="002E5CD7"/>
    <w:rsid w:val="002E75BE"/>
    <w:rsid w:val="002E7607"/>
    <w:rsid w:val="002E7DE9"/>
    <w:rsid w:val="002F7D99"/>
    <w:rsid w:val="0030031E"/>
    <w:rsid w:val="00302207"/>
    <w:rsid w:val="003029DE"/>
    <w:rsid w:val="00305DEC"/>
    <w:rsid w:val="00305E88"/>
    <w:rsid w:val="003062D6"/>
    <w:rsid w:val="003071F6"/>
    <w:rsid w:val="00311E54"/>
    <w:rsid w:val="00312AE3"/>
    <w:rsid w:val="00313781"/>
    <w:rsid w:val="00315E49"/>
    <w:rsid w:val="00317240"/>
    <w:rsid w:val="003201EF"/>
    <w:rsid w:val="00320C6F"/>
    <w:rsid w:val="00321728"/>
    <w:rsid w:val="00322490"/>
    <w:rsid w:val="0032341C"/>
    <w:rsid w:val="003367BD"/>
    <w:rsid w:val="00340BAE"/>
    <w:rsid w:val="00341F8D"/>
    <w:rsid w:val="00343B0D"/>
    <w:rsid w:val="0034453D"/>
    <w:rsid w:val="00345123"/>
    <w:rsid w:val="00347375"/>
    <w:rsid w:val="00351B29"/>
    <w:rsid w:val="003545F3"/>
    <w:rsid w:val="00356A97"/>
    <w:rsid w:val="00357779"/>
    <w:rsid w:val="003609E3"/>
    <w:rsid w:val="00361EBE"/>
    <w:rsid w:val="0036387E"/>
    <w:rsid w:val="003647A9"/>
    <w:rsid w:val="003669FA"/>
    <w:rsid w:val="003671B0"/>
    <w:rsid w:val="00367A68"/>
    <w:rsid w:val="003742DE"/>
    <w:rsid w:val="003748C0"/>
    <w:rsid w:val="00380A6E"/>
    <w:rsid w:val="003837E9"/>
    <w:rsid w:val="00384871"/>
    <w:rsid w:val="00385625"/>
    <w:rsid w:val="00387AD8"/>
    <w:rsid w:val="00390F26"/>
    <w:rsid w:val="003928D7"/>
    <w:rsid w:val="003932C1"/>
    <w:rsid w:val="00393FD7"/>
    <w:rsid w:val="003A155E"/>
    <w:rsid w:val="003A3891"/>
    <w:rsid w:val="003A441C"/>
    <w:rsid w:val="003A54D2"/>
    <w:rsid w:val="003B0F39"/>
    <w:rsid w:val="003B1309"/>
    <w:rsid w:val="003B38FF"/>
    <w:rsid w:val="003B4CD9"/>
    <w:rsid w:val="003C1130"/>
    <w:rsid w:val="003C11F4"/>
    <w:rsid w:val="003C4D97"/>
    <w:rsid w:val="003C54A5"/>
    <w:rsid w:val="003C5733"/>
    <w:rsid w:val="003C5E35"/>
    <w:rsid w:val="003D73C9"/>
    <w:rsid w:val="003E07DA"/>
    <w:rsid w:val="003E1A55"/>
    <w:rsid w:val="003E5266"/>
    <w:rsid w:val="003F0203"/>
    <w:rsid w:val="003F1963"/>
    <w:rsid w:val="003F428B"/>
    <w:rsid w:val="003F69C0"/>
    <w:rsid w:val="00403CE7"/>
    <w:rsid w:val="00405A62"/>
    <w:rsid w:val="00412CEC"/>
    <w:rsid w:val="00424D38"/>
    <w:rsid w:val="00426ACD"/>
    <w:rsid w:val="00427159"/>
    <w:rsid w:val="0043381C"/>
    <w:rsid w:val="0043682F"/>
    <w:rsid w:val="00440FEF"/>
    <w:rsid w:val="00441571"/>
    <w:rsid w:val="00442D00"/>
    <w:rsid w:val="00444A90"/>
    <w:rsid w:val="004450A7"/>
    <w:rsid w:val="004524CD"/>
    <w:rsid w:val="00453EC0"/>
    <w:rsid w:val="0045445E"/>
    <w:rsid w:val="00455ACE"/>
    <w:rsid w:val="0046102F"/>
    <w:rsid w:val="0046427E"/>
    <w:rsid w:val="004749C8"/>
    <w:rsid w:val="004815A1"/>
    <w:rsid w:val="004815A3"/>
    <w:rsid w:val="00483547"/>
    <w:rsid w:val="004844B2"/>
    <w:rsid w:val="00484AB5"/>
    <w:rsid w:val="00485325"/>
    <w:rsid w:val="00485E34"/>
    <w:rsid w:val="00486766"/>
    <w:rsid w:val="00486A4E"/>
    <w:rsid w:val="00486D4C"/>
    <w:rsid w:val="004870C8"/>
    <w:rsid w:val="004900B4"/>
    <w:rsid w:val="0049204B"/>
    <w:rsid w:val="00492199"/>
    <w:rsid w:val="00493DBD"/>
    <w:rsid w:val="00495657"/>
    <w:rsid w:val="00496C55"/>
    <w:rsid w:val="00497F7C"/>
    <w:rsid w:val="004A123A"/>
    <w:rsid w:val="004A212C"/>
    <w:rsid w:val="004A3A69"/>
    <w:rsid w:val="004A4180"/>
    <w:rsid w:val="004A43FD"/>
    <w:rsid w:val="004A53BA"/>
    <w:rsid w:val="004A5D03"/>
    <w:rsid w:val="004B4FB2"/>
    <w:rsid w:val="004B64F6"/>
    <w:rsid w:val="004C19DD"/>
    <w:rsid w:val="004C3C81"/>
    <w:rsid w:val="004C4058"/>
    <w:rsid w:val="004C43FB"/>
    <w:rsid w:val="004C5F61"/>
    <w:rsid w:val="004C61C9"/>
    <w:rsid w:val="004D05BD"/>
    <w:rsid w:val="004D05F3"/>
    <w:rsid w:val="004D0C06"/>
    <w:rsid w:val="004D1F0B"/>
    <w:rsid w:val="004D2258"/>
    <w:rsid w:val="004D363A"/>
    <w:rsid w:val="004D4979"/>
    <w:rsid w:val="004E0758"/>
    <w:rsid w:val="004E4DC5"/>
    <w:rsid w:val="004E4E16"/>
    <w:rsid w:val="004E54A6"/>
    <w:rsid w:val="004F12AE"/>
    <w:rsid w:val="004F2B1C"/>
    <w:rsid w:val="004F2CBF"/>
    <w:rsid w:val="00501046"/>
    <w:rsid w:val="00501AFF"/>
    <w:rsid w:val="00501F68"/>
    <w:rsid w:val="00502CA3"/>
    <w:rsid w:val="005058CB"/>
    <w:rsid w:val="00507618"/>
    <w:rsid w:val="00510947"/>
    <w:rsid w:val="005114D4"/>
    <w:rsid w:val="00512B3F"/>
    <w:rsid w:val="00515F59"/>
    <w:rsid w:val="00520AF9"/>
    <w:rsid w:val="00521E63"/>
    <w:rsid w:val="00530798"/>
    <w:rsid w:val="00530B5E"/>
    <w:rsid w:val="00532AC7"/>
    <w:rsid w:val="00533430"/>
    <w:rsid w:val="00536851"/>
    <w:rsid w:val="00537F55"/>
    <w:rsid w:val="0054108A"/>
    <w:rsid w:val="00543FC2"/>
    <w:rsid w:val="005445AE"/>
    <w:rsid w:val="00546AA1"/>
    <w:rsid w:val="0055069D"/>
    <w:rsid w:val="00550AF0"/>
    <w:rsid w:val="005528D7"/>
    <w:rsid w:val="00553C88"/>
    <w:rsid w:val="00560034"/>
    <w:rsid w:val="005626D0"/>
    <w:rsid w:val="00562C72"/>
    <w:rsid w:val="0056645F"/>
    <w:rsid w:val="0056737E"/>
    <w:rsid w:val="005677DB"/>
    <w:rsid w:val="00574E32"/>
    <w:rsid w:val="00577D03"/>
    <w:rsid w:val="005808F5"/>
    <w:rsid w:val="00580BAE"/>
    <w:rsid w:val="00580DEB"/>
    <w:rsid w:val="0058143B"/>
    <w:rsid w:val="0058160A"/>
    <w:rsid w:val="0058315B"/>
    <w:rsid w:val="005857A7"/>
    <w:rsid w:val="00585DAC"/>
    <w:rsid w:val="00586D1C"/>
    <w:rsid w:val="005907C3"/>
    <w:rsid w:val="00593719"/>
    <w:rsid w:val="00596435"/>
    <w:rsid w:val="00596932"/>
    <w:rsid w:val="0059726B"/>
    <w:rsid w:val="00597C61"/>
    <w:rsid w:val="005A0969"/>
    <w:rsid w:val="005A3688"/>
    <w:rsid w:val="005A4E59"/>
    <w:rsid w:val="005A6AAD"/>
    <w:rsid w:val="005B067B"/>
    <w:rsid w:val="005C48AD"/>
    <w:rsid w:val="005C5FD4"/>
    <w:rsid w:val="005D0A65"/>
    <w:rsid w:val="005D1B84"/>
    <w:rsid w:val="005D339A"/>
    <w:rsid w:val="005D443E"/>
    <w:rsid w:val="005D6992"/>
    <w:rsid w:val="005D7EB5"/>
    <w:rsid w:val="005E33FE"/>
    <w:rsid w:val="005E3604"/>
    <w:rsid w:val="005F08D3"/>
    <w:rsid w:val="005F3D6C"/>
    <w:rsid w:val="005F45F7"/>
    <w:rsid w:val="00602DA7"/>
    <w:rsid w:val="00612DEE"/>
    <w:rsid w:val="00616E6F"/>
    <w:rsid w:val="006174A8"/>
    <w:rsid w:val="0062652E"/>
    <w:rsid w:val="00627A8C"/>
    <w:rsid w:val="00630A48"/>
    <w:rsid w:val="00634EF1"/>
    <w:rsid w:val="00636E17"/>
    <w:rsid w:val="00640FF8"/>
    <w:rsid w:val="006412D7"/>
    <w:rsid w:val="0064245C"/>
    <w:rsid w:val="0064250F"/>
    <w:rsid w:val="00642544"/>
    <w:rsid w:val="0064268C"/>
    <w:rsid w:val="00643D2B"/>
    <w:rsid w:val="00645C1D"/>
    <w:rsid w:val="0064663F"/>
    <w:rsid w:val="00646BEE"/>
    <w:rsid w:val="0065176A"/>
    <w:rsid w:val="00653361"/>
    <w:rsid w:val="00655003"/>
    <w:rsid w:val="00656363"/>
    <w:rsid w:val="00660C51"/>
    <w:rsid w:val="00662AED"/>
    <w:rsid w:val="00662B51"/>
    <w:rsid w:val="00663870"/>
    <w:rsid w:val="00665023"/>
    <w:rsid w:val="006724FC"/>
    <w:rsid w:val="00674201"/>
    <w:rsid w:val="00674D67"/>
    <w:rsid w:val="0067602B"/>
    <w:rsid w:val="00680369"/>
    <w:rsid w:val="00681C8F"/>
    <w:rsid w:val="00682282"/>
    <w:rsid w:val="00683B56"/>
    <w:rsid w:val="006847FB"/>
    <w:rsid w:val="00690C37"/>
    <w:rsid w:val="00693FFC"/>
    <w:rsid w:val="00695248"/>
    <w:rsid w:val="00697E47"/>
    <w:rsid w:val="006A1BB8"/>
    <w:rsid w:val="006A38F4"/>
    <w:rsid w:val="006B1BB2"/>
    <w:rsid w:val="006B24BC"/>
    <w:rsid w:val="006B2F76"/>
    <w:rsid w:val="006B459C"/>
    <w:rsid w:val="006B4ECE"/>
    <w:rsid w:val="006B51BB"/>
    <w:rsid w:val="006B553E"/>
    <w:rsid w:val="006C0C59"/>
    <w:rsid w:val="006C3B8C"/>
    <w:rsid w:val="006C4D56"/>
    <w:rsid w:val="006C5839"/>
    <w:rsid w:val="006C69F1"/>
    <w:rsid w:val="006C6F56"/>
    <w:rsid w:val="006D0437"/>
    <w:rsid w:val="006D0B03"/>
    <w:rsid w:val="006D2565"/>
    <w:rsid w:val="006D3301"/>
    <w:rsid w:val="006D4D81"/>
    <w:rsid w:val="006D5A8E"/>
    <w:rsid w:val="006D69EF"/>
    <w:rsid w:val="006E1302"/>
    <w:rsid w:val="006E4783"/>
    <w:rsid w:val="006E6BD6"/>
    <w:rsid w:val="006E727C"/>
    <w:rsid w:val="006E7DFB"/>
    <w:rsid w:val="006F0847"/>
    <w:rsid w:val="006F1BDA"/>
    <w:rsid w:val="006F1E48"/>
    <w:rsid w:val="006F1F61"/>
    <w:rsid w:val="006F532A"/>
    <w:rsid w:val="007003B7"/>
    <w:rsid w:val="0070099D"/>
    <w:rsid w:val="00703EA6"/>
    <w:rsid w:val="0070711F"/>
    <w:rsid w:val="00707FAD"/>
    <w:rsid w:val="0071100A"/>
    <w:rsid w:val="007110D8"/>
    <w:rsid w:val="007111BD"/>
    <w:rsid w:val="0071222D"/>
    <w:rsid w:val="00716427"/>
    <w:rsid w:val="00720A56"/>
    <w:rsid w:val="00722229"/>
    <w:rsid w:val="00722373"/>
    <w:rsid w:val="00722AFA"/>
    <w:rsid w:val="0072368F"/>
    <w:rsid w:val="0072755D"/>
    <w:rsid w:val="00732D34"/>
    <w:rsid w:val="007333C1"/>
    <w:rsid w:val="007338ED"/>
    <w:rsid w:val="00734CAF"/>
    <w:rsid w:val="00736308"/>
    <w:rsid w:val="007426F6"/>
    <w:rsid w:val="007440DD"/>
    <w:rsid w:val="00747AC7"/>
    <w:rsid w:val="007515CB"/>
    <w:rsid w:val="00763826"/>
    <w:rsid w:val="007664EE"/>
    <w:rsid w:val="007721B0"/>
    <w:rsid w:val="00772EF2"/>
    <w:rsid w:val="00773C6D"/>
    <w:rsid w:val="00774855"/>
    <w:rsid w:val="00777A73"/>
    <w:rsid w:val="00781469"/>
    <w:rsid w:val="0078165F"/>
    <w:rsid w:val="00782F44"/>
    <w:rsid w:val="0078319E"/>
    <w:rsid w:val="0078505F"/>
    <w:rsid w:val="00791D6B"/>
    <w:rsid w:val="00793589"/>
    <w:rsid w:val="00793ACE"/>
    <w:rsid w:val="007A1127"/>
    <w:rsid w:val="007A27E1"/>
    <w:rsid w:val="007A40E9"/>
    <w:rsid w:val="007A6C91"/>
    <w:rsid w:val="007A7F57"/>
    <w:rsid w:val="007B315B"/>
    <w:rsid w:val="007B47D2"/>
    <w:rsid w:val="007B4EBA"/>
    <w:rsid w:val="007B6A5E"/>
    <w:rsid w:val="007B7746"/>
    <w:rsid w:val="007C1333"/>
    <w:rsid w:val="007C2235"/>
    <w:rsid w:val="007C30CE"/>
    <w:rsid w:val="007C5E0A"/>
    <w:rsid w:val="007D44C0"/>
    <w:rsid w:val="007D4630"/>
    <w:rsid w:val="007D49EB"/>
    <w:rsid w:val="007D5243"/>
    <w:rsid w:val="007D57A8"/>
    <w:rsid w:val="007D5AA5"/>
    <w:rsid w:val="007D7098"/>
    <w:rsid w:val="007E0714"/>
    <w:rsid w:val="007E6E54"/>
    <w:rsid w:val="007F17BE"/>
    <w:rsid w:val="007F6971"/>
    <w:rsid w:val="0080186B"/>
    <w:rsid w:val="00801B0D"/>
    <w:rsid w:val="00806C48"/>
    <w:rsid w:val="00810DA5"/>
    <w:rsid w:val="00813B89"/>
    <w:rsid w:val="00815485"/>
    <w:rsid w:val="00817DFA"/>
    <w:rsid w:val="00823B14"/>
    <w:rsid w:val="00825D65"/>
    <w:rsid w:val="0082643C"/>
    <w:rsid w:val="00826AB5"/>
    <w:rsid w:val="0082725A"/>
    <w:rsid w:val="0082727D"/>
    <w:rsid w:val="008316E6"/>
    <w:rsid w:val="00834048"/>
    <w:rsid w:val="008352E8"/>
    <w:rsid w:val="0083616F"/>
    <w:rsid w:val="0083658E"/>
    <w:rsid w:val="00840FE0"/>
    <w:rsid w:val="00845D32"/>
    <w:rsid w:val="00846106"/>
    <w:rsid w:val="008463C0"/>
    <w:rsid w:val="00846C91"/>
    <w:rsid w:val="00847DE7"/>
    <w:rsid w:val="00850F24"/>
    <w:rsid w:val="00854DAB"/>
    <w:rsid w:val="00855BDE"/>
    <w:rsid w:val="008560F0"/>
    <w:rsid w:val="00857DCB"/>
    <w:rsid w:val="00865601"/>
    <w:rsid w:val="00871685"/>
    <w:rsid w:val="008727D1"/>
    <w:rsid w:val="008737B3"/>
    <w:rsid w:val="00875E3B"/>
    <w:rsid w:val="00880F97"/>
    <w:rsid w:val="00881CA6"/>
    <w:rsid w:val="00883ABE"/>
    <w:rsid w:val="00883AEA"/>
    <w:rsid w:val="00885B3C"/>
    <w:rsid w:val="00885D3E"/>
    <w:rsid w:val="00886C24"/>
    <w:rsid w:val="00886ED0"/>
    <w:rsid w:val="00887B2F"/>
    <w:rsid w:val="008905CF"/>
    <w:rsid w:val="008941E8"/>
    <w:rsid w:val="00897BA0"/>
    <w:rsid w:val="008A0D0F"/>
    <w:rsid w:val="008A2003"/>
    <w:rsid w:val="008A2AB1"/>
    <w:rsid w:val="008A2B91"/>
    <w:rsid w:val="008A3A1A"/>
    <w:rsid w:val="008A47E9"/>
    <w:rsid w:val="008A4843"/>
    <w:rsid w:val="008A5248"/>
    <w:rsid w:val="008A5C5C"/>
    <w:rsid w:val="008A5CAB"/>
    <w:rsid w:val="008A65CB"/>
    <w:rsid w:val="008A7871"/>
    <w:rsid w:val="008B04D6"/>
    <w:rsid w:val="008B6576"/>
    <w:rsid w:val="008C1ED2"/>
    <w:rsid w:val="008C2A8E"/>
    <w:rsid w:val="008C2B7B"/>
    <w:rsid w:val="008C6002"/>
    <w:rsid w:val="008C6BAC"/>
    <w:rsid w:val="008D2A3D"/>
    <w:rsid w:val="008D4533"/>
    <w:rsid w:val="008D6498"/>
    <w:rsid w:val="008D6CF8"/>
    <w:rsid w:val="008E017E"/>
    <w:rsid w:val="008E0CF5"/>
    <w:rsid w:val="008E37E8"/>
    <w:rsid w:val="008E7F03"/>
    <w:rsid w:val="008F233F"/>
    <w:rsid w:val="008F7FA2"/>
    <w:rsid w:val="00900962"/>
    <w:rsid w:val="0090415C"/>
    <w:rsid w:val="00910188"/>
    <w:rsid w:val="0091247F"/>
    <w:rsid w:val="00912AF6"/>
    <w:rsid w:val="00914E88"/>
    <w:rsid w:val="00915786"/>
    <w:rsid w:val="0091773E"/>
    <w:rsid w:val="00917E7B"/>
    <w:rsid w:val="00917FF5"/>
    <w:rsid w:val="00921AFF"/>
    <w:rsid w:val="00922BA6"/>
    <w:rsid w:val="00922EBB"/>
    <w:rsid w:val="00924248"/>
    <w:rsid w:val="00925A03"/>
    <w:rsid w:val="00925A6E"/>
    <w:rsid w:val="009306C7"/>
    <w:rsid w:val="00930F7F"/>
    <w:rsid w:val="00932ABC"/>
    <w:rsid w:val="0094137E"/>
    <w:rsid w:val="00941652"/>
    <w:rsid w:val="00942746"/>
    <w:rsid w:val="00944430"/>
    <w:rsid w:val="0094493F"/>
    <w:rsid w:val="00954A43"/>
    <w:rsid w:val="00961A24"/>
    <w:rsid w:val="00963124"/>
    <w:rsid w:val="009636CC"/>
    <w:rsid w:val="00964DF6"/>
    <w:rsid w:val="0096604D"/>
    <w:rsid w:val="00966362"/>
    <w:rsid w:val="009672A8"/>
    <w:rsid w:val="009704DC"/>
    <w:rsid w:val="0097064C"/>
    <w:rsid w:val="009721BA"/>
    <w:rsid w:val="00972E36"/>
    <w:rsid w:val="00982764"/>
    <w:rsid w:val="00986DA7"/>
    <w:rsid w:val="00987E90"/>
    <w:rsid w:val="00990DC8"/>
    <w:rsid w:val="00992462"/>
    <w:rsid w:val="00996AA3"/>
    <w:rsid w:val="0099783F"/>
    <w:rsid w:val="009A1A57"/>
    <w:rsid w:val="009A2A39"/>
    <w:rsid w:val="009A37F4"/>
    <w:rsid w:val="009A3D15"/>
    <w:rsid w:val="009A3E9A"/>
    <w:rsid w:val="009A494D"/>
    <w:rsid w:val="009A5C50"/>
    <w:rsid w:val="009B09F5"/>
    <w:rsid w:val="009B2A32"/>
    <w:rsid w:val="009B310D"/>
    <w:rsid w:val="009B3BCE"/>
    <w:rsid w:val="009B427C"/>
    <w:rsid w:val="009C0983"/>
    <w:rsid w:val="009C0D74"/>
    <w:rsid w:val="009C54AD"/>
    <w:rsid w:val="009C59F7"/>
    <w:rsid w:val="009C63F9"/>
    <w:rsid w:val="009D1B58"/>
    <w:rsid w:val="009D37AD"/>
    <w:rsid w:val="009D7C11"/>
    <w:rsid w:val="009E05C5"/>
    <w:rsid w:val="009E08A3"/>
    <w:rsid w:val="009E287E"/>
    <w:rsid w:val="009E43DC"/>
    <w:rsid w:val="009E45F0"/>
    <w:rsid w:val="009F0C61"/>
    <w:rsid w:val="009F4B7E"/>
    <w:rsid w:val="009F4CE4"/>
    <w:rsid w:val="009F55BA"/>
    <w:rsid w:val="009F5E9E"/>
    <w:rsid w:val="009F7A90"/>
    <w:rsid w:val="00A00021"/>
    <w:rsid w:val="00A01463"/>
    <w:rsid w:val="00A06B33"/>
    <w:rsid w:val="00A07056"/>
    <w:rsid w:val="00A11667"/>
    <w:rsid w:val="00A11D91"/>
    <w:rsid w:val="00A1497A"/>
    <w:rsid w:val="00A14B8F"/>
    <w:rsid w:val="00A15C62"/>
    <w:rsid w:val="00A15FBC"/>
    <w:rsid w:val="00A166E6"/>
    <w:rsid w:val="00A34067"/>
    <w:rsid w:val="00A35F9F"/>
    <w:rsid w:val="00A41603"/>
    <w:rsid w:val="00A44164"/>
    <w:rsid w:val="00A44ECA"/>
    <w:rsid w:val="00A45EA4"/>
    <w:rsid w:val="00A47C54"/>
    <w:rsid w:val="00A516E5"/>
    <w:rsid w:val="00A53535"/>
    <w:rsid w:val="00A53EBF"/>
    <w:rsid w:val="00A53EF8"/>
    <w:rsid w:val="00A5447B"/>
    <w:rsid w:val="00A54BC5"/>
    <w:rsid w:val="00A55424"/>
    <w:rsid w:val="00A5742A"/>
    <w:rsid w:val="00A60FC1"/>
    <w:rsid w:val="00A63A96"/>
    <w:rsid w:val="00A65CE2"/>
    <w:rsid w:val="00A66F6E"/>
    <w:rsid w:val="00A67FAA"/>
    <w:rsid w:val="00A74E07"/>
    <w:rsid w:val="00A82A20"/>
    <w:rsid w:val="00A83104"/>
    <w:rsid w:val="00A849AA"/>
    <w:rsid w:val="00A91E34"/>
    <w:rsid w:val="00A96640"/>
    <w:rsid w:val="00A96DDE"/>
    <w:rsid w:val="00AA0DE8"/>
    <w:rsid w:val="00AA3431"/>
    <w:rsid w:val="00AB0D1B"/>
    <w:rsid w:val="00AB11DD"/>
    <w:rsid w:val="00AB730F"/>
    <w:rsid w:val="00AC00D6"/>
    <w:rsid w:val="00AC25E5"/>
    <w:rsid w:val="00AC5A7B"/>
    <w:rsid w:val="00AC6946"/>
    <w:rsid w:val="00AD2E62"/>
    <w:rsid w:val="00AD32E9"/>
    <w:rsid w:val="00AD43DF"/>
    <w:rsid w:val="00AE156D"/>
    <w:rsid w:val="00AE37A0"/>
    <w:rsid w:val="00AE5F4D"/>
    <w:rsid w:val="00AF3240"/>
    <w:rsid w:val="00AF621E"/>
    <w:rsid w:val="00AF647D"/>
    <w:rsid w:val="00AF6BC9"/>
    <w:rsid w:val="00AF7D08"/>
    <w:rsid w:val="00B002A9"/>
    <w:rsid w:val="00B01294"/>
    <w:rsid w:val="00B02BBD"/>
    <w:rsid w:val="00B033D3"/>
    <w:rsid w:val="00B03C6E"/>
    <w:rsid w:val="00B043C9"/>
    <w:rsid w:val="00B04C83"/>
    <w:rsid w:val="00B051C2"/>
    <w:rsid w:val="00B129CA"/>
    <w:rsid w:val="00B147C9"/>
    <w:rsid w:val="00B171E5"/>
    <w:rsid w:val="00B17478"/>
    <w:rsid w:val="00B25529"/>
    <w:rsid w:val="00B31374"/>
    <w:rsid w:val="00B35566"/>
    <w:rsid w:val="00B364F3"/>
    <w:rsid w:val="00B42B65"/>
    <w:rsid w:val="00B47FCE"/>
    <w:rsid w:val="00B50EEC"/>
    <w:rsid w:val="00B53015"/>
    <w:rsid w:val="00B53E67"/>
    <w:rsid w:val="00B567D9"/>
    <w:rsid w:val="00B5723A"/>
    <w:rsid w:val="00B62DAE"/>
    <w:rsid w:val="00B63D00"/>
    <w:rsid w:val="00B64490"/>
    <w:rsid w:val="00B65A44"/>
    <w:rsid w:val="00B708A9"/>
    <w:rsid w:val="00B7286F"/>
    <w:rsid w:val="00B74266"/>
    <w:rsid w:val="00B802F8"/>
    <w:rsid w:val="00B80558"/>
    <w:rsid w:val="00B819AB"/>
    <w:rsid w:val="00B837E1"/>
    <w:rsid w:val="00B842D8"/>
    <w:rsid w:val="00B84564"/>
    <w:rsid w:val="00B8484B"/>
    <w:rsid w:val="00B85099"/>
    <w:rsid w:val="00B85551"/>
    <w:rsid w:val="00B86481"/>
    <w:rsid w:val="00B94E0C"/>
    <w:rsid w:val="00BA12DD"/>
    <w:rsid w:val="00BA25C7"/>
    <w:rsid w:val="00BA59D4"/>
    <w:rsid w:val="00BA619D"/>
    <w:rsid w:val="00BB0C6C"/>
    <w:rsid w:val="00BC463C"/>
    <w:rsid w:val="00BC512A"/>
    <w:rsid w:val="00BD0FCC"/>
    <w:rsid w:val="00BD59E4"/>
    <w:rsid w:val="00BE11AD"/>
    <w:rsid w:val="00BE1E53"/>
    <w:rsid w:val="00BE2CDA"/>
    <w:rsid w:val="00BE51E9"/>
    <w:rsid w:val="00BE60CD"/>
    <w:rsid w:val="00BF0991"/>
    <w:rsid w:val="00BF0D9B"/>
    <w:rsid w:val="00BF0ECA"/>
    <w:rsid w:val="00BF1AD2"/>
    <w:rsid w:val="00BF2C87"/>
    <w:rsid w:val="00BF3108"/>
    <w:rsid w:val="00BF3B59"/>
    <w:rsid w:val="00BF4BBE"/>
    <w:rsid w:val="00BF6385"/>
    <w:rsid w:val="00BF64E5"/>
    <w:rsid w:val="00BF6C34"/>
    <w:rsid w:val="00C01567"/>
    <w:rsid w:val="00C03042"/>
    <w:rsid w:val="00C075D9"/>
    <w:rsid w:val="00C115E6"/>
    <w:rsid w:val="00C122B2"/>
    <w:rsid w:val="00C13525"/>
    <w:rsid w:val="00C14B1D"/>
    <w:rsid w:val="00C15135"/>
    <w:rsid w:val="00C166E3"/>
    <w:rsid w:val="00C174EA"/>
    <w:rsid w:val="00C20BD9"/>
    <w:rsid w:val="00C240F8"/>
    <w:rsid w:val="00C24740"/>
    <w:rsid w:val="00C2587C"/>
    <w:rsid w:val="00C308FE"/>
    <w:rsid w:val="00C30E6A"/>
    <w:rsid w:val="00C32767"/>
    <w:rsid w:val="00C36AE5"/>
    <w:rsid w:val="00C37724"/>
    <w:rsid w:val="00C379E2"/>
    <w:rsid w:val="00C409A1"/>
    <w:rsid w:val="00C40C4A"/>
    <w:rsid w:val="00C46D47"/>
    <w:rsid w:val="00C52BE7"/>
    <w:rsid w:val="00C54687"/>
    <w:rsid w:val="00C54D69"/>
    <w:rsid w:val="00C56F28"/>
    <w:rsid w:val="00C57FA9"/>
    <w:rsid w:val="00C620DF"/>
    <w:rsid w:val="00C64CF0"/>
    <w:rsid w:val="00C7188B"/>
    <w:rsid w:val="00C753FF"/>
    <w:rsid w:val="00C76719"/>
    <w:rsid w:val="00C76B42"/>
    <w:rsid w:val="00C77F77"/>
    <w:rsid w:val="00C8301C"/>
    <w:rsid w:val="00C83D8E"/>
    <w:rsid w:val="00C842AD"/>
    <w:rsid w:val="00C86AA0"/>
    <w:rsid w:val="00C877D9"/>
    <w:rsid w:val="00C90632"/>
    <w:rsid w:val="00C91A7B"/>
    <w:rsid w:val="00C91D2A"/>
    <w:rsid w:val="00C91DFF"/>
    <w:rsid w:val="00C956C5"/>
    <w:rsid w:val="00CA1059"/>
    <w:rsid w:val="00CA53B7"/>
    <w:rsid w:val="00CA699A"/>
    <w:rsid w:val="00CA6F8A"/>
    <w:rsid w:val="00CB1794"/>
    <w:rsid w:val="00CB375B"/>
    <w:rsid w:val="00CB66D4"/>
    <w:rsid w:val="00CC0468"/>
    <w:rsid w:val="00CC0719"/>
    <w:rsid w:val="00CC0B19"/>
    <w:rsid w:val="00CC3822"/>
    <w:rsid w:val="00CC3FFC"/>
    <w:rsid w:val="00CC4635"/>
    <w:rsid w:val="00CC7AE8"/>
    <w:rsid w:val="00CD2056"/>
    <w:rsid w:val="00CD269D"/>
    <w:rsid w:val="00CD3EBF"/>
    <w:rsid w:val="00CD66B2"/>
    <w:rsid w:val="00CD7260"/>
    <w:rsid w:val="00CE0DDA"/>
    <w:rsid w:val="00CE3AA3"/>
    <w:rsid w:val="00CE40EE"/>
    <w:rsid w:val="00CE41F3"/>
    <w:rsid w:val="00CE4707"/>
    <w:rsid w:val="00CE5B9A"/>
    <w:rsid w:val="00CE6222"/>
    <w:rsid w:val="00CE6249"/>
    <w:rsid w:val="00CE799F"/>
    <w:rsid w:val="00CF096F"/>
    <w:rsid w:val="00CF0CBB"/>
    <w:rsid w:val="00CF70AC"/>
    <w:rsid w:val="00CF79D9"/>
    <w:rsid w:val="00D016FF"/>
    <w:rsid w:val="00D046DB"/>
    <w:rsid w:val="00D05343"/>
    <w:rsid w:val="00D07AA3"/>
    <w:rsid w:val="00D106C1"/>
    <w:rsid w:val="00D10DA2"/>
    <w:rsid w:val="00D119EF"/>
    <w:rsid w:val="00D13271"/>
    <w:rsid w:val="00D14234"/>
    <w:rsid w:val="00D1552D"/>
    <w:rsid w:val="00D15BFF"/>
    <w:rsid w:val="00D20867"/>
    <w:rsid w:val="00D21D42"/>
    <w:rsid w:val="00D26998"/>
    <w:rsid w:val="00D33D9A"/>
    <w:rsid w:val="00D34008"/>
    <w:rsid w:val="00D40F1E"/>
    <w:rsid w:val="00D42220"/>
    <w:rsid w:val="00D42DF7"/>
    <w:rsid w:val="00D45766"/>
    <w:rsid w:val="00D4608A"/>
    <w:rsid w:val="00D534D7"/>
    <w:rsid w:val="00D539B9"/>
    <w:rsid w:val="00D545DE"/>
    <w:rsid w:val="00D55216"/>
    <w:rsid w:val="00D64904"/>
    <w:rsid w:val="00D66361"/>
    <w:rsid w:val="00D664E6"/>
    <w:rsid w:val="00D67324"/>
    <w:rsid w:val="00D7369D"/>
    <w:rsid w:val="00D745CA"/>
    <w:rsid w:val="00D74BD7"/>
    <w:rsid w:val="00D80F8A"/>
    <w:rsid w:val="00D82FC6"/>
    <w:rsid w:val="00D9015A"/>
    <w:rsid w:val="00DA2A60"/>
    <w:rsid w:val="00DA47F6"/>
    <w:rsid w:val="00DB1BFE"/>
    <w:rsid w:val="00DB1CCD"/>
    <w:rsid w:val="00DB4C7C"/>
    <w:rsid w:val="00DB630D"/>
    <w:rsid w:val="00DB6ACF"/>
    <w:rsid w:val="00DC0ADA"/>
    <w:rsid w:val="00DC3744"/>
    <w:rsid w:val="00DD10BD"/>
    <w:rsid w:val="00DD121E"/>
    <w:rsid w:val="00DD550C"/>
    <w:rsid w:val="00DD7A59"/>
    <w:rsid w:val="00DE0DA6"/>
    <w:rsid w:val="00DE6618"/>
    <w:rsid w:val="00DE7ECC"/>
    <w:rsid w:val="00DF0D38"/>
    <w:rsid w:val="00DF290A"/>
    <w:rsid w:val="00DF2D30"/>
    <w:rsid w:val="00DF3570"/>
    <w:rsid w:val="00DF5BE2"/>
    <w:rsid w:val="00E00185"/>
    <w:rsid w:val="00E00C7E"/>
    <w:rsid w:val="00E01AE6"/>
    <w:rsid w:val="00E036C0"/>
    <w:rsid w:val="00E071E3"/>
    <w:rsid w:val="00E074F0"/>
    <w:rsid w:val="00E12A32"/>
    <w:rsid w:val="00E152D8"/>
    <w:rsid w:val="00E15ECE"/>
    <w:rsid w:val="00E15FB4"/>
    <w:rsid w:val="00E20885"/>
    <w:rsid w:val="00E23BE2"/>
    <w:rsid w:val="00E2484E"/>
    <w:rsid w:val="00E25E60"/>
    <w:rsid w:val="00E327E3"/>
    <w:rsid w:val="00E32DEC"/>
    <w:rsid w:val="00E36194"/>
    <w:rsid w:val="00E43A53"/>
    <w:rsid w:val="00E4785B"/>
    <w:rsid w:val="00E478D0"/>
    <w:rsid w:val="00E47FEA"/>
    <w:rsid w:val="00E506DD"/>
    <w:rsid w:val="00E51F69"/>
    <w:rsid w:val="00E538AA"/>
    <w:rsid w:val="00E57EF4"/>
    <w:rsid w:val="00E62120"/>
    <w:rsid w:val="00E62C80"/>
    <w:rsid w:val="00E63A00"/>
    <w:rsid w:val="00E70A31"/>
    <w:rsid w:val="00E73588"/>
    <w:rsid w:val="00E743AE"/>
    <w:rsid w:val="00E77981"/>
    <w:rsid w:val="00E81793"/>
    <w:rsid w:val="00E82616"/>
    <w:rsid w:val="00E839B0"/>
    <w:rsid w:val="00E84AD7"/>
    <w:rsid w:val="00E85664"/>
    <w:rsid w:val="00E86608"/>
    <w:rsid w:val="00EA1524"/>
    <w:rsid w:val="00EA33F6"/>
    <w:rsid w:val="00EA385B"/>
    <w:rsid w:val="00EA79F9"/>
    <w:rsid w:val="00EB0E38"/>
    <w:rsid w:val="00EB2697"/>
    <w:rsid w:val="00EB47C0"/>
    <w:rsid w:val="00EB5864"/>
    <w:rsid w:val="00EB7823"/>
    <w:rsid w:val="00EC04E5"/>
    <w:rsid w:val="00EC1A1C"/>
    <w:rsid w:val="00EC2C54"/>
    <w:rsid w:val="00EC37DC"/>
    <w:rsid w:val="00EC568F"/>
    <w:rsid w:val="00ED0D55"/>
    <w:rsid w:val="00ED25F6"/>
    <w:rsid w:val="00ED39F0"/>
    <w:rsid w:val="00EE09EB"/>
    <w:rsid w:val="00EE7A33"/>
    <w:rsid w:val="00EF1E7A"/>
    <w:rsid w:val="00EF2C0A"/>
    <w:rsid w:val="00EF38A6"/>
    <w:rsid w:val="00EF657A"/>
    <w:rsid w:val="00EF783E"/>
    <w:rsid w:val="00F002F5"/>
    <w:rsid w:val="00F02656"/>
    <w:rsid w:val="00F0384A"/>
    <w:rsid w:val="00F05B0C"/>
    <w:rsid w:val="00F07F27"/>
    <w:rsid w:val="00F1103F"/>
    <w:rsid w:val="00F14B66"/>
    <w:rsid w:val="00F157CF"/>
    <w:rsid w:val="00F21441"/>
    <w:rsid w:val="00F2146A"/>
    <w:rsid w:val="00F2351B"/>
    <w:rsid w:val="00F23A05"/>
    <w:rsid w:val="00F25388"/>
    <w:rsid w:val="00F26754"/>
    <w:rsid w:val="00F27D61"/>
    <w:rsid w:val="00F33655"/>
    <w:rsid w:val="00F33E93"/>
    <w:rsid w:val="00F34001"/>
    <w:rsid w:val="00F41BC0"/>
    <w:rsid w:val="00F41D10"/>
    <w:rsid w:val="00F4523D"/>
    <w:rsid w:val="00F4701C"/>
    <w:rsid w:val="00F52659"/>
    <w:rsid w:val="00F551BE"/>
    <w:rsid w:val="00F56DD3"/>
    <w:rsid w:val="00F61AA7"/>
    <w:rsid w:val="00F62711"/>
    <w:rsid w:val="00F644A9"/>
    <w:rsid w:val="00F64B2F"/>
    <w:rsid w:val="00F6525B"/>
    <w:rsid w:val="00F674A2"/>
    <w:rsid w:val="00F6757F"/>
    <w:rsid w:val="00F74A0C"/>
    <w:rsid w:val="00F75344"/>
    <w:rsid w:val="00F76627"/>
    <w:rsid w:val="00F769C4"/>
    <w:rsid w:val="00F76FE5"/>
    <w:rsid w:val="00F77FFC"/>
    <w:rsid w:val="00F81CA2"/>
    <w:rsid w:val="00F823CB"/>
    <w:rsid w:val="00F8286A"/>
    <w:rsid w:val="00F849B9"/>
    <w:rsid w:val="00F85975"/>
    <w:rsid w:val="00F86BC0"/>
    <w:rsid w:val="00F93EA6"/>
    <w:rsid w:val="00F9703B"/>
    <w:rsid w:val="00F974AE"/>
    <w:rsid w:val="00F97A8D"/>
    <w:rsid w:val="00FA4605"/>
    <w:rsid w:val="00FA7271"/>
    <w:rsid w:val="00FB0C1F"/>
    <w:rsid w:val="00FB1FF2"/>
    <w:rsid w:val="00FB2DDF"/>
    <w:rsid w:val="00FB3217"/>
    <w:rsid w:val="00FB484A"/>
    <w:rsid w:val="00FB5022"/>
    <w:rsid w:val="00FC143C"/>
    <w:rsid w:val="00FC4882"/>
    <w:rsid w:val="00FD0D2F"/>
    <w:rsid w:val="00FD0F3B"/>
    <w:rsid w:val="00FD35DF"/>
    <w:rsid w:val="00FD42E9"/>
    <w:rsid w:val="00FD68A9"/>
    <w:rsid w:val="00FD7139"/>
    <w:rsid w:val="00FE351D"/>
    <w:rsid w:val="00FE479F"/>
    <w:rsid w:val="00FE5BBC"/>
    <w:rsid w:val="00FF2FFC"/>
    <w:rsid w:val="00FF5831"/>
    <w:rsid w:val="00FF7499"/>
    <w:rsid w:val="00FF7A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11759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 w:type="character" w:styleId="Refdecomentario">
    <w:name w:val="annotation reference"/>
    <w:basedOn w:val="Fuentedeprrafopredeter"/>
    <w:uiPriority w:val="99"/>
    <w:semiHidden/>
    <w:unhideWhenUsed/>
    <w:rsid w:val="00C76719"/>
    <w:rPr>
      <w:sz w:val="16"/>
      <w:szCs w:val="16"/>
    </w:rPr>
  </w:style>
  <w:style w:type="paragraph" w:styleId="Textocomentario">
    <w:name w:val="annotation text"/>
    <w:basedOn w:val="Normal"/>
    <w:link w:val="TextocomentarioCar"/>
    <w:uiPriority w:val="99"/>
    <w:semiHidden/>
    <w:unhideWhenUsed/>
    <w:rsid w:val="00C76719"/>
    <w:rPr>
      <w:sz w:val="20"/>
      <w:szCs w:val="20"/>
    </w:rPr>
  </w:style>
  <w:style w:type="character" w:customStyle="1" w:styleId="TextocomentarioCar">
    <w:name w:val="Texto comentario Car"/>
    <w:basedOn w:val="Fuentedeprrafopredeter"/>
    <w:link w:val="Textocomentario"/>
    <w:uiPriority w:val="99"/>
    <w:semiHidden/>
    <w:rsid w:val="00C76719"/>
    <w:rPr>
      <w:lang w:val="es-ES_tradnl"/>
    </w:rPr>
  </w:style>
  <w:style w:type="character" w:customStyle="1" w:styleId="UnresolvedMention">
    <w:name w:val="Unresolved Mention"/>
    <w:basedOn w:val="Fuentedeprrafopredeter"/>
    <w:uiPriority w:val="99"/>
    <w:semiHidden/>
    <w:unhideWhenUsed/>
    <w:rsid w:val="00CE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 w:type="character" w:styleId="Refdecomentario">
    <w:name w:val="annotation reference"/>
    <w:basedOn w:val="Fuentedeprrafopredeter"/>
    <w:uiPriority w:val="99"/>
    <w:semiHidden/>
    <w:unhideWhenUsed/>
    <w:rsid w:val="00C76719"/>
    <w:rPr>
      <w:sz w:val="16"/>
      <w:szCs w:val="16"/>
    </w:rPr>
  </w:style>
  <w:style w:type="paragraph" w:styleId="Textocomentario">
    <w:name w:val="annotation text"/>
    <w:basedOn w:val="Normal"/>
    <w:link w:val="TextocomentarioCar"/>
    <w:uiPriority w:val="99"/>
    <w:semiHidden/>
    <w:unhideWhenUsed/>
    <w:rsid w:val="00C76719"/>
    <w:rPr>
      <w:sz w:val="20"/>
      <w:szCs w:val="20"/>
    </w:rPr>
  </w:style>
  <w:style w:type="character" w:customStyle="1" w:styleId="TextocomentarioCar">
    <w:name w:val="Texto comentario Car"/>
    <w:basedOn w:val="Fuentedeprrafopredeter"/>
    <w:link w:val="Textocomentario"/>
    <w:uiPriority w:val="99"/>
    <w:semiHidden/>
    <w:rsid w:val="00C76719"/>
    <w:rPr>
      <w:lang w:val="es-ES_tradnl"/>
    </w:rPr>
  </w:style>
  <w:style w:type="character" w:customStyle="1" w:styleId="UnresolvedMention">
    <w:name w:val="Unresolved Mention"/>
    <w:basedOn w:val="Fuentedeprrafopredeter"/>
    <w:uiPriority w:val="99"/>
    <w:semiHidden/>
    <w:unhideWhenUsed/>
    <w:rsid w:val="00CE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22639076">
      <w:bodyDiv w:val="1"/>
      <w:marLeft w:val="0"/>
      <w:marRight w:val="0"/>
      <w:marTop w:val="0"/>
      <w:marBottom w:val="0"/>
      <w:divBdr>
        <w:top w:val="none" w:sz="0" w:space="0" w:color="auto"/>
        <w:left w:val="none" w:sz="0" w:space="0" w:color="auto"/>
        <w:bottom w:val="none" w:sz="0" w:space="0" w:color="auto"/>
        <w:right w:val="none" w:sz="0" w:space="0" w:color="auto"/>
      </w:divBdr>
    </w:div>
    <w:div w:id="25179125">
      <w:bodyDiv w:val="1"/>
      <w:marLeft w:val="0"/>
      <w:marRight w:val="0"/>
      <w:marTop w:val="0"/>
      <w:marBottom w:val="0"/>
      <w:divBdr>
        <w:top w:val="none" w:sz="0" w:space="0" w:color="auto"/>
        <w:left w:val="none" w:sz="0" w:space="0" w:color="auto"/>
        <w:bottom w:val="none" w:sz="0" w:space="0" w:color="auto"/>
        <w:right w:val="none" w:sz="0" w:space="0" w:color="auto"/>
      </w:divBdr>
    </w:div>
    <w:div w:id="30611324">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4038810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85676949">
      <w:bodyDiv w:val="1"/>
      <w:marLeft w:val="0"/>
      <w:marRight w:val="0"/>
      <w:marTop w:val="0"/>
      <w:marBottom w:val="0"/>
      <w:divBdr>
        <w:top w:val="none" w:sz="0" w:space="0" w:color="auto"/>
        <w:left w:val="none" w:sz="0" w:space="0" w:color="auto"/>
        <w:bottom w:val="none" w:sz="0" w:space="0" w:color="auto"/>
        <w:right w:val="none" w:sz="0" w:space="0" w:color="auto"/>
      </w:divBdr>
    </w:div>
    <w:div w:id="199124604">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50548655">
      <w:bodyDiv w:val="1"/>
      <w:marLeft w:val="0"/>
      <w:marRight w:val="0"/>
      <w:marTop w:val="0"/>
      <w:marBottom w:val="0"/>
      <w:divBdr>
        <w:top w:val="none" w:sz="0" w:space="0" w:color="auto"/>
        <w:left w:val="none" w:sz="0" w:space="0" w:color="auto"/>
        <w:bottom w:val="none" w:sz="0" w:space="0" w:color="auto"/>
        <w:right w:val="none" w:sz="0" w:space="0" w:color="auto"/>
      </w:divBdr>
    </w:div>
    <w:div w:id="257715664">
      <w:bodyDiv w:val="1"/>
      <w:marLeft w:val="0"/>
      <w:marRight w:val="0"/>
      <w:marTop w:val="0"/>
      <w:marBottom w:val="0"/>
      <w:divBdr>
        <w:top w:val="none" w:sz="0" w:space="0" w:color="auto"/>
        <w:left w:val="none" w:sz="0" w:space="0" w:color="auto"/>
        <w:bottom w:val="none" w:sz="0" w:space="0" w:color="auto"/>
        <w:right w:val="none" w:sz="0" w:space="0" w:color="auto"/>
      </w:divBdr>
    </w:div>
    <w:div w:id="271128750">
      <w:bodyDiv w:val="1"/>
      <w:marLeft w:val="0"/>
      <w:marRight w:val="0"/>
      <w:marTop w:val="0"/>
      <w:marBottom w:val="0"/>
      <w:divBdr>
        <w:top w:val="none" w:sz="0" w:space="0" w:color="auto"/>
        <w:left w:val="none" w:sz="0" w:space="0" w:color="auto"/>
        <w:bottom w:val="none" w:sz="0" w:space="0" w:color="auto"/>
        <w:right w:val="none" w:sz="0" w:space="0" w:color="auto"/>
      </w:divBdr>
    </w:div>
    <w:div w:id="375397162">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44271949">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0335704">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30229640">
      <w:bodyDiv w:val="1"/>
      <w:marLeft w:val="0"/>
      <w:marRight w:val="0"/>
      <w:marTop w:val="0"/>
      <w:marBottom w:val="0"/>
      <w:divBdr>
        <w:top w:val="none" w:sz="0" w:space="0" w:color="auto"/>
        <w:left w:val="none" w:sz="0" w:space="0" w:color="auto"/>
        <w:bottom w:val="none" w:sz="0" w:space="0" w:color="auto"/>
        <w:right w:val="none" w:sz="0" w:space="0" w:color="auto"/>
      </w:divBdr>
    </w:div>
    <w:div w:id="776826852">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306078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4614623">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1422565">
      <w:bodyDiv w:val="1"/>
      <w:marLeft w:val="0"/>
      <w:marRight w:val="0"/>
      <w:marTop w:val="0"/>
      <w:marBottom w:val="0"/>
      <w:divBdr>
        <w:top w:val="none" w:sz="0" w:space="0" w:color="auto"/>
        <w:left w:val="none" w:sz="0" w:space="0" w:color="auto"/>
        <w:bottom w:val="none" w:sz="0" w:space="0" w:color="auto"/>
        <w:right w:val="none" w:sz="0" w:space="0" w:color="auto"/>
      </w:divBdr>
    </w:div>
    <w:div w:id="1011224322">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549133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053062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4075809">
      <w:bodyDiv w:val="1"/>
      <w:marLeft w:val="0"/>
      <w:marRight w:val="0"/>
      <w:marTop w:val="0"/>
      <w:marBottom w:val="0"/>
      <w:divBdr>
        <w:top w:val="none" w:sz="0" w:space="0" w:color="auto"/>
        <w:left w:val="none" w:sz="0" w:space="0" w:color="auto"/>
        <w:bottom w:val="none" w:sz="0" w:space="0" w:color="auto"/>
        <w:right w:val="none" w:sz="0" w:space="0" w:color="auto"/>
      </w:divBdr>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0557185">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6815097">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652294292">
      <w:bodyDiv w:val="1"/>
      <w:marLeft w:val="0"/>
      <w:marRight w:val="0"/>
      <w:marTop w:val="0"/>
      <w:marBottom w:val="0"/>
      <w:divBdr>
        <w:top w:val="none" w:sz="0" w:space="0" w:color="auto"/>
        <w:left w:val="none" w:sz="0" w:space="0" w:color="auto"/>
        <w:bottom w:val="none" w:sz="0" w:space="0" w:color="auto"/>
        <w:right w:val="none" w:sz="0" w:space="0" w:color="auto"/>
      </w:divBdr>
    </w:div>
    <w:div w:id="1664893453">
      <w:bodyDiv w:val="1"/>
      <w:marLeft w:val="0"/>
      <w:marRight w:val="0"/>
      <w:marTop w:val="0"/>
      <w:marBottom w:val="0"/>
      <w:divBdr>
        <w:top w:val="none" w:sz="0" w:space="0" w:color="auto"/>
        <w:left w:val="none" w:sz="0" w:space="0" w:color="auto"/>
        <w:bottom w:val="none" w:sz="0" w:space="0" w:color="auto"/>
        <w:right w:val="none" w:sz="0" w:space="0" w:color="auto"/>
      </w:divBdr>
    </w:div>
    <w:div w:id="1695959640">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09608482">
      <w:bodyDiv w:val="1"/>
      <w:marLeft w:val="0"/>
      <w:marRight w:val="0"/>
      <w:marTop w:val="0"/>
      <w:marBottom w:val="0"/>
      <w:divBdr>
        <w:top w:val="none" w:sz="0" w:space="0" w:color="auto"/>
        <w:left w:val="none" w:sz="0" w:space="0" w:color="auto"/>
        <w:bottom w:val="none" w:sz="0" w:space="0" w:color="auto"/>
        <w:right w:val="none" w:sz="0" w:space="0" w:color="auto"/>
      </w:divBdr>
    </w:div>
    <w:div w:id="1909876095">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2974852">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5450937">
      <w:bodyDiv w:val="1"/>
      <w:marLeft w:val="0"/>
      <w:marRight w:val="0"/>
      <w:marTop w:val="0"/>
      <w:marBottom w:val="0"/>
      <w:divBdr>
        <w:top w:val="none" w:sz="0" w:space="0" w:color="auto"/>
        <w:left w:val="none" w:sz="0" w:space="0" w:color="auto"/>
        <w:bottom w:val="none" w:sz="0" w:space="0" w:color="auto"/>
        <w:right w:val="none" w:sz="0" w:space="0" w:color="auto"/>
      </w:divBdr>
    </w:div>
    <w:div w:id="1999847085">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22850955">
      <w:bodyDiv w:val="1"/>
      <w:marLeft w:val="0"/>
      <w:marRight w:val="0"/>
      <w:marTop w:val="0"/>
      <w:marBottom w:val="0"/>
      <w:divBdr>
        <w:top w:val="none" w:sz="0" w:space="0" w:color="auto"/>
        <w:left w:val="none" w:sz="0" w:space="0" w:color="auto"/>
        <w:bottom w:val="none" w:sz="0" w:space="0" w:color="auto"/>
        <w:right w:val="none" w:sz="0" w:space="0" w:color="auto"/>
      </w:divBdr>
    </w:div>
    <w:div w:id="203222387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bioeticainc@yahoo.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G\Desktop\Hoja_membretada_2023-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4109-8D5B-478D-8AF6-7D71D36B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Hoja_membretada_2023-Color.dotx</Template>
  <TotalTime>7</TotalTime>
  <Pages>5</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MarcoG</dc:creator>
  <cp:lastModifiedBy>pc2180</cp:lastModifiedBy>
  <cp:revision>4</cp:revision>
  <cp:lastPrinted>2023-01-02T15:54:00Z</cp:lastPrinted>
  <dcterms:created xsi:type="dcterms:W3CDTF">2023-03-09T01:11:00Z</dcterms:created>
  <dcterms:modified xsi:type="dcterms:W3CDTF">2023-03-09T19:40:00Z</dcterms:modified>
</cp:coreProperties>
</file>