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26" w:lineRule="exact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0.48pt;margin-top:1.925934pt;width:473.76001pt;height:161.279998pt;mso-position-horizontal-relative:page;mso-position-vertical-relative:paragraph;z-index:-583" coordorigin="1210,39" coordsize="9475,3226">
            <v:shape style="position:absolute;left:1210;top:39;width:9475;height:2477" type="#_x0000_t75">
              <v:imagedata r:id="rId5" o:title=""/>
            </v:shape>
            <v:group style="position:absolute;left:1264;top:1565;width:2;height:1591" coordorigin="1264,1565" coordsize="2,1591">
              <v:shape style="position:absolute;left:1264;top:1565;width:2;height:1591" coordorigin="1264,1565" coordsize="0,1591" path="m1264,3156l1264,1565e" filled="f" stroked="t" strokeweight="1.08pt" strokecolor="#000000">
                <v:path arrowok="t"/>
              </v:shape>
              <v:shape style="position:absolute;left:3514;top:2832;width:893;height:432" type="#_x0000_t75">
                <v:imagedata r:id="rId6" o:title=""/>
              </v:shape>
            </v:group>
            <v:group style="position:absolute;left:4349;top:1335;width:2;height:1879" coordorigin="4349,1335" coordsize="2,1879">
              <v:shape style="position:absolute;left:4349;top:1335;width:2;height:1879" coordorigin="4349,1335" coordsize="0,1879" path="m4349,3214l4349,1335e" filled="f" stroked="t" strokeweight="1.08pt" strokecolor="#000000">
                <v:path arrowok="t"/>
              </v:shape>
            </v:group>
            <v:group style="position:absolute;left:1937;top:2479;width:1663;height:2" coordorigin="1937,2479" coordsize="1663,2">
              <v:shape style="position:absolute;left:1937;top:2479;width:1663;height:2" coordorigin="1937,2479" coordsize="1663,0" path="m1937,2479l3600,2479e" filled="f" stroked="t" strokeweight="1.08pt" strokecolor="#000000">
                <v:path arrowok="t"/>
              </v:shape>
            </v:group>
            <v:group style="position:absolute;left:1246;top:3091;width:2297;height:2" coordorigin="1246,3091" coordsize="2297,2">
              <v:shape style="position:absolute;left:1246;top:3091;width:2297;height:2" coordorigin="1246,3091" coordsize="2297,0" path="m1246,3091l3542,3091e" filled="f" stroked="t" strokeweight="3.2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26"/>
          <w:position w:val="-1"/>
        </w:rPr>
        <w:t>-r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573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9"/>
          <w:b/>
          <w:bCs/>
          <w:position w:val="-1"/>
        </w:rPr>
        <w:t>Ciudad</w:t>
      </w:r>
      <w:r>
        <w:rPr>
          <w:rFonts w:ascii="Arial" w:hAnsi="Arial" w:cs="Arial" w:eastAsia="Arial"/>
          <w:sz w:val="21"/>
          <w:szCs w:val="21"/>
          <w:spacing w:val="-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México</w:t>
      </w:r>
      <w:r>
        <w:rPr>
          <w:rFonts w:ascii="Arial" w:hAnsi="Arial" w:cs="Arial" w:eastAsia="Arial"/>
          <w:sz w:val="21"/>
          <w:szCs w:val="21"/>
          <w:spacing w:val="9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16</w:t>
      </w:r>
      <w:r>
        <w:rPr>
          <w:rFonts w:ascii="Arial" w:hAnsi="Arial" w:cs="Arial" w:eastAsia="Arial"/>
          <w:sz w:val="21"/>
          <w:szCs w:val="21"/>
          <w:spacing w:val="-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diciembr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2021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40" w:bottom="0" w:left="700" w:right="440"/>
        </w:sectPr>
      </w:pPr>
      <w:rPr/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6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spacing w:val="0"/>
          <w:w w:val="199"/>
        </w:rPr>
        <w:t>RECIBIDO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1" w:right="-20"/>
        <w:jc w:val="left"/>
        <w:tabs>
          <w:tab w:pos="22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>POR: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spacing w:val="0"/>
          <w:w w:val="102"/>
          <w:position w:val="0"/>
        </w:rPr>
        <w:t>HORA;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" w:lineRule="exact"/>
        <w:ind w:left="812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6"/>
        </w:rPr>
        <w:t>Dr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6"/>
        </w:rPr>
        <w:t>.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  <w:position w:val="-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6"/>
        </w:rPr>
        <w:t>Jorg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6"/>
        </w:rPr>
        <w:t>e</w:t>
      </w:r>
      <w:r>
        <w:rPr>
          <w:rFonts w:ascii="Arial" w:hAnsi="Arial" w:cs="Arial" w:eastAsia="Arial"/>
          <w:sz w:val="21"/>
          <w:szCs w:val="21"/>
          <w:spacing w:val="41"/>
          <w:w w:val="100"/>
          <w:b/>
          <w:bCs/>
          <w:position w:val="-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6"/>
        </w:rPr>
        <w:t>Oaspa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6"/>
        </w:rPr>
        <w:t>r</w:t>
      </w:r>
      <w:r>
        <w:rPr>
          <w:rFonts w:ascii="Arial" w:hAnsi="Arial" w:cs="Arial" w:eastAsia="Arial"/>
          <w:sz w:val="21"/>
          <w:szCs w:val="21"/>
          <w:spacing w:val="37"/>
          <w:w w:val="100"/>
          <w:b/>
          <w:bCs/>
          <w:position w:val="-1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  <w:position w:val="-16"/>
        </w:rPr>
        <w:t>Hernandez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3" w:after="0" w:line="240" w:lineRule="auto"/>
        <w:ind w:left="236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Oficio</w:t>
      </w:r>
      <w:r>
        <w:rPr>
          <w:rFonts w:ascii="Arial" w:hAnsi="Arial" w:cs="Arial" w:eastAsia="Arial"/>
          <w:sz w:val="21"/>
          <w:szCs w:val="21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  <w:b/>
          <w:bCs/>
        </w:rPr>
        <w:t>No</w:t>
      </w:r>
      <w:r>
        <w:rPr>
          <w:rFonts w:ascii="Arial" w:hAnsi="Arial" w:cs="Arial" w:eastAsia="Arial"/>
          <w:sz w:val="21"/>
          <w:szCs w:val="21"/>
          <w:spacing w:val="13"/>
          <w:w w:val="104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3"/>
          <w:b/>
          <w:bCs/>
        </w:rPr>
        <w:t>DCPyP-2355-2021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98"/>
          <w:b/>
          <w:bCs/>
        </w:rPr>
        <w:t>Asunto</w:t>
      </w:r>
      <w:r>
        <w:rPr>
          <w:rFonts w:ascii="Arial" w:hAnsi="Arial" w:cs="Arial" w:eastAsia="Arial"/>
          <w:sz w:val="21"/>
          <w:szCs w:val="21"/>
          <w:w w:val="99"/>
          <w:b/>
          <w:bCs/>
        </w:rPr>
        <w:t>;</w:t>
      </w:r>
      <w:r>
        <w:rPr>
          <w:rFonts w:ascii="Arial" w:hAnsi="Arial" w:cs="Arial" w:eastAsia="Arial"/>
          <w:sz w:val="21"/>
          <w:szCs w:val="21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Presupuest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Egreso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s</w:t>
      </w:r>
      <w:r>
        <w:rPr>
          <w:rFonts w:ascii="Arial" w:hAnsi="Arial" w:cs="Arial" w:eastAsia="Arial"/>
          <w:sz w:val="21"/>
          <w:szCs w:val="21"/>
          <w:spacing w:val="-13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Federació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n</w:t>
      </w:r>
      <w:r>
        <w:rPr>
          <w:rFonts w:ascii="Arial" w:hAnsi="Arial" w:cs="Arial" w:eastAsia="Arial"/>
          <w:sz w:val="21"/>
          <w:szCs w:val="21"/>
          <w:spacing w:val="-14"/>
          <w:w w:val="9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2022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466" w:lineRule="exact"/>
        <w:ind w:left="1526" w:right="-20"/>
        <w:jc w:val="left"/>
        <w:tabs>
          <w:tab w:pos="384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42"/>
          <w:szCs w:val="42"/>
          <w:spacing w:val="0"/>
          <w:w w:val="67"/>
          <w:i/>
          <w:position w:val="-1"/>
        </w:rPr>
        <w:t>.1-Jr.</w:t>
      </w:r>
      <w:r>
        <w:rPr>
          <w:rFonts w:ascii="Times New Roman" w:hAnsi="Times New Roman" w:cs="Times New Roman" w:eastAsia="Times New Roman"/>
          <w:sz w:val="42"/>
          <w:szCs w:val="42"/>
          <w:spacing w:val="39"/>
          <w:w w:val="67"/>
          <w:i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81"/>
          <w:i/>
          <w:position w:val="-1"/>
        </w:rPr>
        <w:t>6?/t11dAdv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99"/>
          <w:i/>
          <w:position w:val="-1"/>
        </w:rPr>
        <w:t>;k-ei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position w:val="-1"/>
        </w:rPr>
        <w:t>(</w:t>
      </w:r>
      <w:r>
        <w:rPr>
          <w:rFonts w:ascii="Arial" w:hAnsi="Arial" w:cs="Arial" w:eastAsia="Arial"/>
          <w:sz w:val="31"/>
          <w:szCs w:val="31"/>
          <w:spacing w:val="0"/>
          <w:w w:val="99"/>
          <w:i/>
          <w:position w:val="-1"/>
        </w:rPr>
        <w:t>&amp;J</w:t>
      </w:r>
      <w:r>
        <w:rPr>
          <w:rFonts w:ascii="Arial" w:hAnsi="Arial" w:cs="Arial" w:eastAsia="Arial"/>
          <w:sz w:val="31"/>
          <w:szCs w:val="31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31"/>
          <w:szCs w:val="31"/>
          <w:spacing w:val="-44"/>
          <w:w w:val="100"/>
          <w:i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-1"/>
        </w:rPr>
        <w:t>·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0" w:after="0" w:line="89" w:lineRule="exact"/>
        <w:ind w:left="1721" w:right="-20"/>
        <w:jc w:val="left"/>
        <w:tabs>
          <w:tab w:pos="2640" w:val="left"/>
          <w:tab w:pos="4020" w:val="left"/>
          <w:tab w:pos="50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position w:val="-17"/>
        </w:rPr>
        <w:t>()</w:t>
      </w:r>
      <w:r>
        <w:rPr>
          <w:rFonts w:ascii="Times New Roman" w:hAnsi="Times New Roman" w:cs="Times New Roman" w:eastAsia="Times New Roman"/>
          <w:sz w:val="32"/>
          <w:szCs w:val="32"/>
          <w:spacing w:val="-76"/>
          <w:w w:val="100"/>
          <w:i/>
          <w:position w:val="-17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position w:val="-17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position w:val="-17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205"/>
          <w:position w:val="-17"/>
        </w:rPr>
        <w:t>'</w:t>
      </w:r>
      <w:r>
        <w:rPr>
          <w:rFonts w:ascii="Times New Roman" w:hAnsi="Times New Roman" w:cs="Times New Roman" w:eastAsia="Times New Roman"/>
          <w:sz w:val="32"/>
          <w:szCs w:val="32"/>
          <w:spacing w:val="35"/>
          <w:w w:val="205"/>
          <w:position w:val="-17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position w:val="-17"/>
        </w:rPr>
        <w:t>.L.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position w:val="-17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i/>
          <w:position w:val="-17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250"/>
          <w:position w:val="-17"/>
        </w:rPr>
        <w:t>'</w:t>
      </w:r>
      <w:r>
        <w:rPr>
          <w:rFonts w:ascii="Times New Roman" w:hAnsi="Times New Roman" w:cs="Times New Roman" w:eastAsia="Times New Roman"/>
          <w:sz w:val="32"/>
          <w:szCs w:val="32"/>
          <w:spacing w:val="-63"/>
          <w:w w:val="250"/>
          <w:position w:val="-1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35"/>
          <w:i/>
          <w:position w:val="-17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35"/>
          <w:i/>
          <w:position w:val="-17"/>
        </w:rPr>
        <w:t> </w:t>
      </w:r>
      <w:r>
        <w:rPr>
          <w:rFonts w:ascii="Arial" w:hAnsi="Arial" w:cs="Arial" w:eastAsia="Arial"/>
          <w:sz w:val="16"/>
          <w:szCs w:val="16"/>
          <w:spacing w:val="50"/>
          <w:w w:val="135"/>
          <w:i/>
          <w:position w:val="-1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64"/>
          <w:position w:val="-17"/>
        </w:rPr>
        <w:t>\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7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7"/>
        </w:rPr>
      </w:r>
      <w:r>
        <w:rPr>
          <w:rFonts w:ascii="Arial" w:hAnsi="Arial" w:cs="Arial" w:eastAsia="Arial"/>
          <w:sz w:val="16"/>
          <w:szCs w:val="16"/>
          <w:spacing w:val="0"/>
          <w:w w:val="82"/>
          <w:i/>
          <w:position w:val="-17"/>
        </w:rPr>
        <w:t>_..--;:--.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0" w:left="700" w:right="440"/>
          <w:cols w:num="2" w:equalWidth="0">
            <w:col w:w="3887" w:space="878"/>
            <w:col w:w="6335"/>
          </w:cols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805" w:right="-56" w:firstLine="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Directo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7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Cenera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!</w:t>
      </w:r>
      <w:r>
        <w:rPr>
          <w:rFonts w:ascii="Arial" w:hAnsi="Arial" w:cs="Arial" w:eastAsia="Arial"/>
          <w:sz w:val="21"/>
          <w:szCs w:val="21"/>
          <w:spacing w:val="-29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1"/>
          <w:szCs w:val="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Instituto</w:t>
      </w:r>
      <w:r>
        <w:rPr>
          <w:rFonts w:ascii="Arial" w:hAnsi="Arial" w:cs="Arial" w:eastAsia="Arial"/>
          <w:sz w:val="21"/>
          <w:szCs w:val="21"/>
          <w:spacing w:val="13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Nacional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Cardiologí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"Dr</w:t>
      </w:r>
      <w:r>
        <w:rPr>
          <w:rFonts w:ascii="Arial" w:hAnsi="Arial" w:cs="Arial" w:eastAsia="Arial"/>
          <w:sz w:val="21"/>
          <w:szCs w:val="21"/>
          <w:spacing w:val="15"/>
          <w:w w:val="109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Ignacio</w:t>
      </w:r>
      <w:r>
        <w:rPr>
          <w:rFonts w:ascii="Arial" w:hAnsi="Arial" w:cs="Arial" w:eastAsia="Arial"/>
          <w:sz w:val="21"/>
          <w:szCs w:val="21"/>
          <w:spacing w:val="5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Chávez"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397" w:lineRule="exact"/>
        <w:ind w:right="-20"/>
        <w:jc w:val="left"/>
        <w:tabs>
          <w:tab w:pos="920" w:val="left"/>
          <w:tab w:pos="3700" w:val="left"/>
          <w:tab w:pos="44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spacing w:val="0"/>
          <w:w w:val="142"/>
          <w:i/>
        </w:rPr>
        <w:t>/Ji/&gt;·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42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-28"/>
          <w:w w:val="142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  <w:i/>
        </w:rPr>
        <w:t>"'J•&lt;-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  <w:i/>
        </w:rPr>
        <w:t>'11/14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87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1"/>
          <w:szCs w:val="1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CC&lt;--</w:t>
      </w:r>
      <w:r>
        <w:rPr>
          <w:rFonts w:ascii="Times New Roman" w:hAnsi="Times New Roman" w:cs="Times New Roman" w:eastAsia="Times New Roman"/>
          <w:sz w:val="15"/>
          <w:szCs w:val="1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spacing w:val="-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i/>
        </w:rPr>
        <w:t>7(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55"/>
        </w:rPr>
        <w:t>'¡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0" w:after="0" w:line="304" w:lineRule="exact"/>
        <w:ind w:left="43" w:right="-20"/>
        <w:jc w:val="left"/>
        <w:tabs>
          <w:tab w:pos="500" w:val="left"/>
          <w:tab w:pos="2700" w:val="left"/>
          <w:tab w:pos="4460" w:val="left"/>
        </w:tabs>
        <w:rPr>
          <w:rFonts w:ascii="Times New Roman" w:hAnsi="Times New Roman" w:cs="Times New Roman" w:eastAsia="Times New Roman"/>
          <w:sz w:val="35"/>
          <w:szCs w:val="35"/>
        </w:rPr>
      </w:pPr>
      <w:rPr/>
      <w:r>
        <w:rPr>
          <w:rFonts w:ascii="Arial" w:hAnsi="Arial" w:cs="Arial" w:eastAsia="Arial"/>
          <w:sz w:val="30"/>
          <w:szCs w:val="30"/>
          <w:spacing w:val="0"/>
          <w:w w:val="100"/>
          <w:i/>
          <w:position w:val="-3"/>
        </w:rPr>
        <w:t>/</w:t>
      </w:r>
      <w:r>
        <w:rPr>
          <w:rFonts w:ascii="Arial" w:hAnsi="Arial" w:cs="Arial" w:eastAsia="Arial"/>
          <w:sz w:val="30"/>
          <w:szCs w:val="30"/>
          <w:spacing w:val="0"/>
          <w:w w:val="100"/>
          <w:i/>
          <w:position w:val="-3"/>
        </w:rPr>
        <w:t>()</w:t>
      </w:r>
      <w:r>
        <w:rPr>
          <w:rFonts w:ascii="Arial" w:hAnsi="Arial" w:cs="Arial" w:eastAsia="Arial"/>
          <w:sz w:val="30"/>
          <w:szCs w:val="30"/>
          <w:spacing w:val="0"/>
          <w:w w:val="100"/>
          <w:i/>
          <w:position w:val="-3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75"/>
          <w:i/>
          <w:position w:val="-3"/>
        </w:rPr>
        <w:t>r:c.·Vl,t</w:t>
      </w:r>
      <w:r>
        <w:rPr>
          <w:rFonts w:ascii="Arial" w:hAnsi="Arial" w:cs="Arial" w:eastAsia="Arial"/>
          <w:sz w:val="30"/>
          <w:szCs w:val="30"/>
          <w:spacing w:val="0"/>
          <w:w w:val="75"/>
          <w:i/>
          <w:position w:val="-3"/>
        </w:rPr>
        <w:t>(</w:t>
      </w:r>
      <w:r>
        <w:rPr>
          <w:rFonts w:ascii="Arial" w:hAnsi="Arial" w:cs="Arial" w:eastAsia="Arial"/>
          <w:sz w:val="30"/>
          <w:szCs w:val="30"/>
          <w:spacing w:val="0"/>
          <w:w w:val="75"/>
          <w:i/>
          <w:position w:val="-3"/>
        </w:rPr>
        <w:t>/ceV</w:t>
      </w:r>
      <w:r>
        <w:rPr>
          <w:rFonts w:ascii="Arial" w:hAnsi="Arial" w:cs="Arial" w:eastAsia="Arial"/>
          <w:sz w:val="30"/>
          <w:szCs w:val="30"/>
          <w:spacing w:val="0"/>
          <w:w w:val="75"/>
          <w:i/>
          <w:position w:val="-3"/>
        </w:rPr>
        <w:t>1</w:t>
      </w:r>
      <w:r>
        <w:rPr>
          <w:rFonts w:ascii="Arial" w:hAnsi="Arial" w:cs="Arial" w:eastAsia="Arial"/>
          <w:sz w:val="30"/>
          <w:szCs w:val="30"/>
          <w:spacing w:val="29"/>
          <w:w w:val="75"/>
          <w:i/>
          <w:position w:val="-3"/>
        </w:rPr>
        <w:t> </w:t>
      </w:r>
      <w:r>
        <w:rPr>
          <w:rFonts w:ascii="Arial" w:hAnsi="Arial" w:cs="Arial" w:eastAsia="Arial"/>
          <w:sz w:val="30"/>
          <w:szCs w:val="30"/>
          <w:spacing w:val="-12"/>
          <w:w w:val="39"/>
          <w:i/>
          <w:position w:val="-3"/>
        </w:rPr>
        <w:t>.</w:t>
      </w:r>
      <w:r>
        <w:rPr>
          <w:rFonts w:ascii="Arial" w:hAnsi="Arial" w:cs="Arial" w:eastAsia="Arial"/>
          <w:sz w:val="30"/>
          <w:szCs w:val="30"/>
          <w:spacing w:val="0"/>
          <w:w w:val="72"/>
          <w:i/>
          <w:position w:val="-3"/>
        </w:rPr>
        <w:t>.Je..</w:t>
      </w:r>
      <w:r>
        <w:rPr>
          <w:rFonts w:ascii="Arial" w:hAnsi="Arial" w:cs="Arial" w:eastAsia="Arial"/>
          <w:sz w:val="30"/>
          <w:szCs w:val="30"/>
          <w:spacing w:val="0"/>
          <w:w w:val="100"/>
          <w:i/>
          <w:position w:val="-3"/>
        </w:rPr>
        <w:tab/>
      </w:r>
      <w:r>
        <w:rPr>
          <w:rFonts w:ascii="Arial" w:hAnsi="Arial" w:cs="Arial" w:eastAsia="Arial"/>
          <w:sz w:val="30"/>
          <w:szCs w:val="30"/>
          <w:spacing w:val="0"/>
          <w:w w:val="165"/>
          <w:i/>
          <w:position w:val="-3"/>
        </w:rPr>
        <w:t>/</w:t>
      </w:r>
      <w:r>
        <w:rPr>
          <w:rFonts w:ascii="Arial" w:hAnsi="Arial" w:cs="Arial" w:eastAsia="Arial"/>
          <w:sz w:val="30"/>
          <w:szCs w:val="30"/>
          <w:spacing w:val="55"/>
          <w:w w:val="165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3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51"/>
          <w:position w:val="-3"/>
        </w:rPr>
        <w:t>6l1v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6"/>
          <w:position w:val="-3"/>
        </w:rPr>
        <w:t>-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0" w:left="700" w:right="440"/>
          <w:cols w:num="2" w:equalWidth="0">
            <w:col w:w="5051" w:space="1370"/>
            <w:col w:w="4679"/>
          </w:cols>
        </w:sectPr>
      </w:pPr>
      <w:rPr/>
    </w:p>
    <w:p>
      <w:pPr>
        <w:spacing w:before="0" w:after="0" w:line="240" w:lineRule="auto"/>
        <w:ind w:left="812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61"/>
          <w:b/>
          <w:bCs/>
        </w:rPr>
        <w:t>Presente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64" w:lineRule="exact"/>
        <w:ind w:left="121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13"/>
        </w:rPr>
        <w:t>\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80"/>
        <w:jc w:val="left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1"/>
          <w:i/>
        </w:rPr>
        <w:t>frt't.Ci'aJ.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0" w:after="0" w:line="453" w:lineRule="exact"/>
        <w:ind w:right="-20"/>
        <w:jc w:val="left"/>
        <w:tabs>
          <w:tab w:pos="280" w:val="left"/>
        </w:tabs>
        <w:rPr>
          <w:rFonts w:ascii="Arial" w:hAnsi="Arial" w:cs="Arial" w:eastAsia="Arial"/>
          <w:sz w:val="33"/>
          <w:szCs w:val="33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55"/>
          <w:position w:val="18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8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8"/>
        </w:rPr>
      </w:r>
      <w:r>
        <w:rPr>
          <w:rFonts w:ascii="Times New Roman" w:hAnsi="Times New Roman" w:cs="Times New Roman" w:eastAsia="Times New Roman"/>
          <w:sz w:val="45"/>
          <w:szCs w:val="45"/>
          <w:spacing w:val="0"/>
          <w:w w:val="100"/>
          <w:i/>
          <w:position w:val="1"/>
        </w:rPr>
        <w:t>/</w:t>
      </w:r>
      <w:r>
        <w:rPr>
          <w:rFonts w:ascii="Times New Roman" w:hAnsi="Times New Roman" w:cs="Times New Roman" w:eastAsia="Times New Roman"/>
          <w:sz w:val="45"/>
          <w:szCs w:val="45"/>
          <w:spacing w:val="-3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5"/>
          <w:szCs w:val="45"/>
          <w:spacing w:val="0"/>
          <w:w w:val="84"/>
          <w:i/>
          <w:position w:val="1"/>
        </w:rPr>
        <w:t>o{</w:t>
      </w:r>
      <w:r>
        <w:rPr>
          <w:rFonts w:ascii="Times New Roman" w:hAnsi="Times New Roman" w:cs="Times New Roman" w:eastAsia="Times New Roman"/>
          <w:sz w:val="45"/>
          <w:szCs w:val="45"/>
          <w:spacing w:val="-14"/>
          <w:w w:val="84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53"/>
          <w:position w:val="1"/>
        </w:rPr>
        <w:t>J..</w:t>
      </w:r>
      <w:r>
        <w:rPr>
          <w:rFonts w:ascii="Times New Roman" w:hAnsi="Times New Roman" w:cs="Times New Roman" w:eastAsia="Times New Roman"/>
          <w:sz w:val="41"/>
          <w:szCs w:val="41"/>
          <w:spacing w:val="0"/>
          <w:w w:val="52"/>
          <w:position w:val="1"/>
        </w:rPr>
        <w:t>\\/</w:t>
      </w:r>
      <w:r>
        <w:rPr>
          <w:rFonts w:ascii="Times New Roman" w:hAnsi="Times New Roman" w:cs="Times New Roman" w:eastAsia="Times New Roman"/>
          <w:sz w:val="41"/>
          <w:szCs w:val="41"/>
          <w:spacing w:val="-51"/>
          <w:w w:val="100"/>
          <w:position w:val="1"/>
        </w:rPr>
        <w:t> </w:t>
      </w:r>
      <w:r>
        <w:rPr>
          <w:rFonts w:ascii="Arial" w:hAnsi="Arial" w:cs="Arial" w:eastAsia="Arial"/>
          <w:sz w:val="33"/>
          <w:szCs w:val="33"/>
          <w:spacing w:val="0"/>
          <w:w w:val="52"/>
          <w:i/>
          <w:position w:val="1"/>
        </w:rPr>
        <w:t>·z¡</w:t>
      </w:r>
      <w:r>
        <w:rPr>
          <w:rFonts w:ascii="Arial" w:hAnsi="Arial" w:cs="Arial" w:eastAsia="Arial"/>
          <w:sz w:val="33"/>
          <w:szCs w:val="33"/>
          <w:spacing w:val="0"/>
          <w:w w:val="51"/>
          <w:i/>
          <w:position w:val="1"/>
        </w:rPr>
        <w:t>\</w:t>
      </w:r>
      <w:r>
        <w:rPr>
          <w:rFonts w:ascii="Arial" w:hAnsi="Arial" w:cs="Arial" w:eastAsia="Arial"/>
          <w:sz w:val="33"/>
          <w:szCs w:val="33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0" w:left="700" w:right="440"/>
          <w:cols w:num="3" w:equalWidth="0">
            <w:col w:w="2249" w:space="5547"/>
            <w:col w:w="1111" w:space="495"/>
            <w:col w:w="1698"/>
          </w:cols>
        </w:sectPr>
      </w:pPr>
      <w:rPr/>
    </w:p>
    <w:p>
      <w:pPr>
        <w:spacing w:before="0" w:after="0" w:line="219" w:lineRule="exact"/>
        <w:ind w:left="812" w:right="95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fundament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o</w:t>
      </w:r>
      <w:r>
        <w:rPr>
          <w:rFonts w:ascii="Arial" w:hAnsi="Arial" w:cs="Arial" w:eastAsia="Arial"/>
          <w:sz w:val="21"/>
          <w:szCs w:val="21"/>
          <w:spacing w:val="12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Artícul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Reglament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</w:t>
      </w:r>
      <w:r>
        <w:rPr>
          <w:rFonts w:ascii="Arial" w:hAnsi="Arial" w:cs="Arial" w:eastAsia="Arial"/>
          <w:sz w:val="21"/>
          <w:szCs w:val="21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Secretarí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9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9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</w:rPr>
        <w:t>de"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812" w:right="113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0"/>
        </w:rPr>
        <w:t>conformida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d</w:t>
      </w:r>
      <w:r>
        <w:rPr>
          <w:rFonts w:ascii="Arial" w:hAnsi="Arial" w:cs="Arial" w:eastAsia="Arial"/>
          <w:sz w:val="21"/>
          <w:szCs w:val="21"/>
          <w:spacing w:val="-18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los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Artículo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41</w:t>
      </w:r>
      <w:r>
        <w:rPr>
          <w:rFonts w:ascii="Arial" w:hAnsi="Arial" w:cs="Arial" w:eastAsia="Arial"/>
          <w:sz w:val="20"/>
          <w:szCs w:val="20"/>
          <w:spacing w:val="-16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fracció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53"/>
        </w:rPr>
        <w:t>111</w:t>
      </w:r>
      <w:r>
        <w:rPr>
          <w:rFonts w:ascii="Arial" w:hAnsi="Arial" w:cs="Arial" w:eastAsia="Arial"/>
          <w:sz w:val="21"/>
          <w:szCs w:val="21"/>
          <w:spacing w:val="0"/>
          <w:w w:val="52"/>
        </w:rPr>
        <w:t>,</w:t>
      </w:r>
      <w:r>
        <w:rPr>
          <w:rFonts w:ascii="Arial" w:hAnsi="Arial" w:cs="Arial" w:eastAsia="Arial"/>
          <w:sz w:val="21"/>
          <w:szCs w:val="21"/>
          <w:spacing w:val="-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inciso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b)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Ley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Presupuest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6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819" w:right="107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6"/>
        </w:rPr>
        <w:t>Responsabilidad</w:t>
      </w:r>
      <w:r>
        <w:rPr>
          <w:rFonts w:ascii="Arial" w:hAnsi="Arial" w:cs="Arial" w:eastAsia="Arial"/>
          <w:sz w:val="21"/>
          <w:szCs w:val="21"/>
          <w:spacing w:val="-22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Hacendaria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Reglamento,</w:t>
      </w:r>
      <w:r>
        <w:rPr>
          <w:rFonts w:ascii="Arial" w:hAnsi="Arial" w:cs="Arial" w:eastAsia="Arial"/>
          <w:sz w:val="21"/>
          <w:szCs w:val="21"/>
          <w:spacing w:val="-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Decret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Presupuest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</w:t>
      </w:r>
      <w:r>
        <w:rPr>
          <w:rFonts w:ascii="Arial" w:hAnsi="Arial" w:cs="Arial" w:eastAsia="Arial"/>
          <w:sz w:val="21"/>
          <w:szCs w:val="21"/>
          <w:spacing w:val="-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Egresos</w:t>
      </w:r>
    </w:p>
    <w:p>
      <w:pPr>
        <w:spacing w:before="4" w:after="0" w:line="239" w:lineRule="auto"/>
        <w:ind w:left="805" w:right="1051" w:firstLine="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Federació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Ejercici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Fisca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DPEF</w:t>
      </w:r>
      <w:r>
        <w:rPr>
          <w:rFonts w:ascii="Arial" w:hAnsi="Arial" w:cs="Arial" w:eastAsia="Arial"/>
          <w:sz w:val="21"/>
          <w:szCs w:val="2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2022)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publicado</w:t>
      </w:r>
      <w:r>
        <w:rPr>
          <w:rFonts w:ascii="Arial" w:hAnsi="Arial" w:cs="Arial" w:eastAsia="Arial"/>
          <w:sz w:val="21"/>
          <w:szCs w:val="21"/>
          <w:spacing w:val="-19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Diario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Oficia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Federació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noviembre</w:t>
      </w:r>
      <w:r>
        <w:rPr>
          <w:rFonts w:ascii="Arial" w:hAnsi="Arial" w:cs="Arial" w:eastAsia="Arial"/>
          <w:sz w:val="21"/>
          <w:szCs w:val="21"/>
          <w:spacing w:val="5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2021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9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oficio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circular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307-A.-273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de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diciembre</w:t>
      </w:r>
      <w:r>
        <w:rPr>
          <w:rFonts w:ascii="Arial" w:hAnsi="Arial" w:cs="Arial" w:eastAsia="Arial"/>
          <w:sz w:val="21"/>
          <w:szCs w:val="21"/>
          <w:spacing w:val="-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2021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mediant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e</w:t>
      </w:r>
      <w:r>
        <w:rPr>
          <w:rFonts w:ascii="Arial" w:hAnsi="Arial" w:cs="Arial" w:eastAsia="Arial"/>
          <w:sz w:val="21"/>
          <w:szCs w:val="21"/>
          <w:spacing w:val="-25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cual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Secretarí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Hacienda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Crédit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Públic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SHCP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)</w:t>
      </w:r>
      <w:r>
        <w:rPr>
          <w:rFonts w:ascii="Arial" w:hAnsi="Arial" w:cs="Arial" w:eastAsia="Arial"/>
          <w:sz w:val="21"/>
          <w:szCs w:val="21"/>
          <w:spacing w:val="-1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emite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"Comunicació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n</w:t>
      </w:r>
      <w:r>
        <w:rPr>
          <w:rFonts w:ascii="Arial" w:hAnsi="Arial" w:cs="Arial" w:eastAsia="Arial"/>
          <w:sz w:val="21"/>
          <w:szCs w:val="21"/>
          <w:spacing w:val="-13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Oficia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Presupuest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Egreso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Federació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Calendarios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el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ejercicio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fisca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2022",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permit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o</w:t>
      </w:r>
      <w:r>
        <w:rPr>
          <w:rFonts w:ascii="Arial" w:hAnsi="Arial" w:cs="Arial" w:eastAsia="Arial"/>
          <w:sz w:val="21"/>
          <w:szCs w:val="21"/>
          <w:spacing w:val="5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comunicar</w:t>
      </w:r>
      <w:r>
        <w:rPr>
          <w:rFonts w:ascii="Arial" w:hAnsi="Arial" w:cs="Arial" w:eastAsia="Arial"/>
          <w:sz w:val="21"/>
          <w:szCs w:val="21"/>
          <w:spacing w:val="-22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Usted,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presupuest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</w:t>
      </w:r>
      <w:r>
        <w:rPr>
          <w:rFonts w:ascii="Arial" w:hAnsi="Arial" w:cs="Arial" w:eastAsia="Arial"/>
          <w:sz w:val="21"/>
          <w:szCs w:val="21"/>
          <w:spacing w:val="-25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autorizad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</w:t>
      </w:r>
      <w:r>
        <w:rPr>
          <w:rFonts w:ascii="Arial" w:hAnsi="Arial" w:cs="Arial" w:eastAsia="Arial"/>
          <w:sz w:val="21"/>
          <w:szCs w:val="21"/>
          <w:spacing w:val="-14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Unidad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Responsable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NCA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Instituto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Nacional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Cardiologí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"Ignacio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Chávez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38" w:lineRule="exact"/>
        <w:ind w:left="805" w:right="1074" w:firstLine="-9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80.639999pt;margin-top:19.030001pt;width:447.839996pt;height:131.039993pt;mso-position-horizontal-relative:page;mso-position-vertical-relative:paragraph;z-index:-582" type="#_x0000_t75">
            <v:imagedata r:id="rId7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69"/>
        </w:rPr>
        <w:t>·</w:t>
      </w:r>
      <w:r>
        <w:rPr>
          <w:rFonts w:ascii="Arial" w:hAnsi="Arial" w:cs="Arial" w:eastAsia="Arial"/>
          <w:sz w:val="21"/>
          <w:szCs w:val="21"/>
          <w:spacing w:val="20"/>
          <w:w w:val="6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Ejercici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Fisca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asciende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b/>
          <w:bCs/>
        </w:rPr>
        <w:t>$2,24</w:t>
      </w:r>
      <w:r>
        <w:rPr>
          <w:rFonts w:ascii="Times New Roman" w:hAnsi="Times New Roman" w:cs="Times New Roman" w:eastAsia="Times New Roman"/>
          <w:sz w:val="21"/>
          <w:szCs w:val="21"/>
          <w:spacing w:val="-18"/>
          <w:w w:val="113"/>
          <w:b/>
          <w:bCs/>
        </w:rPr>
        <w:t>3</w:t>
      </w:r>
      <w:r>
        <w:rPr>
          <w:rFonts w:ascii="Arial" w:hAnsi="Arial" w:cs="Arial" w:eastAsia="Arial"/>
          <w:sz w:val="12"/>
          <w:szCs w:val="12"/>
          <w:spacing w:val="-25"/>
          <w:w w:val="113"/>
          <w:b/>
          <w:bCs/>
          <w:position w:val="-4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b/>
          <w:bCs/>
          <w:position w:val="0"/>
        </w:rPr>
        <w:t>193,875.00,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13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1"/>
          <w:w w:val="113"/>
          <w:b/>
          <w:bCs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position w:val="0"/>
        </w:rPr>
        <w:t>mont</w:t>
      </w:r>
      <w:r>
        <w:rPr>
          <w:rFonts w:ascii="Arial" w:hAnsi="Arial" w:cs="Arial" w:eastAsia="Arial"/>
          <w:sz w:val="21"/>
          <w:szCs w:val="21"/>
          <w:spacing w:val="0"/>
          <w:w w:val="113"/>
          <w:position w:val="0"/>
        </w:rPr>
        <w:t>o</w:t>
      </w:r>
      <w:r>
        <w:rPr>
          <w:rFonts w:ascii="Arial" w:hAnsi="Arial" w:cs="Arial" w:eastAsia="Arial"/>
          <w:sz w:val="21"/>
          <w:szCs w:val="21"/>
          <w:spacing w:val="40"/>
          <w:w w:val="113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position w:val="0"/>
        </w:rPr>
        <w:t>integrad</w:t>
      </w:r>
      <w:r>
        <w:rPr>
          <w:rFonts w:ascii="Arial" w:hAnsi="Arial" w:cs="Arial" w:eastAsia="Arial"/>
          <w:sz w:val="21"/>
          <w:szCs w:val="21"/>
          <w:spacing w:val="0"/>
          <w:w w:val="113"/>
          <w:position w:val="0"/>
        </w:rPr>
        <w:t>o</w:t>
      </w:r>
      <w:r>
        <w:rPr>
          <w:rFonts w:ascii="Arial" w:hAnsi="Arial" w:cs="Arial" w:eastAsia="Arial"/>
          <w:sz w:val="21"/>
          <w:szCs w:val="21"/>
          <w:spacing w:val="32"/>
          <w:w w:val="113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acuerdo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position w:val="0"/>
        </w:rPr>
        <w:t>distribució</w:t>
      </w:r>
      <w:r>
        <w:rPr>
          <w:rFonts w:ascii="Arial" w:hAnsi="Arial" w:cs="Arial" w:eastAsia="Arial"/>
          <w:sz w:val="21"/>
          <w:szCs w:val="21"/>
          <w:spacing w:val="0"/>
          <w:w w:val="109"/>
          <w:position w:val="0"/>
        </w:rPr>
        <w:t>n</w:t>
      </w:r>
      <w:r>
        <w:rPr>
          <w:rFonts w:ascii="Arial" w:hAnsi="Arial" w:cs="Arial" w:eastAsia="Arial"/>
          <w:sz w:val="21"/>
          <w:szCs w:val="21"/>
          <w:spacing w:val="-4"/>
          <w:w w:val="109"/>
          <w:position w:val="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position w:val="0"/>
        </w:rPr>
        <w:t>siguiente: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3" w:lineRule="auto"/>
        <w:ind w:left="805" w:right="10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anexa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calendario</w:t>
      </w:r>
      <w:r>
        <w:rPr>
          <w:rFonts w:ascii="Arial" w:hAnsi="Arial" w:cs="Arial" w:eastAsia="Arial"/>
          <w:sz w:val="21"/>
          <w:szCs w:val="21"/>
          <w:spacing w:val="-1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gast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capítul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-2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concept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o</w:t>
      </w:r>
      <w:r>
        <w:rPr>
          <w:rFonts w:ascii="Arial" w:hAnsi="Arial" w:cs="Arial" w:eastAsia="Arial"/>
          <w:sz w:val="21"/>
          <w:szCs w:val="21"/>
          <w:spacing w:val="-8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los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Recursos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Fiscale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así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como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Recursos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Propio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Anex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important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</w:rPr>
        <w:t>mencionar</w:t>
      </w:r>
      <w:r>
        <w:rPr>
          <w:rFonts w:ascii="Arial" w:hAnsi="Arial" w:cs="Arial" w:eastAsia="Arial"/>
          <w:sz w:val="21"/>
          <w:szCs w:val="21"/>
          <w:spacing w:val="21"/>
          <w:w w:val="1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incluyen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recursos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asociados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Personale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por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38" w:lineRule="exact"/>
        <w:ind w:left="79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$30,364,334.00,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mismo</w:t>
      </w:r>
      <w:r>
        <w:rPr>
          <w:rFonts w:ascii="Arial" w:hAnsi="Arial" w:cs="Arial" w:eastAsia="Arial"/>
          <w:sz w:val="21"/>
          <w:szCs w:val="21"/>
          <w:spacing w:val="-20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modo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ejercicio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presupuesta!</w:t>
      </w:r>
      <w:r>
        <w:rPr>
          <w:rFonts w:ascii="Arial" w:hAnsi="Arial" w:cs="Arial" w:eastAsia="Arial"/>
          <w:sz w:val="21"/>
          <w:szCs w:val="21"/>
          <w:spacing w:val="-16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deberá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realizarse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conformidad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79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normativida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d</w:t>
      </w:r>
      <w:r>
        <w:rPr>
          <w:rFonts w:ascii="Arial" w:hAnsi="Arial" w:cs="Arial" w:eastAsia="Arial"/>
          <w:sz w:val="21"/>
          <w:szCs w:val="21"/>
          <w:spacing w:val="4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establecida.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201" w:right="1044" w:firstLine="-403"/>
        <w:jc w:val="left"/>
        <w:tabs>
          <w:tab w:pos="12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Durant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e</w:t>
      </w:r>
      <w:r>
        <w:rPr>
          <w:rFonts w:ascii="Arial" w:hAnsi="Arial" w:cs="Arial" w:eastAsia="Arial"/>
          <w:sz w:val="21"/>
          <w:szCs w:val="21"/>
          <w:spacing w:val="-24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ejercicio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gast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deberá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apegarse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calendario</w:t>
      </w:r>
      <w:r>
        <w:rPr>
          <w:rFonts w:ascii="Arial" w:hAnsi="Arial" w:cs="Arial" w:eastAsia="Arial"/>
          <w:sz w:val="21"/>
          <w:szCs w:val="21"/>
          <w:spacing w:val="-16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autorizado,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corresponde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distribució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mensual</w:t>
      </w:r>
      <w:r>
        <w:rPr>
          <w:rFonts w:ascii="Arial" w:hAnsi="Arial" w:cs="Arial" w:eastAsia="Arial"/>
          <w:sz w:val="21"/>
          <w:szCs w:val="21"/>
          <w:spacing w:val="-29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solicitad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por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Unidad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Responsable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cual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caso</w:t>
      </w:r>
      <w:r>
        <w:rPr>
          <w:rFonts w:ascii="Arial" w:hAnsi="Arial" w:cs="Arial" w:eastAsia="Arial"/>
          <w:sz w:val="21"/>
          <w:szCs w:val="21"/>
          <w:spacing w:val="0"/>
          <w:w w:val="10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necesa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i&lt;¡&gt;,iie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)leven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cabo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los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procedimiento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spacing w:val="-5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contratació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spacing w:val="37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correspondientes,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previe99gr.7-</w:t>
      </w:r>
      <w:r>
        <w:rPr>
          <w:rFonts w:ascii="Arial" w:hAnsi="Arial" w:cs="Arial" w:eastAsia="Arial"/>
          <w:sz w:val="21"/>
          <w:szCs w:val="21"/>
          <w:spacing w:val="1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t'ó!&lt;;.&gt;lmorne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i:g.</w:t>
      </w:r>
      <w:r>
        <w:rPr>
          <w:rFonts w:ascii="Arial" w:hAnsi="Arial" w:cs="Arial" w:eastAsia="Arial"/>
          <w:sz w:val="21"/>
          <w:szCs w:val="21"/>
          <w:spacing w:val="-11"/>
          <w:w w:val="97"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{9</w:t>
      </w:r>
      <w:r>
        <w:rPr>
          <w:rFonts w:ascii="Arial" w:hAnsi="Arial" w:cs="Arial" w:eastAsia="Arial"/>
          <w:sz w:val="21"/>
          <w:szCs w:val="21"/>
          <w:spacing w:val="0"/>
          <w:w w:val="131"/>
        </w:rPr>
        <w:t>tiern</w:t>
      </w:r>
      <w:r>
        <w:rPr>
          <w:rFonts w:ascii="Arial" w:hAnsi="Arial" w:cs="Arial" w:eastAsia="Arial"/>
          <w:sz w:val="21"/>
          <w:szCs w:val="21"/>
          <w:spacing w:val="0"/>
          <w:w w:val="132"/>
        </w:rPr>
        <w:t>s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para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requieren</w:t>
      </w:r>
      <w:r>
        <w:rPr>
          <w:rFonts w:ascii="Arial" w:hAnsi="Arial" w:cs="Arial" w:eastAsia="Arial"/>
          <w:sz w:val="21"/>
          <w:szCs w:val="21"/>
          <w:spacing w:val="42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contratación,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9" w:after="0" w:line="240" w:lineRule="auto"/>
        <w:ind w:left="1849" w:right="-20"/>
        <w:jc w:val="left"/>
        <w:tabs>
          <w:tab w:pos="5580" w:val="left"/>
          <w:tab w:pos="93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0.48pt;margin-top:3.106331pt;width:38.880001pt;height:47.52pt;mso-position-horizontal-relative:page;mso-position-vertical-relative:paragraph;z-index:-581" type="#_x0000_t75">
            <v:imagedata r:id="rId8" o:title=""/>
          </v:shape>
        </w:pict>
      </w:r>
      <w:r>
        <w:rPr/>
        <w:pict>
          <v:shape style="position:absolute;margin-left:456.480011pt;margin-top:3.106329pt;width:87.839996pt;height:96.480003pt;mso-position-horizontal-relative:page;mso-position-vertical-relative:paragraph;z-index:-580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uJt&lt;,,;:,_A_,¡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I;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0"/>
        </w:rPr>
        <w:t>"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3"/>
        </w:rPr>
        <w:t>'-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1"/>
        </w:rPr>
        <w:t>'"·•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7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71"/>
          <w:i/>
        </w:rPr>
        <w:t>::</w:t>
      </w:r>
      <w:r>
        <w:rPr>
          <w:rFonts w:ascii="Times New Roman" w:hAnsi="Times New Roman" w:cs="Times New Roman" w:eastAsia="Times New Roman"/>
          <w:sz w:val="18"/>
          <w:szCs w:val="18"/>
          <w:spacing w:val="28"/>
          <w:w w:val="71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:··: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  <w:i/>
        </w:rPr>
        <w:t>:;:,_:!Cíi'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  <w:i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  <w:i/>
        </w:rPr>
        <w:t>i\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  <w:i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  <w:i/>
        </w:rPr>
        <w:t>\l&amp;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95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i/>
        </w:rPr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INSTITUTO</w:t>
      </w:r>
      <w:r>
        <w:rPr>
          <w:rFonts w:ascii="Arial" w:hAnsi="Arial" w:cs="Arial" w:eastAsia="Arial"/>
          <w:sz w:val="18"/>
          <w:szCs w:val="18"/>
          <w:spacing w:val="-9"/>
          <w:w w:val="8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NACIONA</w:t>
      </w:r>
      <w:r>
        <w:rPr>
          <w:rFonts w:ascii="Arial" w:hAnsi="Arial" w:cs="Arial" w:eastAsia="Arial"/>
          <w:sz w:val="18"/>
          <w:szCs w:val="18"/>
          <w:spacing w:val="0"/>
          <w:w w:val="82"/>
        </w:rPr>
        <w:t>L</w:t>
      </w:r>
      <w:r>
        <w:rPr>
          <w:rFonts w:ascii="Arial" w:hAnsi="Arial" w:cs="Arial" w:eastAsia="Arial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E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DIOLOGÍA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8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"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3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2" w:lineRule="exact"/>
        <w:ind w:left="2770" w:right="-20"/>
        <w:jc w:val="left"/>
        <w:tabs>
          <w:tab w:pos="5080" w:val="left"/>
          <w:tab w:pos="6320" w:val="left"/>
          <w:tab w:pos="8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52"/>
          <w:position w:val="-1"/>
        </w:rPr>
        <w:t>?</w:t>
      </w:r>
      <w:r>
        <w:rPr>
          <w:rFonts w:ascii="Times New Roman" w:hAnsi="Times New Roman" w:cs="Times New Roman" w:eastAsia="Times New Roman"/>
          <w:sz w:val="19"/>
          <w:szCs w:val="19"/>
          <w:spacing w:val="-31"/>
          <w:w w:val="15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2"/>
          <w:position w:val="-1"/>
        </w:rPr>
        <w:t>ll</w:t>
      </w:r>
      <w:r>
        <w:rPr>
          <w:rFonts w:ascii="Arial" w:hAnsi="Arial" w:cs="Arial" w:eastAsia="Arial"/>
          <w:sz w:val="18"/>
          <w:szCs w:val="18"/>
          <w:spacing w:val="-6"/>
          <w:w w:val="152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1"/>
        </w:rPr>
        <w:t>,,,</w:t>
      </w:r>
      <w:r>
        <w:rPr>
          <w:rFonts w:ascii="Arial" w:hAnsi="Arial" w:cs="Arial" w:eastAsia="Arial"/>
          <w:sz w:val="18"/>
          <w:szCs w:val="18"/>
          <w:spacing w:val="-3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3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28"/>
          <w:w w:val="74"/>
          <w:position w:val="-1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188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_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18"/>
          <w:szCs w:val="18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6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82"/>
          <w:position w:val="-1"/>
        </w:rPr>
        <w:t>"IGNACIO</w:t>
      </w:r>
      <w:r>
        <w:rPr>
          <w:rFonts w:ascii="Arial" w:hAnsi="Arial" w:cs="Arial" w:eastAsia="Arial"/>
          <w:sz w:val="18"/>
          <w:szCs w:val="18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0"/>
          <w:position w:val="-1"/>
        </w:rPr>
        <w:t>CHAVEZ</w:t>
      </w:r>
      <w:r>
        <w:rPr>
          <w:rFonts w:ascii="Arial" w:hAnsi="Arial" w:cs="Arial" w:eastAsia="Arial"/>
          <w:sz w:val="18"/>
          <w:szCs w:val="18"/>
          <w:spacing w:val="0"/>
          <w:w w:val="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0"/>
          <w:position w:val="-1"/>
        </w:rPr>
        <w:t>•</w:t>
      </w:r>
      <w:r>
        <w:rPr>
          <w:rFonts w:ascii="Arial" w:hAnsi="Arial" w:cs="Arial" w:eastAsia="Arial"/>
          <w:sz w:val="18"/>
          <w:szCs w:val="18"/>
          <w:spacing w:val="0"/>
          <w:w w:val="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8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0"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80"/>
          <w:position w:val="-1"/>
        </w:rPr>
        <w:t>·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left="1280" w:right="-20"/>
        <w:jc w:val="left"/>
        <w:tabs>
          <w:tab w:pos="4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8"/>
        </w:rPr>
        <w:t>ri;1a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8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Naciond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!</w:t>
      </w:r>
      <w:r>
        <w:rPr>
          <w:rFonts w:ascii="Times New Roman" w:hAnsi="Times New Roman" w:cs="Times New Roman" w:eastAsia="Times New Roman"/>
          <w:sz w:val="16"/>
          <w:szCs w:val="16"/>
          <w:spacing w:val="-17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2"/>
        </w:rPr>
        <w:t>O,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81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81"/>
        </w:rPr>
        <w:t>pis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8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42"/>
          <w:w w:val="1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lQ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4"/>
        </w:rPr>
        <w:t>.Z:P</w:t>
      </w:r>
      <w:r>
        <w:rPr>
          <w:rFonts w:ascii="Arial" w:hAnsi="Arial" w:cs="Arial" w:eastAsia="Arial"/>
          <w:sz w:val="15"/>
          <w:szCs w:val="15"/>
          <w:spacing w:val="-11"/>
          <w:w w:val="85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78"/>
        </w:rPr>
        <w:t>}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78"/>
        </w:rPr>
        <w:t>;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78"/>
        </w:rPr>
        <w:t>.T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7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26"/>
          <w:w w:val="17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Miguel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Hidalgo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,</w:t>
      </w:r>
      <w:r>
        <w:rPr>
          <w:rFonts w:ascii="Arial" w:hAnsi="Arial" w:cs="Arial" w:eastAsia="Arial"/>
          <w:sz w:val="15"/>
          <w:szCs w:val="15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C.P.ll4l0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Ciudad</w:t>
      </w:r>
      <w:r>
        <w:rPr>
          <w:rFonts w:ascii="Arial" w:hAnsi="Arial" w:cs="Arial" w:eastAsia="Arial"/>
          <w:sz w:val="15"/>
          <w:szCs w:val="15"/>
          <w:spacing w:val="-17"/>
          <w:w w:val="11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Mex1co.</w:t>
      </w:r>
    </w:p>
    <w:p>
      <w:pPr>
        <w:jc w:val="left"/>
        <w:spacing w:after="0"/>
        <w:sectPr>
          <w:type w:val="continuous"/>
          <w:pgSz w:w="12240" w:h="15840"/>
          <w:pgMar w:top="940" w:bottom="0" w:left="700" w:right="440"/>
        </w:sectPr>
      </w:pPr>
      <w:rPr/>
    </w:p>
    <w:p>
      <w:pPr>
        <w:spacing w:before="0" w:after="0" w:line="188" w:lineRule="exact"/>
        <w:ind w:right="-20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20.16pt;margin-top:47.16pt;width:.1pt;height:168.84pt;mso-position-horizontal-relative:page;mso-position-vertical-relative:page;z-index:-579" coordorigin="403,943" coordsize="2,3377">
            <v:shape style="position:absolute;left:403;top:943;width:2;height:3377" coordorigin="403,943" coordsize="0,3377" path="m403,4320l403,943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611.099976pt;margin-top:600.840027pt;width:.1pt;height:45.72pt;mso-position-horizontal-relative:page;mso-position-vertical-relative:page;z-index:-578" coordorigin="12222,12017" coordsize="2,914">
            <v:shape style="position:absolute;left:12222;top:12017;width:2;height:914" coordorigin="12222,12017" coordsize="0,914" path="m12222,12931l12222,12017e" filled="f" stroked="t" strokeweight="1.8pt" strokecolor="#000000">
              <v:path arrowok="t"/>
            </v:shape>
          </v:group>
          <w10:wrap type="none"/>
        </w:pict>
      </w:r>
      <w:r>
        <w:rPr/>
        <w:pict>
          <v:group style="position:absolute;margin-left:610.919983pt;margin-top:658.080017pt;width:.1pt;height:132.12pt;mso-position-horizontal-relative:page;mso-position-vertical-relative:page;z-index:-577" coordorigin="12218,13162" coordsize="2,2642">
            <v:shape style="position:absolute;left:12218;top:13162;width:2;height:2642" coordorigin="12218,13162" coordsize="0,2642" path="m12218,15804l12218,13162e" filled="f" stroked="t" strokeweight=".3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6"/>
        </w:rPr>
        <w:t>62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73" w:lineRule="exact"/>
        <w:ind w:right="271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52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377" w:lineRule="exact"/>
        <w:ind w:right="-20"/>
        <w:jc w:val="left"/>
        <w:tabs>
          <w:tab w:pos="4640" w:val="left"/>
          <w:tab w:pos="7840" w:val="left"/>
        </w:tabs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  <w:position w:val="-2"/>
        </w:rPr>
        <w:t>11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8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  <w:position w:val="-2"/>
        </w:rPr>
        <w:t>3?rf1ff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8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80"/>
          <w:position w:val="-2"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spacing w:val="-5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6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4"/>
          <w:w w:val="100"/>
          <w:position w:val="1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6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6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66"/>
          <w:position w:val="-2"/>
        </w:rPr>
        <w:t>f.ll</w:t>
      </w:r>
      <w:r>
        <w:rPr>
          <w:rFonts w:ascii="Times New Roman" w:hAnsi="Times New Roman" w:cs="Times New Roman" w:eastAsia="Times New Roman"/>
          <w:sz w:val="30"/>
          <w:szCs w:val="30"/>
          <w:spacing w:val="-2"/>
          <w:w w:val="66"/>
          <w:position w:val="-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66"/>
          <w:position w:val="-2"/>
        </w:rPr>
        <w:t>(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66"/>
          <w:position w:val="-2"/>
        </w:rPr>
        <w:t>;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66"/>
          <w:position w:val="-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15"/>
          <w:w w:val="66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66"/>
          <w:position w:val="-2"/>
        </w:rPr>
        <w:t>2021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42"/>
          <w:position w:val="-2"/>
        </w:rPr>
        <w:t>.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0" w:after="0" w:line="697" w:lineRule="exact"/>
        <w:ind w:left="7" w:right="-20"/>
        <w:jc w:val="left"/>
        <w:tabs>
          <w:tab w:pos="3080" w:val="left"/>
          <w:tab w:pos="5980" w:val="left"/>
        </w:tabs>
        <w:rPr>
          <w:rFonts w:ascii="Times New Roman" w:hAnsi="Times New Roman" w:cs="Times New Roman" w:eastAsia="Times New Roman"/>
          <w:sz w:val="67"/>
          <w:szCs w:val="6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9pt;margin-top:-9.428406pt;width:92.518169pt;height:8.5pt;mso-position-horizontal-relative:page;mso-position-vertical-relative:paragraph;z-index:-576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right="-65"/>
                    <w:jc w:val="left"/>
                    <w:tabs>
                      <w:tab w:pos="840" w:val="left"/>
                      <w:tab w:pos="1300" w:val="left"/>
                    </w:tabs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323"/>
                    </w:rPr>
                    <w:t>.: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3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32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-137"/>
                      <w:w w:val="3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32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-137"/>
                      <w:w w:val="3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322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96"/>
                    </w:rPr>
                    <w:t>Cli,Í¡i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58"/>
          <w:szCs w:val="58"/>
          <w:w w:val="43"/>
          <w:position w:val="1"/>
        </w:rPr>
        <w:t>····</w:t>
      </w:r>
      <w:r>
        <w:rPr>
          <w:rFonts w:ascii="Times New Roman" w:hAnsi="Times New Roman" w:cs="Times New Roman" w:eastAsia="Times New Roman"/>
          <w:sz w:val="58"/>
          <w:szCs w:val="58"/>
          <w:w w:val="11"/>
          <w:position w:val="1"/>
        </w:rPr>
        <w:t>··</w:t>
      </w:r>
      <w:r>
        <w:rPr>
          <w:rFonts w:ascii="Times New Roman" w:hAnsi="Times New Roman" w:cs="Times New Roman" w:eastAsia="Times New Roman"/>
          <w:sz w:val="58"/>
          <w:szCs w:val="58"/>
          <w:spacing w:val="6"/>
          <w:w w:val="11"/>
          <w:position w:val="1"/>
        </w:rPr>
        <w:t>·</w:t>
      </w:r>
      <w:r>
        <w:rPr>
          <w:rFonts w:ascii="Times New Roman" w:hAnsi="Times New Roman" w:cs="Times New Roman" w:eastAsia="Times New Roman"/>
          <w:sz w:val="58"/>
          <w:szCs w:val="58"/>
          <w:spacing w:val="0"/>
          <w:w w:val="26"/>
          <w:position w:val="1"/>
        </w:rPr>
        <w:t>...</w:t>
      </w:r>
      <w:r>
        <w:rPr>
          <w:rFonts w:ascii="Times New Roman" w:hAnsi="Times New Roman" w:cs="Times New Roman" w:eastAsia="Times New Roman"/>
          <w:sz w:val="58"/>
          <w:szCs w:val="58"/>
          <w:spacing w:val="-10"/>
          <w:w w:val="26"/>
          <w:position w:val="1"/>
        </w:rPr>
        <w:t>.</w:t>
      </w:r>
      <w:r>
        <w:rPr>
          <w:rFonts w:ascii="Times New Roman" w:hAnsi="Times New Roman" w:cs="Times New Roman" w:eastAsia="Times New Roman"/>
          <w:sz w:val="58"/>
          <w:szCs w:val="58"/>
          <w:spacing w:val="0"/>
          <w:w w:val="65"/>
          <w:position w:val="1"/>
        </w:rPr>
        <w:t>J,</w:t>
      </w:r>
      <w:r>
        <w:rPr>
          <w:rFonts w:ascii="Times New Roman" w:hAnsi="Times New Roman" w:cs="Times New Roman" w:eastAsia="Times New Roman"/>
          <w:sz w:val="58"/>
          <w:szCs w:val="58"/>
          <w:spacing w:val="-5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spacing w:val="0"/>
          <w:w w:val="64"/>
          <w:position w:val="1"/>
        </w:rPr>
        <w:t>;f</w:t>
      </w:r>
      <w:r>
        <w:rPr>
          <w:rFonts w:ascii="Times New Roman" w:hAnsi="Times New Roman" w:cs="Times New Roman" w:eastAsia="Times New Roman"/>
          <w:sz w:val="58"/>
          <w:szCs w:val="58"/>
          <w:spacing w:val="1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spacing w:val="0"/>
          <w:w w:val="64"/>
          <w:position w:val="1"/>
        </w:rPr>
        <w:t>r:</w:t>
      </w:r>
      <w:r>
        <w:rPr>
          <w:rFonts w:ascii="Times New Roman" w:hAnsi="Times New Roman" w:cs="Times New Roman" w:eastAsia="Times New Roman"/>
          <w:sz w:val="58"/>
          <w:szCs w:val="58"/>
          <w:spacing w:val="1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58"/>
          <w:szCs w:val="58"/>
          <w:spacing w:val="0"/>
          <w:w w:val="64"/>
          <w:position w:val="1"/>
        </w:rPr>
        <w:t>:;::.''/"</w:t>
      </w:r>
      <w:r>
        <w:rPr>
          <w:rFonts w:ascii="Times New Roman" w:hAnsi="Times New Roman" w:cs="Times New Roman" w:eastAsia="Times New Roman"/>
          <w:sz w:val="58"/>
          <w:szCs w:val="58"/>
          <w:spacing w:val="-5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spacing w:val="0"/>
          <w:w w:val="64"/>
          <w:position w:val="1"/>
        </w:rPr>
        <w:t>-</w:t>
      </w:r>
      <w:r>
        <w:rPr>
          <w:rFonts w:ascii="Times New Roman" w:hAnsi="Times New Roman" w:cs="Times New Roman" w:eastAsia="Times New Roman"/>
          <w:sz w:val="70"/>
          <w:szCs w:val="70"/>
          <w:spacing w:val="-89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70"/>
          <w:szCs w:val="70"/>
          <w:spacing w:val="0"/>
          <w:w w:val="64"/>
          <w:position w:val="1"/>
        </w:rPr>
        <w:t>fr</w:t>
      </w:r>
      <w:r>
        <w:rPr>
          <w:rFonts w:ascii="Times New Roman" w:hAnsi="Times New Roman" w:cs="Times New Roman" w:eastAsia="Times New Roman"/>
          <w:sz w:val="67"/>
          <w:szCs w:val="67"/>
          <w:spacing w:val="0"/>
          <w:w w:val="64"/>
          <w:position w:val="1"/>
        </w:rPr>
        <w:t>·r&lt;</w:t>
      </w:r>
      <w:r>
        <w:rPr>
          <w:rFonts w:ascii="Times New Roman" w:hAnsi="Times New Roman" w:cs="Times New Roman" w:eastAsia="Times New Roman"/>
          <w:sz w:val="67"/>
          <w:szCs w:val="67"/>
          <w:spacing w:val="76"/>
          <w:w w:val="64"/>
          <w:position w:val="1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spacing w:val="0"/>
          <w:w w:val="57"/>
          <w:position w:val="1"/>
        </w:rPr>
        <w:t>;:J;:</w:t>
      </w:r>
      <w:r>
        <w:rPr>
          <w:rFonts w:ascii="Times New Roman" w:hAnsi="Times New Roman" w:cs="Times New Roman" w:eastAsia="Times New Roman"/>
          <w:sz w:val="67"/>
          <w:szCs w:val="67"/>
          <w:spacing w:val="-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spacing w:val="0"/>
          <w:w w:val="57"/>
          <w:position w:val="1"/>
        </w:rPr>
        <w:t>Z:'&amp;h</w:t>
      </w:r>
      <w:r>
        <w:rPr>
          <w:rFonts w:ascii="Times New Roman" w:hAnsi="Times New Roman" w:cs="Times New Roman" w:eastAsia="Times New Roman"/>
          <w:sz w:val="67"/>
          <w:szCs w:val="67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67"/>
          <w:szCs w:val="67"/>
          <w:spacing w:val="0"/>
          <w:w w:val="58"/>
          <w:position w:val="1"/>
        </w:rPr>
        <w:t>.</w:t>
      </w:r>
      <w:r>
        <w:rPr>
          <w:rFonts w:ascii="Times New Roman" w:hAnsi="Times New Roman" w:cs="Times New Roman" w:eastAsia="Times New Roman"/>
          <w:sz w:val="67"/>
          <w:szCs w:val="67"/>
          <w:spacing w:val="-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spacing w:val="0"/>
          <w:w w:val="58"/>
          <w:position w:val="1"/>
        </w:rPr>
        <w:t>i</w:t>
      </w:r>
      <w:r>
        <w:rPr>
          <w:rFonts w:ascii="Times New Roman" w:hAnsi="Times New Roman" w:cs="Times New Roman" w:eastAsia="Times New Roman"/>
          <w:sz w:val="67"/>
          <w:szCs w:val="67"/>
          <w:spacing w:val="95"/>
          <w:w w:val="58"/>
          <w:position w:val="1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spacing w:val="0"/>
          <w:w w:val="58"/>
          <w:position w:val="1"/>
        </w:rPr>
        <w:t>-</w:t>
      </w:r>
      <w:r>
        <w:rPr>
          <w:rFonts w:ascii="Times New Roman" w:hAnsi="Times New Roman" w:cs="Times New Roman" w:eastAsia="Times New Roman"/>
          <w:sz w:val="67"/>
          <w:szCs w:val="6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0" w:left="700" w:right="440"/>
          <w:cols w:num="2" w:equalWidth="0">
            <w:col w:w="1740" w:space="0"/>
            <w:col w:w="9360"/>
          </w:cols>
        </w:sectPr>
      </w:pPr>
      <w:rPr/>
    </w:p>
    <w:p>
      <w:pPr>
        <w:spacing w:before="79" w:after="0" w:line="147" w:lineRule="exact"/>
        <w:ind w:right="-2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82"/>
        </w:rPr>
        <w:t>-"?-"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79" w:after="0" w:line="147" w:lineRule="exact"/>
        <w:ind w:right="-20"/>
        <w:jc w:val="left"/>
        <w:rPr>
          <w:rFonts w:ascii="Times New Roman" w:hAnsi="Times New Roman" w:cs="Times New Roman" w:eastAsia="Times New Roman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8"/>
          <w:w w:val="19"/>
        </w:rPr>
        <w:t>_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62"/>
        </w:rPr>
        <w:t>_¡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40" w:bottom="0" w:left="1120" w:right="940"/>
          <w:cols w:num="2" w:equalWidth="0">
            <w:col w:w="9530" w:space="479"/>
            <w:col w:w="171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pict>
          <v:group style="position:absolute;margin-left:22.036301pt;margin-top:47.390751pt;width:.1pt;height:294.397099pt;mso-position-horizontal-relative:page;mso-position-vertical-relative:page;z-index:-570" coordorigin="441,948" coordsize="2,5888">
            <v:shape style="position:absolute;left:441;top:948;width:2;height:5888" coordorigin="441,948" coordsize="0,5888" path="m441,6836l441,948e" filled="f" stroked="t" strokeweight="4.65808pt" strokecolor="#000000">
              <v:path arrowok="t"/>
            </v:shape>
          </v:group>
          <w10:wrap type="none"/>
        </w:pict>
      </w:r>
      <w:r>
        <w:rPr/>
        <w:pict>
          <v:group style="position:absolute;margin-left:16.30328pt;margin-top:635.825928pt;width:.1pt;height:146.839529pt;mso-position-horizontal-relative:page;mso-position-vertical-relative:page;z-index:-569" coordorigin="326,12717" coordsize="2,2937">
            <v:shape style="position:absolute;left:326;top:12717;width:2;height:2937" coordorigin="326,12717" coordsize="0,2937" path="m326,15653l326,12717e" filled="f" stroked="t" strokeweight=".716628pt" strokecolor="#000000">
              <v:path arrowok="t"/>
            </v:shape>
          </v:group>
          <w10:wrap type="none"/>
        </w:pict>
      </w:r>
      <w:r>
        <w:rPr/>
        <w:pict>
          <v:group style="position:absolute;margin-left:584.947327pt;margin-top:51.699001pt;width:.1pt;height:393.845875pt;mso-position-horizontal-relative:page;mso-position-vertical-relative:page;z-index:-568" coordorigin="11699,1034" coordsize="2,7877">
            <v:shape style="position:absolute;left:11699;top:1034;width:2;height:7877" coordorigin="11699,1034" coordsize="0,7877" path="m11699,8911l11699,1034e" filled="f" stroked="t" strokeweight="2.149883pt" strokecolor="#000000">
              <v:path arrowok="t"/>
            </v:shape>
          </v:group>
          <w10:wrap type="none"/>
        </w:pict>
      </w:r>
      <w:r>
        <w:rPr/>
        <w:pict>
          <v:group style="position:absolute;margin-left:610.029297pt;margin-top:279.318237pt;width:.1pt;height:32.311877pt;mso-position-horizontal-relative:page;mso-position-vertical-relative:page;z-index:-567" coordorigin="12201,5586" coordsize="2,646">
            <v:shape style="position:absolute;left:12201;top:5586;width:2;height:646" coordorigin="12201,5586" coordsize="0,646" path="m12201,6233l12201,5586e" filled="f" stroked="t" strokeweight=".358314pt" strokecolor="#000000">
              <v:path arrowok="t"/>
            </v:shape>
          </v:group>
          <w10:wrap type="none"/>
        </w:pict>
      </w:r>
      <w:r>
        <w:rPr/>
        <w:pict>
          <v:group style="position:absolute;margin-left:608.596008pt;margin-top:414.310059pt;width:.1pt;height:375.894833pt;mso-position-horizontal-relative:page;mso-position-vertical-relative:page;z-index:-566" coordorigin="12172,8286" coordsize="2,7518">
            <v:shape style="position:absolute;left:12172;top:8286;width:2;height:7518" coordorigin="12172,8286" coordsize="0,7518" path="m12172,15804l12172,8286e" filled="f" stroked="t" strokeweight="1.074941pt" strokecolor="#000000">
              <v:path arrowok="t"/>
            </v:shape>
          </v:group>
          <w10:wrap type="none"/>
        </w:pict>
      </w:r>
      <w:r>
        <w:rPr>
          <w:sz w:val="26"/>
          <w:szCs w:val="26"/>
        </w:rPr>
      </w:r>
    </w:p>
    <w:p>
      <w:pPr>
        <w:spacing w:before="38" w:after="0" w:line="240" w:lineRule="auto"/>
        <w:ind w:right="928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92"/>
        </w:rPr>
        <w:t>NCA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3" w:lineRule="exact"/>
        <w:ind w:right="92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Unidad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Administració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</w:t>
      </w:r>
      <w:r>
        <w:rPr>
          <w:rFonts w:ascii="Arial" w:hAnsi="Arial" w:cs="Arial" w:eastAsia="Arial"/>
          <w:sz w:val="18"/>
          <w:szCs w:val="18"/>
          <w:spacing w:val="-2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Finanzas</w:t>
      </w:r>
    </w:p>
    <w:p>
      <w:pPr>
        <w:spacing w:before="0" w:after="0" w:line="213" w:lineRule="exact"/>
        <w:ind w:right="93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Dirección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Genera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Programació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</w:t>
      </w:r>
      <w:r>
        <w:rPr>
          <w:rFonts w:ascii="Arial" w:hAnsi="Arial" w:cs="Arial" w:eastAsia="Arial"/>
          <w:sz w:val="18"/>
          <w:szCs w:val="18"/>
          <w:spacing w:val="-18"/>
          <w:w w:val="10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Presupuesto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958"/>
        <w:jc w:val="right"/>
        <w:tabs>
          <w:tab w:pos="4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6"/>
        </w:rPr>
        <w:t>SALUD</w:t>
      </w:r>
      <w:r>
        <w:rPr>
          <w:rFonts w:ascii="Times New Roman" w:hAnsi="Times New Roman" w:cs="Times New Roman" w:eastAsia="Times New Roman"/>
          <w:sz w:val="48"/>
          <w:szCs w:val="48"/>
          <w:spacing w:val="-8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6"/>
        </w:rPr>
        <w:tab/>
      </w:r>
      <w:r>
        <w:rPr>
          <w:rFonts w:ascii="Times New Roman" w:hAnsi="Times New Roman" w:cs="Times New Roman" w:eastAsia="Times New Roman"/>
          <w:sz w:val="48"/>
          <w:szCs w:val="48"/>
          <w:spacing w:val="0"/>
          <w:w w:val="100"/>
          <w:position w:val="6"/>
        </w:rPr>
      </w:r>
      <w:r>
        <w:rPr>
          <w:rFonts w:ascii="Arial" w:hAnsi="Arial" w:cs="Arial" w:eastAsia="Arial"/>
          <w:sz w:val="20"/>
          <w:szCs w:val="20"/>
          <w:spacing w:val="0"/>
          <w:w w:val="112"/>
          <w:position w:val="0"/>
        </w:rPr>
        <w:t>Ciudad</w:t>
      </w:r>
      <w:r>
        <w:rPr>
          <w:rFonts w:ascii="Arial" w:hAnsi="Arial" w:cs="Arial" w:eastAsia="Arial"/>
          <w:sz w:val="20"/>
          <w:szCs w:val="20"/>
          <w:spacing w:val="-18"/>
          <w:w w:val="112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position w:val="0"/>
        </w:rPr>
        <w:t>México</w:t>
      </w:r>
      <w:r>
        <w:rPr>
          <w:rFonts w:ascii="Arial" w:hAnsi="Arial" w:cs="Arial" w:eastAsia="Arial"/>
          <w:sz w:val="20"/>
          <w:szCs w:val="20"/>
          <w:spacing w:val="-34"/>
          <w:w w:val="114"/>
          <w:position w:val="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14"/>
          <w:position w:val="0"/>
        </w:rPr>
        <w:t>16</w:t>
      </w:r>
      <w:r>
        <w:rPr>
          <w:rFonts w:ascii="Arial" w:hAnsi="Arial" w:cs="Arial" w:eastAsia="Arial"/>
          <w:sz w:val="19"/>
          <w:szCs w:val="19"/>
          <w:spacing w:val="-13"/>
          <w:w w:val="114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position w:val="0"/>
        </w:rPr>
        <w:t>diciembre</w:t>
      </w:r>
      <w:r>
        <w:rPr>
          <w:rFonts w:ascii="Arial" w:hAnsi="Arial" w:cs="Arial" w:eastAsia="Arial"/>
          <w:sz w:val="20"/>
          <w:szCs w:val="20"/>
          <w:spacing w:val="-18"/>
          <w:w w:val="117"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  <w:position w:val="0"/>
        </w:rPr>
        <w:t>2021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952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7"/>
        </w:rPr>
        <w:t>Ofici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o</w:t>
      </w:r>
      <w:r>
        <w:rPr>
          <w:rFonts w:ascii="Arial" w:hAnsi="Arial" w:cs="Arial" w:eastAsia="Arial"/>
          <w:sz w:val="20"/>
          <w:szCs w:val="20"/>
          <w:spacing w:val="-25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No</w:t>
      </w:r>
      <w:r>
        <w:rPr>
          <w:rFonts w:ascii="Arial" w:hAnsi="Arial" w:cs="Arial" w:eastAsia="Arial"/>
          <w:sz w:val="20"/>
          <w:szCs w:val="20"/>
          <w:spacing w:val="-17"/>
          <w:w w:val="115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13"/>
        </w:rPr>
        <w:t>DOPyP-2355-2021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507" w:right="909" w:firstLine="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3"/>
        </w:rPr>
        <w:t>devengo</w:t>
      </w:r>
      <w:r>
        <w:rPr>
          <w:rFonts w:ascii="Arial" w:hAnsi="Arial" w:cs="Arial" w:eastAsia="Arial"/>
          <w:sz w:val="20"/>
          <w:szCs w:val="20"/>
          <w:spacing w:val="-3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pago)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entendid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cualquier</w:t>
      </w:r>
      <w:r>
        <w:rPr>
          <w:rFonts w:ascii="Arial" w:hAnsi="Arial" w:cs="Arial" w:eastAsia="Arial"/>
          <w:sz w:val="20"/>
          <w:szCs w:val="20"/>
          <w:spacing w:val="28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subejercicio</w:t>
      </w:r>
      <w:r>
        <w:rPr>
          <w:rFonts w:ascii="Arial" w:hAnsi="Arial" w:cs="Arial" w:eastAsia="Arial"/>
          <w:sz w:val="20"/>
          <w:szCs w:val="20"/>
          <w:spacing w:val="8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subsanable</w:t>
      </w:r>
      <w:r>
        <w:rPr>
          <w:rFonts w:ascii="Arial" w:hAnsi="Arial" w:cs="Arial" w:eastAsia="Arial"/>
          <w:sz w:val="20"/>
          <w:szCs w:val="20"/>
          <w:spacing w:val="7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genere</w:t>
      </w:r>
      <w:r>
        <w:rPr>
          <w:rFonts w:ascii="Arial" w:hAnsi="Arial" w:cs="Arial" w:eastAsia="Arial"/>
          <w:sz w:val="20"/>
          <w:szCs w:val="20"/>
          <w:spacing w:val="-13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responsabilidad</w:t>
      </w:r>
      <w:r>
        <w:rPr>
          <w:rFonts w:ascii="Arial" w:hAnsi="Arial" w:cs="Arial" w:eastAsia="Arial"/>
          <w:sz w:val="20"/>
          <w:szCs w:val="20"/>
          <w:spacing w:val="-25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Unida</w:t>
      </w:r>
      <w:r>
        <w:rPr>
          <w:rFonts w:ascii="Arial" w:hAnsi="Arial" w:cs="Arial" w:eastAsia="Arial"/>
          <w:sz w:val="20"/>
          <w:szCs w:val="20"/>
          <w:spacing w:val="-17"/>
          <w:w w:val="114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8"/>
          <w:w w:val="7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t..simismo,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conocimiento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partir</w:t>
      </w:r>
      <w:r>
        <w:rPr>
          <w:rFonts w:ascii="Arial" w:hAnsi="Arial" w:cs="Arial" w:eastAsia="Arial"/>
          <w:sz w:val="20"/>
          <w:szCs w:val="20"/>
          <w:spacing w:val="0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1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2022,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recursos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52" w:lineRule="auto"/>
        <w:ind w:left="105" w:right="907" w:firstLine="2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1"/>
        </w:rPr>
        <w:t>::orrespondiente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presupuest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o</w:t>
      </w:r>
      <w:r>
        <w:rPr>
          <w:rFonts w:ascii="Arial" w:hAnsi="Arial" w:cs="Arial" w:eastAsia="Arial"/>
          <w:sz w:val="20"/>
          <w:szCs w:val="20"/>
          <w:spacing w:val="-25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tota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l</w:t>
      </w:r>
      <w:r>
        <w:rPr>
          <w:rFonts w:ascii="Arial" w:hAnsi="Arial" w:cs="Arial" w:eastAsia="Arial"/>
          <w:sz w:val="20"/>
          <w:szCs w:val="20"/>
          <w:spacing w:val="19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Recursos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Fiscales,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nivel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presupuestaria,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estará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disponibles</w:t>
      </w:r>
      <w:r>
        <w:rPr>
          <w:rFonts w:ascii="Arial" w:hAnsi="Arial" w:cs="Arial" w:eastAsia="Arial"/>
          <w:sz w:val="20"/>
          <w:szCs w:val="20"/>
          <w:spacing w:val="8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Contabilida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Presupuest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reporte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mayor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detall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presupuest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autorizad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gast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operación</w:t>
      </w:r>
      <w:r>
        <w:rPr>
          <w:rFonts w:ascii="Arial" w:hAnsi="Arial" w:cs="Arial" w:eastAsia="Arial"/>
          <w:sz w:val="20"/>
          <w:szCs w:val="20"/>
          <w:spacing w:val="-13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inversión</w:t>
      </w:r>
      <w:r>
        <w:rPr>
          <w:rFonts w:ascii="Arial" w:hAnsi="Arial" w:cs="Arial" w:eastAsia="Arial"/>
          <w:sz w:val="20"/>
          <w:szCs w:val="20"/>
          <w:spacing w:val="-8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recursos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fiscales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propios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,</w:t>
      </w:r>
      <w:r>
        <w:rPr>
          <w:rFonts w:ascii="Arial" w:hAnsi="Arial" w:cs="Arial" w:eastAsia="Arial"/>
          <w:sz w:val="20"/>
          <w:szCs w:val="20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estará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disponibles</w:t>
      </w:r>
      <w:r>
        <w:rPr>
          <w:rFonts w:ascii="Arial" w:hAnsi="Arial" w:cs="Arial" w:eastAsia="Arial"/>
          <w:sz w:val="20"/>
          <w:szCs w:val="20"/>
          <w:spacing w:val="-28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lntegr&lt;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)ción</w:t>
      </w:r>
      <w:r>
        <w:rPr>
          <w:rFonts w:ascii="Arial" w:hAnsi="Arial" w:cs="Arial" w:eastAsia="Arial"/>
          <w:sz w:val="20"/>
          <w:szCs w:val="20"/>
          <w:spacing w:val="-23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Programátic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a</w:t>
      </w:r>
      <w:r>
        <w:rPr>
          <w:rFonts w:ascii="Arial" w:hAnsi="Arial" w:cs="Arial" w:eastAsia="Arial"/>
          <w:sz w:val="20"/>
          <w:szCs w:val="20"/>
          <w:spacing w:val="47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Presupuesta!</w:t>
      </w:r>
      <w:r>
        <w:rPr>
          <w:rFonts w:ascii="Arial" w:hAnsi="Arial" w:cs="Arial" w:eastAsia="Arial"/>
          <w:sz w:val="20"/>
          <w:szCs w:val="20"/>
          <w:spacing w:val="-22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caso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presupuest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incluya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recursos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etiquetado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anexos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DPEF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podrán</w:t>
      </w:r>
      <w:r>
        <w:rPr>
          <w:rFonts w:ascii="Arial" w:hAnsi="Arial" w:cs="Arial" w:eastAsia="Arial"/>
          <w:sz w:val="20"/>
          <w:szCs w:val="20"/>
          <w:spacing w:val="32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consulta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23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descargar</w:t>
      </w:r>
      <w:r>
        <w:rPr>
          <w:rFonts w:ascii="Arial" w:hAnsi="Arial" w:cs="Arial" w:eastAsia="Arial"/>
          <w:sz w:val="20"/>
          <w:szCs w:val="20"/>
          <w:spacing w:val="4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dirección</w:t>
      </w:r>
      <w:r>
        <w:rPr>
          <w:rFonts w:ascii="Arial" w:hAnsi="Arial" w:cs="Arial" w:eastAsia="Arial"/>
          <w:sz w:val="20"/>
          <w:szCs w:val="20"/>
          <w:spacing w:val="44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u w:val="thick" w:color="000000"/>
        </w:rPr>
        <w:t>https:Uappdgpyp.salud.gob.mx</w:t>
      </w:r>
      <w:r>
        <w:rPr>
          <w:rFonts w:ascii="Arial" w:hAnsi="Arial" w:cs="Arial" w:eastAsia="Arial"/>
          <w:sz w:val="20"/>
          <w:szCs w:val="20"/>
          <w:spacing w:val="0"/>
          <w:w w:val="111"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11"/>
        </w:rPr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,</w:t>
      </w:r>
      <w:r>
        <w:rPr>
          <w:rFonts w:ascii="Arial" w:hAnsi="Arial" w:cs="Arial" w:eastAsia="Arial"/>
          <w:sz w:val="20"/>
          <w:szCs w:val="20"/>
          <w:spacing w:val="-24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utilizand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usuario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contraseñ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asignado</w:t>
      </w:r>
      <w:r>
        <w:rPr>
          <w:rFonts w:ascii="Arial" w:hAnsi="Arial" w:cs="Arial" w:eastAsia="Arial"/>
          <w:sz w:val="20"/>
          <w:szCs w:val="20"/>
          <w:spacing w:val="-5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efect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(Usar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Googl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Chrome</w:t>
      </w:r>
      <w:r>
        <w:rPr>
          <w:rFonts w:ascii="Arial" w:hAnsi="Arial" w:cs="Arial" w:eastAsia="Arial"/>
          <w:sz w:val="20"/>
          <w:szCs w:val="20"/>
          <w:spacing w:val="-24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Firefox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" w:right="26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particular,</w:t>
      </w:r>
      <w:r>
        <w:rPr>
          <w:rFonts w:ascii="Arial" w:hAnsi="Arial" w:cs="Arial" w:eastAsia="Arial"/>
          <w:sz w:val="20"/>
          <w:szCs w:val="20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propicia</w:t>
      </w:r>
      <w:r>
        <w:rPr>
          <w:rFonts w:ascii="Arial" w:hAnsi="Arial" w:cs="Arial" w:eastAsia="Arial"/>
          <w:sz w:val="20"/>
          <w:szCs w:val="20"/>
          <w:spacing w:val="-5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ocasión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enviarle</w:t>
      </w:r>
      <w:r>
        <w:rPr>
          <w:rFonts w:ascii="Arial" w:hAnsi="Arial" w:cs="Arial" w:eastAsia="Arial"/>
          <w:sz w:val="20"/>
          <w:szCs w:val="20"/>
          <w:spacing w:val="-21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cordial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saludo.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77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51"/>
        </w:rPr>
        <w:t>ATENTAMENTE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1" w:after="0" w:line="240" w:lineRule="auto"/>
        <w:ind w:left="120" w:right="7451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136.800003pt;margin-top:20.458977pt;width:44.639999pt;height:24.48pt;mso-position-horizontal-relative:page;mso-position-vertical-relative:paragraph;z-index:-575" type="#_x0000_t75">
            <v:imagedata r:id="rId10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DIRECTO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9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spacing w:val="0"/>
          <w:w w:val="134"/>
          <w:i/>
        </w:rPr>
        <w:t>--:::1-</w:t>
      </w:r>
      <w:r>
        <w:rPr>
          <w:rFonts w:ascii="Arial" w:hAnsi="Arial" w:cs="Arial" w:eastAsia="Arial"/>
          <w:sz w:val="35"/>
          <w:szCs w:val="35"/>
          <w:spacing w:val="1"/>
          <w:w w:val="134"/>
          <w:i/>
        </w:rPr>
        <w:t> </w:t>
      </w:r>
      <w:r>
        <w:rPr>
          <w:rFonts w:ascii="Arial" w:hAnsi="Arial" w:cs="Arial" w:eastAsia="Arial"/>
          <w:sz w:val="35"/>
          <w:szCs w:val="35"/>
          <w:spacing w:val="0"/>
          <w:w w:val="134"/>
          <w:i/>
        </w:rPr>
        <w:t>=---</w:t>
      </w:r>
      <w:r>
        <w:rPr>
          <w:rFonts w:ascii="Arial" w:hAnsi="Arial" w:cs="Arial" w:eastAsia="Arial"/>
          <w:sz w:val="35"/>
          <w:szCs w:val="35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5532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66.239998pt;margin-top:43.33934pt;width:145.440002pt;height:72pt;mso-position-horizontal-relative:page;mso-position-vertical-relative:paragraph;z-index:-574" type="#_x0000_t75">
            <v:imagedata r:id="rId11" o:title=""/>
          </v:shape>
        </w:pict>
      </w:r>
      <w:r>
        <w:rPr/>
        <w:pict>
          <v:shape style="position:absolute;margin-left:388.799988pt;margin-top:30.379341pt;width:126.720001pt;height:77.760002pt;mso-position-horizontal-relative:page;mso-position-vertical-relative:paragraph;z-index:-573" type="#_x0000_t75">
            <v:imagedata r:id="rId12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MTRO</w:t>
      </w:r>
      <w:r>
        <w:rPr>
          <w:rFonts w:ascii="Arial" w:hAnsi="Arial" w:cs="Arial" w:eastAsia="Arial"/>
          <w:sz w:val="20"/>
          <w:szCs w:val="20"/>
          <w:spacing w:val="-17"/>
          <w:w w:val="11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FRANC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 </w:t>
      </w:r>
      <w:r>
        <w:rPr>
          <w:rFonts w:ascii="Arial" w:hAnsi="Arial" w:cs="Arial" w:eastAsia="Arial"/>
          <w:sz w:val="20"/>
          <w:szCs w:val="20"/>
          <w:spacing w:val="6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MARTÍNEZ</w:t>
      </w:r>
      <w:r>
        <w:rPr>
          <w:rFonts w:ascii="Arial" w:hAnsi="Arial" w:cs="Arial" w:eastAsia="Arial"/>
          <w:sz w:val="20"/>
          <w:szCs w:val="20"/>
          <w:spacing w:val="-2"/>
          <w:w w:val="11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3"/>
        </w:rPr>
        <w:t>MARTÍNEZ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7558" w:right="690" w:firstLine="566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27.520004pt;margin-top:-37.450443pt;width:135.360001pt;height:66.239998pt;mso-position-horizontal-relative:page;mso-position-vertical-relative:paragraph;z-index:-572" type="#_x0000_t75">
            <v:imagedata r:id="rId13" o:title=""/>
          </v:shape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orales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López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ntegració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n</w:t>
      </w:r>
      <w:r>
        <w:rPr>
          <w:rFonts w:ascii="Arial" w:hAnsi="Arial" w:cs="Arial" w:eastAsia="Arial"/>
          <w:sz w:val="16"/>
          <w:szCs w:val="16"/>
          <w:spacing w:val="6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Programática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</w:rPr>
        <w:t>PresuptJestal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521" w:right="1619" w:firstLine="-41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C.c.p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Mtro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Marc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Vinlcl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Callard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1"/>
        </w:rPr>
        <w:t>Enriquez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-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32"/>
        </w:rPr>
        <w:t>Titula</w:t>
      </w:r>
      <w:r>
        <w:rPr>
          <w:rFonts w:ascii="Arial" w:hAnsi="Arial" w:cs="Arial" w:eastAsia="Arial"/>
          <w:sz w:val="14"/>
          <w:szCs w:val="14"/>
          <w:spacing w:val="0"/>
          <w:w w:val="132"/>
        </w:rPr>
        <w:t>r</w:t>
      </w:r>
      <w:r>
        <w:rPr>
          <w:rFonts w:ascii="Arial" w:hAnsi="Arial" w:cs="Arial" w:eastAsia="Arial"/>
          <w:sz w:val="14"/>
          <w:szCs w:val="14"/>
          <w:spacing w:val="-12"/>
          <w:w w:val="13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Unidad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8"/>
        </w:rPr>
        <w:t>Administració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Finanza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10"/>
        </w:rPr>
        <w:t>Secretaría</w:t>
      </w:r>
      <w:r>
        <w:rPr>
          <w:rFonts w:ascii="Times New Roman" w:hAnsi="Times New Roman" w:cs="Times New Roman" w:eastAsia="Times New Roman"/>
          <w:sz w:val="15"/>
          <w:szCs w:val="15"/>
          <w:spacing w:val="-4"/>
          <w:w w:val="11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3"/>
        </w:rPr>
        <w:t>Salud.</w:t>
      </w:r>
      <w:r>
        <w:rPr>
          <w:rFonts w:ascii="Arial" w:hAnsi="Arial" w:cs="Arial" w:eastAsia="Arial"/>
          <w:sz w:val="14"/>
          <w:szCs w:val="14"/>
          <w:spacing w:val="0"/>
          <w:w w:val="114"/>
        </w:rPr>
        <w:t>-</w:t>
      </w:r>
      <w:r>
        <w:rPr>
          <w:rFonts w:ascii="Arial" w:hAnsi="Arial" w:cs="Arial" w:eastAsia="Arial"/>
          <w:sz w:val="14"/>
          <w:szCs w:val="14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Dr</w:t>
      </w:r>
      <w:r>
        <w:rPr>
          <w:rFonts w:ascii="Arial" w:hAnsi="Arial" w:cs="Arial" w:eastAsia="Arial"/>
          <w:sz w:val="14"/>
          <w:szCs w:val="14"/>
          <w:spacing w:val="-16"/>
          <w:w w:val="110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Custav</w:t>
      </w:r>
      <w:r>
        <w:rPr>
          <w:rFonts w:ascii="Arial" w:hAnsi="Arial" w:cs="Arial" w:eastAsia="Arial"/>
          <w:sz w:val="14"/>
          <w:szCs w:val="14"/>
          <w:spacing w:val="0"/>
          <w:w w:val="110"/>
        </w:rPr>
        <w:t>o</w:t>
      </w:r>
      <w:r>
        <w:rPr>
          <w:rFonts w:ascii="Arial" w:hAnsi="Arial" w:cs="Arial" w:eastAsia="Arial"/>
          <w:sz w:val="14"/>
          <w:szCs w:val="14"/>
          <w:spacing w:val="21"/>
          <w:w w:val="11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Rayes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9"/>
        </w:rPr>
        <w:t>Terán.-lituia</w:t>
      </w:r>
      <w:r>
        <w:rPr>
          <w:rFonts w:ascii="Arial" w:hAnsi="Arial" w:cs="Arial" w:eastAsia="Arial"/>
          <w:sz w:val="14"/>
          <w:szCs w:val="14"/>
          <w:spacing w:val="0"/>
          <w:w w:val="119"/>
        </w:rPr>
        <w:t>r</w:t>
      </w:r>
      <w:r>
        <w:rPr>
          <w:rFonts w:ascii="Arial" w:hAnsi="Arial" w:cs="Arial" w:eastAsia="Arial"/>
          <w:sz w:val="14"/>
          <w:szCs w:val="14"/>
          <w:spacing w:val="-13"/>
          <w:w w:val="11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Comisión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6"/>
        </w:rPr>
        <w:t>Coordinadora</w:t>
      </w:r>
      <w:r>
        <w:rPr>
          <w:rFonts w:ascii="Arial" w:hAnsi="Arial" w:cs="Arial" w:eastAsia="Arial"/>
          <w:sz w:val="14"/>
          <w:szCs w:val="14"/>
          <w:spacing w:val="-8"/>
          <w:w w:val="106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12"/>
        </w:rPr>
        <w:t>Instituto</w:t>
      </w:r>
      <w:r>
        <w:rPr>
          <w:rFonts w:ascii="Arial" w:hAnsi="Arial" w:cs="Arial" w:eastAsia="Arial"/>
          <w:sz w:val="14"/>
          <w:szCs w:val="14"/>
          <w:spacing w:val="0"/>
          <w:w w:val="112"/>
        </w:rPr>
        <w:t>s</w:t>
      </w:r>
      <w:r>
        <w:rPr>
          <w:rFonts w:ascii="Arial" w:hAnsi="Arial" w:cs="Arial" w:eastAsia="Arial"/>
          <w:sz w:val="14"/>
          <w:szCs w:val="14"/>
          <w:spacing w:val="-17"/>
          <w:w w:val="11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Nacionales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Salu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Hospitale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Alta</w:t>
      </w:r>
      <w:r>
        <w:rPr>
          <w:rFonts w:ascii="Arial" w:hAnsi="Arial" w:cs="Arial" w:eastAsia="Arial"/>
          <w:sz w:val="14"/>
          <w:szCs w:val="14"/>
          <w:spacing w:val="0"/>
          <w:w w:val="109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Especialidad.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3" w:right="8691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95"/>
        </w:rPr>
        <w:t>Sección/Serie</w:t>
      </w:r>
      <w:r>
        <w:rPr>
          <w:rFonts w:ascii="Arial" w:hAnsi="Arial" w:cs="Arial" w:eastAsia="Arial"/>
          <w:sz w:val="16"/>
          <w:szCs w:val="16"/>
          <w:spacing w:val="-7"/>
          <w:w w:val="95"/>
        </w:rPr>
        <w:t>:</w:t>
      </w:r>
      <w:r>
        <w:rPr>
          <w:rFonts w:ascii="Arial" w:hAnsi="Arial" w:cs="Arial" w:eastAsia="Arial"/>
          <w:sz w:val="16"/>
          <w:szCs w:val="16"/>
          <w:spacing w:val="0"/>
          <w:w w:val="81"/>
        </w:rPr>
        <w:t>3C.17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05" w:right="279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shape style="position:absolute;margin-left:440.640015pt;margin-top:-24.505394pt;width:87.839996pt;height:96.480003pt;mso-position-horizontal-relative:page;mso-position-vertical-relative:paragraph;z-index:-571" type="#_x0000_t75">
            <v:imagedata r:id="rId14" o:title=""/>
          </v:shape>
        </w:pic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Av.</w:t>
      </w:r>
      <w:r>
        <w:rPr>
          <w:rFonts w:ascii="Arial" w:hAnsi="Arial" w:cs="Arial" w:eastAsia="Arial"/>
          <w:sz w:val="15"/>
          <w:szCs w:val="15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Marina</w:t>
      </w:r>
      <w:r>
        <w:rPr>
          <w:rFonts w:ascii="Arial" w:hAnsi="Arial" w:cs="Arial" w:eastAsia="Arial"/>
          <w:sz w:val="15"/>
          <w:szCs w:val="15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Nacionai</w:t>
      </w:r>
      <w:r>
        <w:rPr>
          <w:rFonts w:ascii="Arial" w:hAnsi="Arial" w:cs="Arial" w:eastAsia="Arial"/>
          <w:sz w:val="15"/>
          <w:szCs w:val="15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60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aia</w:t>
      </w:r>
      <w:r>
        <w:rPr>
          <w:rFonts w:ascii="Arial" w:hAnsi="Arial" w:cs="Arial" w:eastAsia="Arial"/>
          <w:sz w:val="15"/>
          <w:szCs w:val="15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"8''</w:t>
      </w:r>
      <w:r>
        <w:rPr>
          <w:rFonts w:ascii="Arial" w:hAnsi="Arial" w:cs="Arial" w:eastAsia="Arial"/>
          <w:sz w:val="15"/>
          <w:szCs w:val="15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p¡so</w:t>
      </w:r>
      <w:r>
        <w:rPr>
          <w:rFonts w:ascii="Arial" w:hAnsi="Arial" w:cs="Arial" w:eastAsia="Arial"/>
          <w:sz w:val="15"/>
          <w:szCs w:val="15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10</w:t>
      </w:r>
      <w:r>
        <w:rPr>
          <w:rFonts w:ascii="Arial" w:hAnsi="Arial" w:cs="Arial" w:eastAsia="Arial"/>
          <w:sz w:val="15"/>
          <w:szCs w:val="15"/>
          <w:spacing w:val="0"/>
          <w:w w:val="95"/>
        </w:rPr>
        <w:t>,</w:t>
      </w:r>
      <w:r>
        <w:rPr>
          <w:rFonts w:ascii="Arial" w:hAnsi="Arial" w:cs="Arial" w:eastAsia="Arial"/>
          <w:sz w:val="15"/>
          <w:szCs w:val="15"/>
          <w:spacing w:val="-6"/>
          <w:w w:val="95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Coi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Tacuba,</w:t>
      </w:r>
      <w:r>
        <w:rPr>
          <w:rFonts w:ascii="Arial" w:hAnsi="Arial" w:cs="Arial" w:eastAsia="Arial"/>
          <w:sz w:val="15"/>
          <w:szCs w:val="15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6"/>
        </w:rPr>
        <w:t>D.T.</w:t>
      </w:r>
      <w:r>
        <w:rPr>
          <w:rFonts w:ascii="Arial" w:hAnsi="Arial" w:cs="Arial" w:eastAsia="Arial"/>
          <w:sz w:val="15"/>
          <w:szCs w:val="15"/>
          <w:spacing w:val="-5"/>
          <w:w w:val="96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Migue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!</w:t>
      </w:r>
      <w:r>
        <w:rPr>
          <w:rFonts w:ascii="Arial" w:hAnsi="Arial" w:cs="Arial" w:eastAsia="Arial"/>
          <w:sz w:val="15"/>
          <w:szCs w:val="15"/>
          <w:spacing w:val="-13"/>
          <w:w w:val="11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Hidalgo</w:t>
      </w:r>
      <w:r>
        <w:rPr>
          <w:rFonts w:ascii="Arial" w:hAnsi="Arial" w:cs="Arial" w:eastAsia="Arial"/>
          <w:sz w:val="15"/>
          <w:szCs w:val="15"/>
          <w:spacing w:val="0"/>
          <w:w w:val="111"/>
        </w:rPr>
        <w:t>,</w:t>
      </w:r>
      <w:r>
        <w:rPr>
          <w:rFonts w:ascii="Arial" w:hAnsi="Arial" w:cs="Arial" w:eastAsia="Arial"/>
          <w:sz w:val="15"/>
          <w:szCs w:val="15"/>
          <w:spacing w:val="-20"/>
          <w:w w:val="11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4"/>
        </w:rPr>
        <w:t>C.P.</w:t>
      </w:r>
      <w:r>
        <w:rPr>
          <w:rFonts w:ascii="Arial" w:hAnsi="Arial" w:cs="Arial" w:eastAsia="Arial"/>
          <w:sz w:val="15"/>
          <w:szCs w:val="15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82"/>
        </w:rPr>
        <w:t>"!1410,</w:t>
      </w:r>
      <w:r>
        <w:rPr>
          <w:rFonts w:ascii="Arial" w:hAnsi="Arial" w:cs="Arial" w:eastAsia="Arial"/>
          <w:sz w:val="15"/>
          <w:szCs w:val="15"/>
          <w:spacing w:val="-28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13"/>
        </w:rPr>
        <w:t>Ciudad</w:t>
      </w:r>
      <w:r>
        <w:rPr>
          <w:rFonts w:ascii="Arial" w:hAnsi="Arial" w:cs="Arial" w:eastAsia="Arial"/>
          <w:sz w:val="15"/>
          <w:szCs w:val="15"/>
          <w:spacing w:val="-9"/>
          <w:w w:val="11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de</w:t>
      </w:r>
      <w:r>
        <w:rPr>
          <w:rFonts w:ascii="Arial" w:hAnsi="Arial" w:cs="Arial" w:eastAsia="Arial"/>
          <w:sz w:val="15"/>
          <w:szCs w:val="15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México.</w:t>
      </w:r>
      <w:r>
        <w:rPr>
          <w:rFonts w:ascii="Arial" w:hAnsi="Arial" w:cs="Arial" w:eastAsia="Arial"/>
          <w:sz w:val="15"/>
          <w:szCs w:val="15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{55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50</w:t>
      </w:r>
      <w:r>
        <w:rPr>
          <w:rFonts w:ascii="Arial" w:hAnsi="Arial" w:cs="Arial" w:eastAsia="Arial"/>
          <w:sz w:val="15"/>
          <w:szCs w:val="15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6216</w:t>
      </w:r>
      <w:r>
        <w:rPr>
          <w:rFonts w:ascii="Arial" w:hAnsi="Arial" w:cs="Arial" w:eastAsia="Arial"/>
          <w:sz w:val="15"/>
          <w:szCs w:val="15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00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Ciscc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58536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:</w:t>
      </w:r>
      <w:r>
        <w:rPr>
          <w:rFonts w:ascii="Arial" w:hAnsi="Arial" w:cs="Arial" w:eastAsia="Arial"/>
          <w:sz w:val="15"/>
          <w:szCs w:val="15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\\V</w:t>
      </w:r>
      <w:r>
        <w:rPr>
          <w:rFonts w:ascii="Arial" w:hAnsi="Arial" w:cs="Arial" w:eastAsia="Arial"/>
          <w:sz w:val="15"/>
          <w:szCs w:val="15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vv.goo.m"&gt;·..'sa!ud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14" w:right="571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62"/>
        </w:rPr>
        <w:t>::--,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940" w:bottom="0" w:left="1120" w:right="94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10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spacing w:val="0"/>
          <w:w w:val="115"/>
        </w:rPr>
        <w:t>SALUD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74" w:after="0" w:line="235" w:lineRule="exact"/>
        <w:ind w:left="475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spacing w:val="0"/>
          <w:w w:val="108"/>
          <w:position w:val="3"/>
        </w:rPr>
        <w:t>IIICIIIIPIUIIIt</w:t>
      </w:r>
      <w:r>
        <w:rPr>
          <w:rFonts w:ascii="Arial" w:hAnsi="Arial" w:cs="Arial" w:eastAsia="Arial"/>
          <w:sz w:val="11"/>
          <w:szCs w:val="11"/>
          <w:spacing w:val="0"/>
          <w:w w:val="108"/>
          <w:position w:val="3"/>
        </w:rPr>
        <w:t>o</w:t>
      </w:r>
      <w:r>
        <w:rPr>
          <w:rFonts w:ascii="Arial" w:hAnsi="Arial" w:cs="Arial" w:eastAsia="Arial"/>
          <w:sz w:val="11"/>
          <w:szCs w:val="11"/>
          <w:spacing w:val="-6"/>
          <w:w w:val="108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  <w:t>do</w:t>
      </w:r>
      <w:r>
        <w:rPr>
          <w:rFonts w:ascii="Arial" w:hAnsi="Arial" w:cs="Arial" w:eastAsia="Arial"/>
          <w:sz w:val="11"/>
          <w:szCs w:val="11"/>
          <w:spacing w:val="22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-2"/>
          <w:w w:val="112"/>
          <w:position w:val="3"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112"/>
          <w:position w:val="3"/>
        </w:rPr>
        <w:t>grosos</w:t>
      </w:r>
      <w:r>
        <w:rPr>
          <w:rFonts w:ascii="Arial" w:hAnsi="Arial" w:cs="Arial" w:eastAsia="Arial"/>
          <w:sz w:val="11"/>
          <w:szCs w:val="11"/>
          <w:spacing w:val="-11"/>
          <w:w w:val="112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11"/>
          <w:szCs w:val="11"/>
          <w:spacing w:val="16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  <w:t>la</w:t>
      </w:r>
      <w:r>
        <w:rPr>
          <w:rFonts w:ascii="Arial" w:hAnsi="Arial" w:cs="Arial" w:eastAsia="Arial"/>
          <w:sz w:val="11"/>
          <w:szCs w:val="11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2"/>
          <w:position w:val="3"/>
        </w:rPr>
        <w:t>Fedenu¡j6</w:t>
      </w:r>
      <w:r>
        <w:rPr>
          <w:rFonts w:ascii="Arial" w:hAnsi="Arial" w:cs="Arial" w:eastAsia="Arial"/>
          <w:sz w:val="11"/>
          <w:szCs w:val="11"/>
          <w:spacing w:val="0"/>
          <w:w w:val="112"/>
          <w:position w:val="3"/>
        </w:rPr>
        <w:t>n</w:t>
      </w:r>
      <w:r>
        <w:rPr>
          <w:rFonts w:ascii="Arial" w:hAnsi="Arial" w:cs="Arial" w:eastAsia="Arial"/>
          <w:sz w:val="11"/>
          <w:szCs w:val="11"/>
          <w:spacing w:val="-14"/>
          <w:w w:val="112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  <w:t>2022</w:t>
      </w:r>
      <w:r>
        <w:rPr>
          <w:rFonts w:ascii="Arial" w:hAnsi="Arial" w:cs="Arial" w:eastAsia="Arial"/>
          <w:sz w:val="11"/>
          <w:szCs w:val="11"/>
          <w:spacing w:val="-6"/>
          <w:w w:val="100"/>
          <w:position w:val="3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1"/>
          <w:szCs w:val="11"/>
          <w:spacing w:val="0"/>
          <w:w w:val="100"/>
          <w:position w:val="3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"'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15" w:lineRule="exact"/>
        <w:ind w:left="711" w:right="6254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"/>
        </w:rPr>
        <w:t>Unltltlll</w:t>
      </w:r>
      <w:r>
        <w:rPr>
          <w:rFonts w:ascii="Times New Roman" w:hAnsi="Times New Roman" w:cs="Times New Roman" w:eastAsia="Times New Roman"/>
          <w:sz w:val="13"/>
          <w:szCs w:val="13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"/>
        </w:rPr>
        <w:t>do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6"/>
          <w:position w:val="1"/>
        </w:rPr>
        <w:t>Admlnilltncló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6"/>
          <w:position w:val="1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6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1"/>
        </w:rPr>
        <w:t>Finanzas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" w:after="0" w:line="240" w:lineRule="auto"/>
        <w:ind w:left="328" w:right="5874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OltocciO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7"/>
        </w:rPr>
        <w:t>&lt;luna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7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7"/>
        </w:rPr>
        <w:t>Programació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</w:rPr>
        <w:t>Presupuesto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8" w:after="0" w:line="240" w:lineRule="auto"/>
        <w:ind w:left="-30" w:right="553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Cnlondnrl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no1uman¡1o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Unldnd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1"/>
        </w:rPr>
        <w:t>C::npltUJ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81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8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</w:rPr>
        <w:t>Concept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7"/>
        </w:rPr>
        <w:t>Gasto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</w:r>
    </w:p>
    <w:p>
      <w:pPr>
        <w:spacing w:before="58" w:after="0" w:line="240" w:lineRule="auto"/>
        <w:ind w:left="1051" w:right="6587"/>
        <w:jc w:val="center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ROC\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IrdOII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91"/>
        </w:rPr>
        <w:t>FIIICIIIO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10"/>
        </w:rPr>
        <w:t>PosO&amp;j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</w:rPr>
      </w:r>
    </w:p>
    <w:p>
      <w:pPr>
        <w:jc w:val="center"/>
        <w:spacing w:after="0"/>
        <w:sectPr>
          <w:pgSz w:w="15840" w:h="12240" w:orient="landscape"/>
          <w:pgMar w:top="660" w:bottom="280" w:left="1820" w:right="1060"/>
          <w:cols w:num="2" w:equalWidth="0">
            <w:col w:w="1661" w:space="2178"/>
            <w:col w:w="91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30.24pt;margin-top:47.519989pt;width:699.840027pt;height:213.119995pt;mso-position-horizontal-relative:page;mso-position-vertical-relative:page;z-index:-565" type="#_x0000_t75">
            <v:imagedata r:id="rId15" o:title=""/>
          </v:shape>
        </w:pict>
      </w:r>
      <w:r>
        <w:rPr/>
        <w:pict>
          <v:group style="position:absolute;margin-left:8.628234pt;margin-top:14.366197pt;width:729.804812pt;height:.1pt;mso-position-horizontal-relative:page;mso-position-vertical-relative:page;z-index:-564" coordorigin="173,287" coordsize="14596,2">
            <v:shape style="position:absolute;left:173;top:287;width:14596;height:2" coordorigin="173,287" coordsize="14596,0" path="m173,287l14769,287e" filled="f" stroked="t" strokeweight="1.438039pt" strokecolor="#000000">
              <v:path arrowok="t"/>
            </v:shape>
          </v:group>
          <w10:wrap type="none"/>
        </w:pict>
      </w:r>
      <w:r>
        <w:rPr/>
        <w:pict>
          <v:group style="position:absolute;margin-left:789.30365pt;margin-top:395.429565pt;width:.1pt;height:215.492958pt;mso-position-horizontal-relative:page;mso-position-vertical-relative:page;z-index:-563" coordorigin="15786,7909" coordsize="2,4310">
            <v:shape style="position:absolute;left:15786;top:7909;width:2;height:4310" coordorigin="15786,7909" coordsize="0,4310" path="m15786,12218l15786,7909e" filled="f" stroked="t" strokeweight=".7190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7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.2pt;height:59.04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940" w:bottom="0" w:left="1820" w:right="106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8" w:right="-20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/>
        <w:pict>
          <v:shape style="position:absolute;margin-left:53.279999pt;margin-top:-.71857pt;width:36.0pt;height:33.119999pt;mso-position-horizontal-relative:page;mso-position-vertical-relative:paragraph;z-index:-562" type="#_x0000_t75">
            <v:imagedata r:id="rId17" o:title=""/>
          </v:shape>
        </w:pict>
      </w:r>
      <w:r>
        <w:rPr/>
        <w:pict>
          <v:shape style="position:absolute;margin-left:192.960007pt;margin-top:-2.158569pt;width:34.560001pt;height:36pt;mso-position-horizontal-relative:page;mso-position-vertical-relative:paragraph;z-index:-561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18"/>
        </w:rPr>
        <w:t>SALUD</w:t>
      </w:r>
      <w:r>
        <w:rPr>
          <w:rFonts w:ascii="Times New Roman" w:hAnsi="Times New Roman" w:cs="Times New Roman" w:eastAsia="Times New Roman"/>
          <w:sz w:val="39"/>
          <w:szCs w:val="39"/>
          <w:spacing w:val="0"/>
          <w:w w:val="100"/>
        </w:rPr>
      </w:r>
    </w:p>
    <w:p>
      <w:pPr>
        <w:spacing w:before="0" w:after="0" w:line="91" w:lineRule="exact"/>
        <w:ind w:left="1412" w:right="1325"/>
        <w:jc w:val="center"/>
        <w:rPr>
          <w:rFonts w:ascii="Arial" w:hAnsi="Arial" w:cs="Arial" w:eastAsia="Arial"/>
          <w:sz w:val="8"/>
          <w:szCs w:val="8"/>
        </w:rPr>
      </w:pPr>
      <w:rPr/>
      <w:r>
        <w:rPr>
          <w:rFonts w:ascii="Arial" w:hAnsi="Arial" w:cs="Arial" w:eastAsia="Arial"/>
          <w:sz w:val="8"/>
          <w:szCs w:val="8"/>
          <w:spacing w:val="0"/>
          <w:w w:val="158"/>
        </w:rPr>
        <w:t>SH'!HnAI&gt;IA</w:t>
      </w:r>
      <w:r>
        <w:rPr>
          <w:rFonts w:ascii="Arial" w:hAnsi="Arial" w:cs="Arial" w:eastAsia="Arial"/>
          <w:sz w:val="8"/>
          <w:szCs w:val="8"/>
          <w:spacing w:val="-20"/>
          <w:w w:val="158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58"/>
        </w:rPr>
        <w:t>or</w:t>
      </w:r>
      <w:r>
        <w:rPr>
          <w:rFonts w:ascii="Arial" w:hAnsi="Arial" w:cs="Arial" w:eastAsia="Arial"/>
          <w:sz w:val="8"/>
          <w:szCs w:val="8"/>
          <w:spacing w:val="0"/>
          <w:w w:val="158"/>
        </w:rPr>
        <w:t> </w:t>
      </w:r>
      <w:r>
        <w:rPr>
          <w:rFonts w:ascii="Arial" w:hAnsi="Arial" w:cs="Arial" w:eastAsia="Arial"/>
          <w:sz w:val="8"/>
          <w:szCs w:val="8"/>
          <w:spacing w:val="1"/>
          <w:w w:val="158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38"/>
        </w:rPr>
        <w:t>SALlJD</w:t>
      </w:r>
      <w:r>
        <w:rPr>
          <w:rFonts w:ascii="Arial" w:hAnsi="Arial" w:cs="Arial" w:eastAsia="Arial"/>
          <w:sz w:val="8"/>
          <w:szCs w:val="8"/>
          <w:spacing w:val="0"/>
          <w:w w:val="100"/>
        </w:rPr>
      </w:r>
    </w:p>
    <w:p>
      <w:pPr>
        <w:spacing w:before="67" w:after="0" w:line="287" w:lineRule="exact"/>
        <w:ind w:left="122" w:right="-20"/>
        <w:jc w:val="left"/>
        <w:tabs>
          <w:tab w:pos="89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65"/>
          <w:position w:val="-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3"/>
        </w:rPr>
      </w:r>
      <w:r>
        <w:rPr>
          <w:rFonts w:ascii="Arial" w:hAnsi="Arial" w:cs="Arial" w:eastAsia="Arial"/>
          <w:sz w:val="22"/>
          <w:szCs w:val="22"/>
          <w:spacing w:val="0"/>
          <w:w w:val="104"/>
          <w:position w:val="2"/>
        </w:rPr>
        <w:t>.,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117" w:lineRule="exact"/>
        <w:ind w:left="446" w:right="6061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529266pt;margin-top:-13.142924pt;width:2.148135pt;height:5.5pt;mso-position-horizontal-relative:page;mso-position-vertical-relative:paragraph;z-index:-555" type="#_x0000_t202" filled="f" stroked="f">
            <v:textbox inset="0,0,0,0">
              <w:txbxContent>
                <w:p>
                  <w:pPr>
                    <w:spacing w:before="0" w:after="0" w:line="110" w:lineRule="exact"/>
                    <w:ind w:right="-56"/>
                    <w:jc w:val="left"/>
                    <w:rPr>
                      <w:rFonts w:ascii="Times New Roman" w:hAnsi="Times New Roman" w:cs="Times New Roman" w:eastAsia="Times New Roman"/>
                      <w:sz w:val="11"/>
                      <w:szCs w:val="1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40"/>
                    </w:rPr>
                    <w:t>\</w:t>
                  </w:r>
                  <w:r>
                    <w:rPr>
                      <w:rFonts w:ascii="Times New Roman" w:hAnsi="Times New Roman" w:cs="Times New Roman" w:eastAsia="Times New Roman"/>
                      <w:sz w:val="11"/>
                      <w:szCs w:val="1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1"/>
          <w:szCs w:val="11"/>
          <w:spacing w:val="0"/>
          <w:w w:val="119"/>
        </w:rPr>
        <w:t>Presupuen</w:t>
      </w:r>
      <w:r>
        <w:rPr>
          <w:rFonts w:ascii="Arial" w:hAnsi="Arial" w:cs="Arial" w:eastAsia="Arial"/>
          <w:sz w:val="11"/>
          <w:szCs w:val="11"/>
          <w:spacing w:val="0"/>
          <w:w w:val="119"/>
        </w:rPr>
        <w:t>o</w:t>
      </w:r>
      <w:r>
        <w:rPr>
          <w:rFonts w:ascii="Arial" w:hAnsi="Arial" w:cs="Arial" w:eastAsia="Arial"/>
          <w:sz w:val="11"/>
          <w:szCs w:val="11"/>
          <w:spacing w:val="-1"/>
          <w:w w:val="119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4"/>
        </w:rPr>
        <w:t>dEt</w:t>
      </w:r>
      <w:r>
        <w:rPr>
          <w:rFonts w:ascii="Arial" w:hAnsi="Arial" w:cs="Arial" w:eastAsia="Arial"/>
          <w:sz w:val="11"/>
          <w:szCs w:val="11"/>
          <w:spacing w:val="4"/>
          <w:w w:val="84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Egrlli'So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s</w:t>
      </w:r>
      <w:r>
        <w:rPr>
          <w:rFonts w:ascii="Arial" w:hAnsi="Arial" w:cs="Arial" w:eastAsia="Arial"/>
          <w:sz w:val="11"/>
          <w:szCs w:val="11"/>
          <w:spacing w:val="-12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0"/>
        </w:rPr>
        <w:t>de</w:t>
      </w:r>
      <w:r>
        <w:rPr>
          <w:rFonts w:ascii="Arial" w:hAnsi="Arial" w:cs="Arial" w:eastAsia="Arial"/>
          <w:sz w:val="11"/>
          <w:szCs w:val="11"/>
          <w:spacing w:val="17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26"/>
        </w:rPr>
        <w:t>la</w:t>
      </w:r>
      <w:r>
        <w:rPr>
          <w:rFonts w:ascii="Arial" w:hAnsi="Arial" w:cs="Arial" w:eastAsia="Arial"/>
          <w:sz w:val="11"/>
          <w:szCs w:val="11"/>
          <w:spacing w:val="-12"/>
          <w:w w:val="126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Federactó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6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0"/>
        </w:rPr>
        <w:t>2022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spacing w:before="27" w:after="0" w:line="240" w:lineRule="auto"/>
        <w:ind w:left="702" w:right="6314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115"/>
        </w:rPr>
        <w:t>unidad</w:t>
      </w:r>
      <w:r>
        <w:rPr>
          <w:rFonts w:ascii="Arial" w:hAnsi="Arial" w:cs="Arial" w:eastAsia="Arial"/>
          <w:sz w:val="12"/>
          <w:szCs w:val="12"/>
          <w:spacing w:val="-18"/>
          <w:w w:val="115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de</w:t>
      </w:r>
      <w:r>
        <w:rPr>
          <w:rFonts w:ascii="Arial" w:hAnsi="Arial" w:cs="Arial" w:eastAsia="Arial"/>
          <w:sz w:val="12"/>
          <w:szCs w:val="12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13"/>
        </w:rPr>
        <w:t>Admlnlstra</w:t>
      </w:r>
      <w:r>
        <w:rPr>
          <w:rFonts w:ascii="Arial" w:hAnsi="Arial" w:cs="Arial" w:eastAsia="Arial"/>
          <w:sz w:val="12"/>
          <w:szCs w:val="12"/>
          <w:spacing w:val="1"/>
          <w:w w:val="113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lón</w:t>
      </w:r>
      <w:r>
        <w:rPr>
          <w:rFonts w:ascii="Arial" w:hAnsi="Arial" w:cs="Arial" w:eastAsia="Arial"/>
          <w:sz w:val="12"/>
          <w:szCs w:val="12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5"/>
        </w:rPr>
        <w:t>Fll'la:Zaa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</w:r>
    </w:p>
    <w:p>
      <w:pPr>
        <w:spacing w:before="11" w:after="0" w:line="285" w:lineRule="auto"/>
        <w:ind w:left="-11" w:right="5625" w:firstLine="11"/>
        <w:jc w:val="center"/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248.241486pt;margin-top:48.998646pt;width:.1pt;height:136.119719pt;mso-position-horizontal-relative:page;mso-position-vertical-relative:paragraph;z-index:-558" coordorigin="4965,980" coordsize="2,2722">
            <v:shape style="position:absolute;left:4965;top:980;width:2;height:2722" coordorigin="4965,980" coordsize="0,2722" path="m4965,3702l4965,980e" filled="f" stroked="t" strokeweight=".7190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Direcció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13"/>
          <w:szCs w:val="1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Pro¡¡tramacló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</w:rPr>
        <w:t>Presupuesto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</w:rPr>
        <w:t>Calendari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6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Resume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Unidad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Cllpftul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9"/>
        </w:rPr>
        <w:t>Concept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</w:rPr>
        <w:t>Oasto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3"/>
        </w:rPr>
        <w:t>Recursos</w:t>
      </w:r>
      <w:r>
        <w:rPr>
          <w:rFonts w:ascii="Arial" w:hAnsi="Arial" w:cs="Arial" w:eastAsia="Arial"/>
          <w:sz w:val="11"/>
          <w:szCs w:val="11"/>
          <w:spacing w:val="-8"/>
          <w:w w:val="100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15"/>
        </w:rPr>
        <w:t>Propio</w:t>
      </w:r>
      <w:r>
        <w:rPr>
          <w:rFonts w:ascii="Arial" w:hAnsi="Arial" w:cs="Arial" w:eastAsia="Arial"/>
          <w:sz w:val="11"/>
          <w:szCs w:val="11"/>
          <w:spacing w:val="0"/>
          <w:w w:val="115"/>
        </w:rPr>
        <w:t>s</w:t>
      </w:r>
      <w:r>
        <w:rPr>
          <w:rFonts w:ascii="Arial" w:hAnsi="Arial" w:cs="Arial" w:eastAsia="Arial"/>
          <w:sz w:val="11"/>
          <w:szCs w:val="11"/>
          <w:spacing w:val="-3"/>
          <w:w w:val="115"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102"/>
        </w:rPr>
        <w:t>(</w:t>
      </w:r>
      <w:r>
        <w:rPr>
          <w:rFonts w:ascii="Arial" w:hAnsi="Arial" w:cs="Arial" w:eastAsia="Arial"/>
          <w:sz w:val="11"/>
          <w:szCs w:val="11"/>
          <w:spacing w:val="0"/>
          <w:w w:val="101"/>
        </w:rPr>
        <w:t>Peso¡;</w:t>
      </w:r>
      <w:r>
        <w:rPr>
          <w:rFonts w:ascii="Arial" w:hAnsi="Arial" w:cs="Arial" w:eastAsia="Arial"/>
          <w:sz w:val="11"/>
          <w:szCs w:val="11"/>
          <w:spacing w:val="0"/>
          <w:w w:val="102"/>
        </w:rPr>
        <w:t>)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center"/>
        <w:spacing w:after="0"/>
        <w:sectPr>
          <w:pgSz w:w="15840" w:h="12240" w:orient="landscape"/>
          <w:pgMar w:top="380" w:bottom="280" w:left="460" w:right="1000"/>
          <w:cols w:num="2" w:equalWidth="0">
            <w:col w:w="4091" w:space="1086"/>
            <w:col w:w="9203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789.30365pt;margin-top:401.176056pt;width:.1pt;height:209.746479pt;mso-position-horizontal-relative:page;mso-position-vertical-relative:page;z-index:-557" coordorigin="15786,8024" coordsize="2,4195">
            <v:shape style="position:absolute;left:15786;top:8024;width:2;height:4195" coordorigin="15786,8024" coordsize="0,4195" path="m15786,12218l15786,8024e" filled="f" stroked="t" strokeweight=".71902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54"/>
        <w:jc w:val="righ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28.799999pt;margin-top:-55.649994pt;width:174.240005pt;height:141.119995pt;mso-position-horizontal-relative:page;mso-position-vertical-relative:paragraph;z-index:-560" type="#_x0000_t75">
            <v:imagedata r:id="rId19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51"/>
        </w:rPr>
        <w:t>...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4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spacing w:val="0"/>
          <w:w w:val="101"/>
        </w:rPr>
        <w:t>1-!0•J</w: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</w:rPr>
      </w:r>
    </w:p>
    <w:p>
      <w:pPr>
        <w:spacing w:before="3" w:after="0" w:line="240" w:lineRule="auto"/>
        <w:ind w:right="-20"/>
        <w:jc w:val="left"/>
        <w:tabs>
          <w:tab w:pos="104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9"/>
          <w:szCs w:val="9"/>
          <w:spacing w:val="0"/>
          <w:w w:val="100"/>
        </w:rPr>
        <w:t>N&lt;lmer</w:t>
      </w:r>
      <w:r>
        <w:rPr>
          <w:rFonts w:ascii="Arial" w:hAnsi="Arial" w:cs="Arial" w:eastAsia="Arial"/>
          <w:sz w:val="9"/>
          <w:szCs w:val="9"/>
          <w:spacing w:val="0"/>
          <w:w w:val="100"/>
        </w:rPr>
        <w:t>o</w:t>
      </w:r>
      <w:r>
        <w:rPr>
          <w:rFonts w:ascii="Arial" w:hAnsi="Arial" w:cs="Arial" w:eastAsia="Arial"/>
          <w:sz w:val="9"/>
          <w:szCs w:val="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90"/>
        </w:rPr>
        <w:t>&lt;1</w:t>
      </w:r>
      <w:r>
        <w:rPr>
          <w:rFonts w:ascii="Times New Roman" w:hAnsi="Times New Roman" w:cs="Times New Roman" w:eastAsia="Times New Roman"/>
          <w:sz w:val="10"/>
          <w:szCs w:val="10"/>
          <w:spacing w:val="4"/>
          <w:w w:val="90"/>
        </w:rPr>
        <w:t>"</w:t>
      </w:r>
      <w:r>
        <w:rPr>
          <w:rFonts w:ascii="Arial" w:hAnsi="Arial" w:cs="Arial" w:eastAsia="Arial"/>
          <w:sz w:val="9"/>
          <w:szCs w:val="9"/>
          <w:spacing w:val="0"/>
          <w:w w:val="90"/>
        </w:rPr>
        <w:t>FoiJa</w:t>
      </w:r>
      <w:r>
        <w:rPr>
          <w:rFonts w:ascii="Arial" w:hAnsi="Arial" w:cs="Arial" w:eastAsia="Arial"/>
          <w:sz w:val="9"/>
          <w:szCs w:val="9"/>
          <w:spacing w:val="-21"/>
          <w:w w:val="9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</w:rPr>
        <w:tab/>
      </w:r>
      <w:r>
        <w:rPr>
          <w:rFonts w:ascii="Arial" w:hAnsi="Arial" w:cs="Arial" w:eastAsia="Arial"/>
          <w:sz w:val="9"/>
          <w:szCs w:val="9"/>
          <w:spacing w:val="0"/>
          <w:w w:val="100"/>
        </w:rPr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2"/>
        </w:rPr>
        <w:t>202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2"/>
        </w:rPr>
        <w:t>\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-2"/>
        </w:rPr>
        <w:t>U0</w:t>
      </w:r>
      <w:r>
        <w:rPr>
          <w:rFonts w:ascii="Times New Roman" w:hAnsi="Times New Roman" w:cs="Times New Roman" w:eastAsia="Times New Roman"/>
          <w:sz w:val="10"/>
          <w:szCs w:val="10"/>
          <w:spacing w:val="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6"/>
          <w:position w:val="-2"/>
        </w:rPr>
        <w:t>1407191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264.959991pt;margin-top:-421.919983pt;width:459.359985pt;height:204.479996pt;mso-position-horizontal-relative:page;mso-position-vertical-relative:paragraph;z-index:-559" type="#_x0000_t75">
            <v:imagedata r:id="rId20" o:title=""/>
          </v:shape>
        </w:pict>
      </w:r>
      <w:r>
        <w:rPr/>
        <w:pict>
          <v:shape style="width:50.400002pt;height:56.16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4" w:after="0" w:line="240" w:lineRule="auto"/>
        <w:ind w:right="87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714.705383pt;margin-top:16.443836pt;width:20.132546pt;height:.1pt;mso-position-horizontal-relative:page;mso-position-vertical-relative:paragraph;z-index:-556" coordorigin="14294,329" coordsize="403,2">
            <v:shape style="position:absolute;left:14294;top:329;width:403;height:2" coordorigin="14294,329" coordsize="403,0" path="m14294,329l14697,329e" filled="f" stroked="t" strokeweight="3.5950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77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jc w:val="right"/>
        <w:spacing w:after="0"/>
        <w:sectPr>
          <w:type w:val="continuous"/>
          <w:pgSz w:w="15840" w:h="12240" w:orient="landscape"/>
          <w:pgMar w:top="940" w:bottom="0" w:left="460" w:right="1000"/>
          <w:cols w:num="3" w:equalWidth="0">
            <w:col w:w="4091" w:space="2877"/>
            <w:col w:w="219" w:space="2772"/>
            <w:col w:w="4421"/>
          </w:cols>
        </w:sectPr>
      </w:pPr>
      <w:rPr/>
    </w:p>
    <w:p>
      <w:pPr>
        <w:spacing w:before="56" w:after="0" w:line="240" w:lineRule="auto"/>
        <w:ind w:left="400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.774852pt;margin-top:1.077465pt;width:.1pt;height:56.387324pt;mso-position-horizontal-relative:page;mso-position-vertical-relative:page;z-index:-554" coordorigin="75,22" coordsize="2,1128">
            <v:shape style="position:absolute;left:75;top:22;width:2;height:1128" coordorigin="75,22" coordsize="0,1128" path="m75,1149l75,22e" filled="f" stroked="t" strokeweight=".35951pt" strokecolor="#000000">
              <v:path arrowok="t"/>
            </v:shape>
          </v:group>
          <w10:wrap type="none"/>
        </w:pict>
      </w:r>
      <w:r>
        <w:rPr/>
        <w:pict>
          <v:group style="position:absolute;margin-left:789.30365pt;margin-top:376.394379pt;width:.1pt;height:234.528169pt;mso-position-horizontal-relative:page;mso-position-vertical-relative:page;z-index:-553" coordorigin="15786,7528" coordsize="2,4691">
            <v:shape style="position:absolute;left:15786;top:7528;width:2;height:4691" coordorigin="15786,7528" coordsize="0,4691" path="m15786,12218l15786,7528e" filled="f" stroked="t" strokeweight=".71902pt" strokecolor="#000000">
              <v:path arrowok="t"/>
            </v:shape>
          </v:group>
          <w10:wrap type="none"/>
        </w:pict>
      </w:r>
      <w:r>
        <w:rPr/>
        <w:pict>
          <v:group style="position:absolute;margin-left:392.404907pt;margin-top:163.415497pt;width:.1pt;height:4.309859pt;mso-position-horizontal-relative:page;mso-position-vertical-relative:page;z-index:-552" coordorigin="7848,3268" coordsize="2,86">
            <v:shape style="position:absolute;left:7848;top:3268;width:2;height:86" coordorigin="7848,3268" coordsize="0,86" path="m7848,3355l7848,3268e" filled="f" stroked="t" strokeweight=".3595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p-·l;'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SUPUESTO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EGRESOS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FEDERACIÓ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N</w:t>
      </w:r>
      <w:r>
        <w:rPr>
          <w:rFonts w:ascii="Arial" w:hAnsi="Arial" w:cs="Arial" w:eastAsia="Arial"/>
          <w:sz w:val="16"/>
          <w:szCs w:val="16"/>
          <w:spacing w:val="-18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202'</w:t>
      </w:r>
      <w:r>
        <w:rPr>
          <w:rFonts w:ascii="Arial" w:hAnsi="Arial" w:cs="Arial" w:eastAsia="Arial"/>
          <w:sz w:val="16"/>
          <w:szCs w:val="16"/>
          <w:spacing w:val="0"/>
          <w:w w:val="110"/>
        </w:rPr>
        <w:t>   </w:t>
      </w:r>
      <w:r>
        <w:rPr>
          <w:rFonts w:ascii="Arial" w:hAnsi="Arial" w:cs="Arial" w:eastAsia="Arial"/>
          <w:sz w:val="16"/>
          <w:szCs w:val="16"/>
          <w:spacing w:val="6"/>
          <w:w w:val="11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292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176" w:lineRule="exact"/>
        <w:ind w:left="5043" w:right="492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48"/>
        </w:rPr>
        <w:t>FLUJO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 </w:t>
      </w:r>
      <w:r>
        <w:rPr>
          <w:rFonts w:ascii="Arial" w:hAnsi="Arial" w:cs="Arial" w:eastAsia="Arial"/>
          <w:sz w:val="16"/>
          <w:szCs w:val="16"/>
          <w:spacing w:val="13"/>
          <w:w w:val="14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DE</w:t>
      </w:r>
      <w:r>
        <w:rPr>
          <w:rFonts w:ascii="Arial" w:hAnsi="Arial" w:cs="Arial" w:eastAsia="Arial"/>
          <w:sz w:val="16"/>
          <w:szCs w:val="16"/>
          <w:spacing w:val="42"/>
          <w:w w:val="14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EFECTIVO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4568" w:right="445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PRODUCTORAS</w:t>
      </w:r>
      <w:r>
        <w:rPr>
          <w:rFonts w:ascii="Arial" w:hAnsi="Arial" w:cs="Arial" w:eastAsia="Arial"/>
          <w:sz w:val="16"/>
          <w:szCs w:val="16"/>
          <w:spacing w:val="1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BIENES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7"/>
        </w:rPr>
        <w:t>SERVICIOS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7" w:after="0" w:line="240" w:lineRule="auto"/>
        <w:ind w:left="6038" w:right="-20"/>
        <w:jc w:val="left"/>
        <w:tabs>
          <w:tab w:pos="114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(pesos)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ENERO</w:t>
      </w:r>
      <w:r>
        <w:rPr>
          <w:rFonts w:ascii="Arial" w:hAnsi="Arial" w:cs="Arial" w:eastAsia="Arial"/>
          <w:sz w:val="13"/>
          <w:szCs w:val="13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3"/>
          <w:szCs w:val="13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3"/>
          <w:position w:val="1"/>
        </w:rPr>
        <w:t>2022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769405" w:type="dxa"/>
      </w:tblPr>
      <w:tblGrid/>
      <w:tr>
        <w:trPr>
          <w:trHeight w:val="506" w:hRule="exact"/>
        </w:trPr>
        <w:tc>
          <w:tcPr>
            <w:tcW w:w="12313" w:type="dxa"/>
            <w:gridSpan w:val="4"/>
            <w:tcBorders>
              <w:top w:val="single" w:sz="5.75216" w:space="0" w:color="000000"/>
              <w:bottom w:val="single" w:sz="14.380392" w:space="0" w:color="000000"/>
              <w:left w:val="single" w:sz="5.75216" w:space="0" w:color="000000"/>
              <w:right w:val="single" w:sz="5.75216" w:space="0" w:color="000000"/>
            </w:tcBorders>
          </w:tcPr>
          <w:p>
            <w:pPr>
              <w:spacing w:before="40" w:after="0" w:line="240" w:lineRule="auto"/>
              <w:ind w:left="83" w:right="-20"/>
              <w:jc w:val="left"/>
              <w:tabs>
                <w:tab w:pos="7960" w:val="left"/>
              </w:tabs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ENTIDAD: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4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NC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8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Institut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7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Nacional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e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5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Cardiología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23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Ignaci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12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>Chávez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-15"/>
                <w:w w:val="100"/>
                <w:position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  <w:tab/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spacing w:val="0"/>
                <w:w w:val="100"/>
                <w:position w:val="1"/>
              </w:rPr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10"/>
                <w:position w:val="0"/>
              </w:rPr>
              <w:t>SECTOR: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1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  <w:t>12</w:t>
            </w:r>
            <w:r>
              <w:rPr>
                <w:rFonts w:ascii="Arial" w:hAnsi="Arial" w:cs="Arial" w:eastAsia="Arial"/>
                <w:sz w:val="15"/>
                <w:szCs w:val="15"/>
                <w:spacing w:val="2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9"/>
                <w:position w:val="0"/>
              </w:rPr>
              <w:t>Salud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position w:val="0"/>
              </w:rPr>
            </w:r>
          </w:p>
        </w:tc>
      </w:tr>
      <w:tr>
        <w:trPr>
          <w:trHeight w:val="445" w:hRule="exact"/>
        </w:trPr>
        <w:tc>
          <w:tcPr>
            <w:tcW w:w="4693" w:type="dxa"/>
            <w:tcBorders>
              <w:top w:val="single" w:sz="14.380392" w:space="0" w:color="000000"/>
              <w:bottom w:val="single" w:sz="11.500052" w:space="0" w:color="000000"/>
              <w:left w:val="single" w:sz="5.75216" w:space="0" w:color="000000"/>
              <w:right w:val="single" w:sz="5.75216" w:space="0" w:color="000000"/>
            </w:tcBorders>
          </w:tcPr>
          <w:p>
            <w:pPr>
              <w:spacing w:before="37" w:after="0" w:line="240" w:lineRule="auto"/>
              <w:ind w:left="1864" w:right="175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32"/>
              </w:rPr>
              <w:t>INGRESOS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87" w:after="0" w:line="127" w:lineRule="exact"/>
              <w:ind w:left="155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1"/>
              </w:rPr>
              <w:t>TOTA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4"/>
                <w:position w:val="-1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4"/>
                <w:position w:val="-1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94"/>
                <w:position w:val="-1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1"/>
              </w:rPr>
              <w:t>RECURSOS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533" w:type="dxa"/>
            <w:tcBorders>
              <w:top w:val="single" w:sz="14.380392" w:space="0" w:color="000000"/>
              <w:bottom w:val="single" w:sz="11.500052" w:space="0" w:color="000000"/>
              <w:left w:val="single" w:sz="5.75216" w:space="0" w:color="000000"/>
              <w:right w:val="single" w:sz="8.628236" w:space="0" w:color="000000"/>
            </w:tcBorders>
          </w:tcPr>
          <w:p>
            <w:pPr>
              <w:spacing w:before="26" w:after="0" w:line="240" w:lineRule="auto"/>
              <w:ind w:left="56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2"/>
                <w:w w:val="109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63"/>
              </w:rPr>
              <w:t>_:r_&lt;J_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395" w:type="dxa"/>
            <w:tcBorders>
              <w:top w:val="single" w:sz="14.380392" w:space="0" w:color="000000"/>
              <w:bottom w:val="single" w:sz="5.75216" w:space="0" w:color="000000"/>
              <w:left w:val="single" w:sz="8.628236" w:space="0" w:color="000000"/>
              <w:right w:val="single" w:sz="5.75216" w:space="0" w:color="000000"/>
            </w:tcBorders>
          </w:tcPr>
          <w:p>
            <w:pPr>
              <w:spacing w:before="37" w:after="0" w:line="240" w:lineRule="auto"/>
              <w:ind w:left="1895" w:right="150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28"/>
              </w:rPr>
              <w:t>EGRESOS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  <w:p>
            <w:pPr>
              <w:spacing w:before="97" w:after="0" w:line="125" w:lineRule="exact"/>
              <w:ind w:left="12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TOTA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RECURSOS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691" w:type="dxa"/>
            <w:vMerge w:val="restart"/>
            <w:tcBorders>
              <w:top w:val="single" w:sz="14.380392" w:space="0" w:color="000000"/>
              <w:left w:val="single" w:sz="5.75216" w:space="0" w:color="000000"/>
              <w:right w:val="single" w:sz="5.75216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6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7"/>
              </w:rPr>
              <w:t>718,574,778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5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8"/>
              </w:rPr>
              <w:t>441,874,844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235"/>
              <w:jc w:val="righ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spacing w:val="0"/>
                <w:w w:val="52"/>
              </w:rPr>
              <w:t>.</w:t>
            </w:r>
            <w:r>
              <w:rPr>
                <w:rFonts w:ascii="Arial" w:hAnsi="Arial" w:cs="Arial" w:eastAsia="Arial"/>
                <w:sz w:val="27"/>
                <w:szCs w:val="27"/>
                <w:spacing w:val="0"/>
                <w:w w:val="100"/>
              </w:rPr>
            </w:r>
          </w:p>
        </w:tc>
      </w:tr>
      <w:tr>
        <w:trPr>
          <w:trHeight w:val="1042" w:hRule="exact"/>
        </w:trPr>
        <w:tc>
          <w:tcPr>
            <w:tcW w:w="4693" w:type="dxa"/>
            <w:vMerge w:val="restart"/>
            <w:tcBorders>
              <w:top w:val="single" w:sz="11.500052" w:space="0" w:color="000000"/>
              <w:left w:val="single" w:sz="8.628232" w:space="0" w:color="000000"/>
              <w:right w:val="single" w:sz="8.628232" w:space="0" w:color="000000"/>
            </w:tcBorders>
          </w:tcPr>
          <w:p>
            <w:pPr>
              <w:spacing w:before="0" w:after="0" w:line="126" w:lineRule="exact"/>
              <w:ind w:left="25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w w:val="97"/>
              </w:rPr>
              <w:t>DISPONIBILIDA</w:t>
            </w:r>
            <w:r>
              <w:rPr>
                <w:rFonts w:ascii="Arial" w:hAnsi="Arial" w:cs="Arial" w:eastAsia="Arial"/>
                <w:sz w:val="12"/>
                <w:szCs w:val="12"/>
                <w:w w:val="98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2"/>
              </w:rPr>
              <w:t>INICIAL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3" w:after="0" w:line="287" w:lineRule="auto"/>
              <w:ind w:left="338" w:right="2802" w:firstLine="-9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5"/>
              </w:rPr>
              <w:t>CORRIENTES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CAPITAL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3"/>
              </w:rPr>
              <w:t>VENTA</w:t>
            </w:r>
            <w:r>
              <w:rPr>
                <w:rFonts w:ascii="Arial" w:hAnsi="Arial" w:cs="Arial" w:eastAsia="Arial"/>
                <w:sz w:val="12"/>
                <w:szCs w:val="12"/>
                <w:spacing w:val="3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3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3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BIENES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22" w:lineRule="exact"/>
              <w:ind w:left="4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INTERNAS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165" w:lineRule="exact"/>
              <w:ind w:left="439" w:right="-20"/>
              <w:jc w:val="left"/>
              <w:rPr>
                <w:rFonts w:ascii="Courier New" w:hAnsi="Courier New" w:cs="Courier New" w:eastAsia="Courier New"/>
                <w:sz w:val="15"/>
                <w:szCs w:val="15"/>
              </w:rPr>
            </w:pPr>
            <w:rPr/>
            <w:r>
              <w:rPr>
                <w:rFonts w:ascii="Courier New" w:hAnsi="Courier New" w:cs="Courier New" w:eastAsia="Courier New"/>
                <w:sz w:val="15"/>
                <w:szCs w:val="15"/>
                <w:spacing w:val="0"/>
                <w:w w:val="100"/>
                <w:position w:val="1"/>
              </w:rPr>
              <w:t>EXTERNAS</w:t>
            </w:r>
            <w:r>
              <w:rPr>
                <w:rFonts w:ascii="Courier New" w:hAnsi="Courier New" w:cs="Courier New" w:eastAsia="Courier New"/>
                <w:sz w:val="15"/>
                <w:szCs w:val="15"/>
                <w:spacing w:val="0"/>
                <w:w w:val="100"/>
                <w:position w:val="0"/>
              </w:rPr>
            </w:r>
          </w:p>
          <w:p>
            <w:pPr>
              <w:spacing w:before="0" w:after="0" w:line="122" w:lineRule="exact"/>
              <w:ind w:left="33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VENTA</w:t>
            </w:r>
            <w:r>
              <w:rPr>
                <w:rFonts w:ascii="Arial" w:hAnsi="Arial" w:cs="Arial" w:eastAsia="Arial"/>
                <w:sz w:val="11"/>
                <w:szCs w:val="1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SERVICIOS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4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INTERNAS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5" w:after="0" w:line="249" w:lineRule="auto"/>
              <w:ind w:left="338" w:right="3063" w:firstLine="1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EXTERNAS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5"/>
              </w:rPr>
              <w:t>INGRESOS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DIVERSOS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9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4"/>
              </w:rPr>
              <w:t>INGRESOS</w:t>
            </w:r>
            <w:r>
              <w:rPr>
                <w:rFonts w:ascii="Arial" w:hAnsi="Arial" w:cs="Arial" w:eastAsia="Arial"/>
                <w:sz w:val="12"/>
                <w:szCs w:val="12"/>
                <w:spacing w:val="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5"/>
              </w:rPr>
              <w:t>FIDEICOMISOS</w:t>
            </w:r>
            <w:r>
              <w:rPr>
                <w:rFonts w:ascii="Arial" w:hAnsi="Arial" w:cs="Arial" w:eastAsia="Arial"/>
                <w:sz w:val="12"/>
                <w:szCs w:val="12"/>
                <w:spacing w:val="4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PÚBUCOS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PRODUCTOS</w:t>
            </w:r>
            <w:r>
              <w:rPr>
                <w:rFonts w:ascii="Arial" w:hAnsi="Arial" w:cs="Arial" w:eastAsia="Arial"/>
                <w:sz w:val="11"/>
                <w:szCs w:val="1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FINANCIEROS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42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OTROS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5" w:after="0" w:line="272" w:lineRule="auto"/>
              <w:ind w:left="431" w:right="1744" w:firstLine="-108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VENTA</w:t>
            </w:r>
            <w:r>
              <w:rPr>
                <w:rFonts w:ascii="Arial" w:hAnsi="Arial" w:cs="Arial" w:eastAsia="Arial"/>
                <w:sz w:val="11"/>
                <w:szCs w:val="1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INVERSIONES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RECUPERACIÓ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9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ACTIVOS</w:t>
            </w:r>
            <w:r>
              <w:rPr>
                <w:rFonts w:ascii="Arial" w:hAnsi="Arial" w:cs="Arial" w:eastAsia="Arial"/>
                <w:sz w:val="11"/>
                <w:szCs w:val="1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FÍSICOS</w:t>
            </w:r>
            <w:r>
              <w:rPr>
                <w:rFonts w:ascii="Arial" w:hAnsi="Arial" w:cs="Arial" w:eastAsia="Arial"/>
                <w:sz w:val="11"/>
                <w:szCs w:val="1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RECUPERACIÓ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9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8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ACTIVOS</w:t>
            </w:r>
            <w:r>
              <w:rPr>
                <w:rFonts w:ascii="Arial" w:hAnsi="Arial" w:cs="Arial" w:eastAsia="Arial"/>
                <w:sz w:val="11"/>
                <w:szCs w:val="1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FINANCIEROS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113" w:lineRule="exact"/>
              <w:ind w:left="2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INGRESOS</w:t>
            </w:r>
            <w:r>
              <w:rPr>
                <w:rFonts w:ascii="Arial" w:hAnsi="Arial" w:cs="Arial" w:eastAsia="Arial"/>
                <w:sz w:val="11"/>
                <w:szCs w:val="1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OPERACIONES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6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8"/>
              </w:rPr>
              <w:t>AJENAS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8" w:after="0" w:line="240" w:lineRule="auto"/>
              <w:ind w:left="3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CUENTA</w:t>
            </w:r>
            <w:r>
              <w:rPr>
                <w:rFonts w:ascii="Arial" w:hAnsi="Arial" w:cs="Arial" w:eastAsia="Arial"/>
                <w:sz w:val="11"/>
                <w:szCs w:val="1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TERCEROS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24" w:after="0" w:line="245" w:lineRule="auto"/>
              <w:ind w:left="230" w:right="2199" w:firstLine="10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EROGACIONES</w:t>
            </w:r>
            <w:r>
              <w:rPr>
                <w:rFonts w:ascii="Arial" w:hAnsi="Arial" w:cs="Arial" w:eastAsia="Arial"/>
                <w:sz w:val="11"/>
                <w:szCs w:val="11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RECUPERABLES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SUBSIDIOS</w:t>
            </w:r>
            <w:r>
              <w:rPr>
                <w:rFonts w:ascii="Arial" w:hAnsi="Arial" w:cs="Arial" w:eastAsia="Arial"/>
                <w:sz w:val="11"/>
                <w:szCs w:val="1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APOYOS</w:t>
            </w:r>
            <w:r>
              <w:rPr>
                <w:rFonts w:ascii="Arial" w:hAnsi="Arial" w:cs="Arial" w:eastAsia="Arial"/>
                <w:sz w:val="11"/>
                <w:szCs w:val="1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8"/>
              </w:rPr>
              <w:t>FISCALES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6" w:after="0" w:line="272" w:lineRule="auto"/>
              <w:ind w:left="417" w:right="3467" w:firstLine="-9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SUBSIDIOS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CORRIENTES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CAPITAL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272" w:lineRule="auto"/>
              <w:ind w:left="417" w:right="3248" w:firstLine="-10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APOYOS</w:t>
            </w:r>
            <w:r>
              <w:rPr>
                <w:rFonts w:ascii="Arial" w:hAnsi="Arial" w:cs="Arial" w:eastAsia="Arial"/>
                <w:sz w:val="11"/>
                <w:szCs w:val="1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FISCALES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CORRIENTES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286" w:lineRule="auto"/>
              <w:ind w:left="511" w:right="2682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SERVICIOS</w:t>
            </w:r>
            <w:r>
              <w:rPr>
                <w:rFonts w:ascii="Arial" w:hAnsi="Arial" w:cs="Arial" w:eastAsia="Arial"/>
                <w:sz w:val="11"/>
                <w:szCs w:val="1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PERSONALES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OTROS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113" w:lineRule="exact"/>
              <w:ind w:left="42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INVERSIÓ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F[SICA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17" w:after="0" w:line="272" w:lineRule="auto"/>
              <w:ind w:left="417" w:right="13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INTERESES,</w:t>
            </w:r>
            <w:r>
              <w:rPr>
                <w:rFonts w:ascii="Arial" w:hAnsi="Arial" w:cs="Arial" w:eastAsia="Arial"/>
                <w:sz w:val="11"/>
                <w:szCs w:val="1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COMISIONES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GASTOS</w:t>
            </w:r>
            <w:r>
              <w:rPr>
                <w:rFonts w:ascii="Arial" w:hAnsi="Arial" w:cs="Arial" w:eastAsia="Arial"/>
                <w:sz w:val="11"/>
                <w:szCs w:val="1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2"/>
              </w:rPr>
              <w:t>DEUDA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INVERSIÓ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FINANCIERA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7" w:after="0" w:line="245" w:lineRule="auto"/>
              <w:ind w:left="230" w:right="2619" w:firstLine="18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AMORTIZACIÓ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PASIVOS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SUMA</w:t>
            </w:r>
            <w:r>
              <w:rPr>
                <w:rFonts w:ascii="Arial" w:hAnsi="Arial" w:cs="Arial" w:eastAsia="Arial"/>
                <w:sz w:val="11"/>
                <w:szCs w:val="1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INGRESOS</w:t>
            </w:r>
            <w:r>
              <w:rPr>
                <w:rFonts w:ascii="Arial" w:hAnsi="Arial" w:cs="Arial" w:eastAsia="Arial"/>
                <w:sz w:val="11"/>
                <w:szCs w:val="1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7"/>
              </w:rPr>
              <w:t>AÑO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21" w:after="0" w:line="313" w:lineRule="auto"/>
              <w:ind w:left="324" w:right="1556" w:firstLine="-9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ENDEUDAMIENTO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{O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DESENDEUOAMIENTO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)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NETO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INTERNO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106" w:lineRule="exact"/>
              <w:ind w:left="32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EXTERNO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533" w:type="dxa"/>
            <w:tcBorders>
              <w:top w:val="single" w:sz="11.500052" w:space="0" w:color="000000"/>
              <w:bottom w:val="nil" w:sz="6" w:space="0" w:color="auto"/>
              <w:left w:val="nil" w:sz="6" w:space="0" w:color="auto"/>
              <w:right w:val="single" w:sz="5.75216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333,150,217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379" w:right="-20"/>
              <w:jc w:val="left"/>
              <w:tabs>
                <w:tab w:pos="84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81"/>
              </w:rPr>
              <w:t>'</w:t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9"/>
                <w:szCs w:val="9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9"/>
              </w:rPr>
              <w:t>307,039,793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4395" w:type="dxa"/>
            <w:tcBorders>
              <w:top w:val="single" w:sz="5.75216" w:space="0" w:color="000000"/>
              <w:bottom w:val="nil" w:sz="6" w:space="0" w:color="auto"/>
              <w:left w:val="single" w:sz="5.75216" w:space="0" w:color="000000"/>
              <w:right w:val="single" w:sz="5.75216" w:space="0" w:color="000000"/>
            </w:tcBorders>
          </w:tcPr>
          <w:p>
            <w:pPr>
              <w:spacing w:before="11" w:after="0" w:line="290" w:lineRule="auto"/>
              <w:ind w:left="327" w:right="2588" w:firstLine="-9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GASTO</w:t>
            </w:r>
            <w:r>
              <w:rPr>
                <w:rFonts w:ascii="Arial" w:hAnsi="Arial" w:cs="Arial" w:eastAsia="Arial"/>
                <w:sz w:val="11"/>
                <w:szCs w:val="1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CORRIENTE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SERVICIOS</w:t>
            </w:r>
            <w:r>
              <w:rPr>
                <w:rFonts w:ascii="Arial" w:hAnsi="Arial" w:cs="Arial" w:eastAsia="Arial"/>
                <w:sz w:val="11"/>
                <w:szCs w:val="1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PERSONALES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OPERACIÓN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SUBSIDIOS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120" w:lineRule="exact"/>
              <w:ind w:left="32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4"/>
              </w:rPr>
              <w:t>OTRAS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EROGACIONES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29" w:lineRule="exact"/>
              <w:ind w:left="23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5"/>
              </w:rPr>
              <w:t>PENSIONES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JUBILACIONES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3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5"/>
              </w:rPr>
              <w:t>INVERSIÓ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5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95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FÍSICA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91" w:type="dxa"/>
            <w:vMerge/>
            <w:tcBorders>
              <w:left w:val="single" w:sz="5.75216" w:space="0" w:color="000000"/>
              <w:right w:val="single" w:sz="5.75216" w:space="0" w:color="000000"/>
            </w:tcBorders>
          </w:tcPr>
          <w:p>
            <w:pPr/>
            <w:rPr/>
          </w:p>
        </w:tc>
      </w:tr>
      <w:tr>
        <w:trPr>
          <w:trHeight w:val="862" w:hRule="exact"/>
        </w:trPr>
        <w:tc>
          <w:tcPr>
            <w:tcW w:w="4693" w:type="dxa"/>
            <w:vMerge/>
            <w:tcBorders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533" w:type="dxa"/>
            <w:vMerge w:val="restart"/>
            <w:tcBorders>
              <w:top w:val="nil" w:sz="6" w:space="0" w:color="auto"/>
              <w:left w:val="single" w:sz="5.75216" w:space="0" w:color="000000"/>
              <w:right w:val="single" w:sz="8.628232" w:space="0" w:color="000000"/>
            </w:tcBorders>
          </w:tcPr>
          <w:p>
            <w:pPr>
              <w:spacing w:before="11" w:after="0" w:line="240" w:lineRule="auto"/>
              <w:ind w:left="91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26,110,424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4395" w:type="dxa"/>
            <w:vMerge w:val="restart"/>
            <w:tcBorders>
              <w:top w:val="nil" w:sz="6" w:space="0" w:color="auto"/>
              <w:left w:val="nil" w:sz="6" w:space="0" w:color="auto"/>
              <w:right w:val="single" w:sz="8.628232" w:space="0" w:color="000000"/>
            </w:tcBorders>
          </w:tcPr>
          <w:p>
            <w:pPr>
              <w:spacing w:before="31" w:after="0" w:line="262" w:lineRule="auto"/>
              <w:ind w:left="334" w:right="219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3"/>
              </w:rPr>
              <w:t>BIENES</w:t>
            </w:r>
            <w:r>
              <w:rPr>
                <w:rFonts w:ascii="Arial" w:hAnsi="Arial" w:cs="Arial" w:eastAsia="Arial"/>
                <w:sz w:val="12"/>
                <w:szCs w:val="12"/>
                <w:spacing w:val="9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3"/>
              </w:rPr>
              <w:t>MUEBLES</w:t>
            </w:r>
            <w:r>
              <w:rPr>
                <w:rFonts w:ascii="Arial" w:hAnsi="Arial" w:cs="Arial" w:eastAsia="Arial"/>
                <w:sz w:val="12"/>
                <w:szCs w:val="12"/>
                <w:spacing w:val="4"/>
                <w:w w:val="93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INMUEBLES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4"/>
              </w:rPr>
              <w:t>OBRA</w:t>
            </w:r>
            <w:r>
              <w:rPr>
                <w:rFonts w:ascii="Arial" w:hAnsi="Arial" w:cs="Arial" w:eastAsia="Arial"/>
                <w:sz w:val="12"/>
                <w:szCs w:val="12"/>
                <w:spacing w:val="-4"/>
                <w:w w:val="94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PÚBLICA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32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SUBSIDIOS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7" w:after="0" w:line="138" w:lineRule="exact"/>
              <w:ind w:left="32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6"/>
              </w:rPr>
              <w:t>OTRAS</w:t>
            </w:r>
            <w:r>
              <w:rPr>
                <w:rFonts w:ascii="Arial" w:hAnsi="Arial" w:cs="Arial" w:eastAsia="Arial"/>
                <w:sz w:val="12"/>
                <w:szCs w:val="12"/>
                <w:spacing w:val="-4"/>
                <w:w w:val="96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EROGACIONES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0" w:after="0" w:line="132" w:lineRule="exact"/>
              <w:ind w:left="226" w:right="-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Pr/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88"/>
              </w:rPr>
              <w:t>INVERSIÓ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88"/>
              </w:rPr>
              <w:t>N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19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  <w:t>FINANCIERA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  <w:spacing w:val="0"/>
                <w:w w:val="100"/>
              </w:rPr>
            </w:r>
          </w:p>
          <w:p>
            <w:pPr>
              <w:spacing w:before="26" w:after="0" w:line="240" w:lineRule="auto"/>
              <w:ind w:left="22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COSTO</w:t>
            </w:r>
            <w:r>
              <w:rPr>
                <w:rFonts w:ascii="Arial" w:hAnsi="Arial" w:cs="Arial" w:eastAsia="Arial"/>
                <w:sz w:val="11"/>
                <w:szCs w:val="1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FINANCIERO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8" w:after="0" w:line="286" w:lineRule="auto"/>
              <w:ind w:left="514" w:right="1070" w:firstLine="-9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INTERESES,</w:t>
            </w:r>
            <w:r>
              <w:rPr>
                <w:rFonts w:ascii="Arial" w:hAnsi="Arial" w:cs="Arial" w:eastAsia="Arial"/>
                <w:sz w:val="11"/>
                <w:szCs w:val="1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COMISIONES</w:t>
            </w:r>
            <w:r>
              <w:rPr>
                <w:rFonts w:ascii="Arial" w:hAnsi="Arial" w:cs="Arial" w:eastAsia="Arial"/>
                <w:sz w:val="11"/>
                <w:szCs w:val="1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GASTOS</w:t>
            </w:r>
            <w:r>
              <w:rPr>
                <w:rFonts w:ascii="Arial" w:hAnsi="Arial" w:cs="Arial" w:eastAsia="Arial"/>
                <w:sz w:val="11"/>
                <w:szCs w:val="1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2"/>
              </w:rPr>
              <w:t>DEUDA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INTERNOS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120" w:lineRule="exact"/>
              <w:ind w:left="486" w:right="3187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EXTERNOS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" w:after="0" w:line="327" w:lineRule="auto"/>
              <w:ind w:left="421" w:right="1884" w:firstLine="-19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EGRESOS</w:t>
            </w:r>
            <w:r>
              <w:rPr>
                <w:rFonts w:ascii="Arial" w:hAnsi="Arial" w:cs="Arial" w:eastAsia="Arial"/>
                <w:sz w:val="11"/>
                <w:szCs w:val="1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OPERACIONES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10"/>
              </w:rPr>
              <w:t>AJENAS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CUENTA</w:t>
            </w:r>
            <w:r>
              <w:rPr>
                <w:rFonts w:ascii="Arial" w:hAnsi="Arial" w:cs="Arial" w:eastAsia="Arial"/>
                <w:sz w:val="11"/>
                <w:szCs w:val="1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TERCEROS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99" w:lineRule="exact"/>
              <w:ind w:left="42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EROGACIONES</w:t>
            </w:r>
            <w:r>
              <w:rPr>
                <w:rFonts w:ascii="Arial" w:hAnsi="Arial" w:cs="Arial" w:eastAsia="Arial"/>
                <w:sz w:val="11"/>
                <w:szCs w:val="1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RECUPERABLES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22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SUMA</w:t>
            </w:r>
            <w:r>
              <w:rPr>
                <w:rFonts w:ascii="Arial" w:hAnsi="Arial" w:cs="Arial" w:eastAsia="Arial"/>
                <w:sz w:val="11"/>
                <w:szCs w:val="1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EGRESOS</w:t>
            </w:r>
            <w:r>
              <w:rPr>
                <w:rFonts w:ascii="Arial" w:hAnsi="Arial" w:cs="Arial" w:eastAsia="Arial"/>
                <w:sz w:val="11"/>
                <w:szCs w:val="1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7"/>
              </w:rPr>
              <w:t>AÑO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24" w:after="0" w:line="327" w:lineRule="auto"/>
              <w:ind w:left="413" w:right="1398" w:firstLine="-18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ENTEROS</w:t>
            </w:r>
            <w:r>
              <w:rPr>
                <w:rFonts w:ascii="Arial" w:hAnsi="Arial" w:cs="Arial" w:eastAsia="Arial"/>
                <w:sz w:val="11"/>
                <w:szCs w:val="1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TESORER[A</w:t>
            </w:r>
            <w:r>
              <w:rPr>
                <w:rFonts w:ascii="Arial" w:hAnsi="Arial" w:cs="Arial" w:eastAsia="Arial"/>
                <w:sz w:val="11"/>
                <w:szCs w:val="11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FEDERACIÓN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ORDINARIOS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0" w:after="0" w:line="99" w:lineRule="exact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3"/>
              </w:rPr>
              <w:t>EXTRAORDINARIOS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198" w:right="2803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DISPONIBILIDA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5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-3"/>
                <w:w w:val="105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10"/>
              </w:rPr>
              <w:t>FINAL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691" w:type="dxa"/>
            <w:vMerge/>
            <w:tcBorders>
              <w:bottom w:val="single" w:sz="5.75216" w:space="0" w:color="000000"/>
              <w:left w:val="single" w:sz="5.75216" w:space="0" w:color="000000"/>
              <w:right w:val="single" w:sz="5.75216" w:space="0" w:color="000000"/>
            </w:tcBorders>
          </w:tcPr>
          <w:p>
            <w:pPr/>
            <w:rPr/>
          </w:p>
        </w:tc>
      </w:tr>
      <w:tr>
        <w:trPr>
          <w:trHeight w:val="449" w:hRule="exact"/>
        </w:trPr>
        <w:tc>
          <w:tcPr>
            <w:tcW w:w="4693" w:type="dxa"/>
            <w:vMerge/>
            <w:tcBorders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533" w:type="dxa"/>
            <w:vMerge/>
            <w:tcBorders>
              <w:bottom w:val="single" w:sz="8.628232" w:space="0" w:color="000000"/>
              <w:left w:val="single" w:sz="5.75216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4395" w:type="dxa"/>
            <w:vMerge/>
            <w:tcBorders>
              <w:left w:val="nil" w:sz="6" w:space="0" w:color="auto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691" w:type="dxa"/>
            <w:vMerge w:val="restart"/>
            <w:tcBorders>
              <w:top w:val="single" w:sz="5.75216" w:space="0" w:color="000000"/>
              <w:left w:val="single" w:sz="8.628232" w:space="0" w:color="000000"/>
              <w:right w:val="single" w:sz="5.75216" w:space="0" w:color="000000"/>
            </w:tcBorders>
          </w:tcPr>
          <w:p>
            <w:pPr/>
            <w:rPr/>
          </w:p>
        </w:tc>
      </w:tr>
      <w:tr>
        <w:trPr>
          <w:trHeight w:val="194" w:hRule="exact"/>
        </w:trPr>
        <w:tc>
          <w:tcPr>
            <w:tcW w:w="4693" w:type="dxa"/>
            <w:vMerge/>
            <w:tcBorders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533" w:type="dxa"/>
            <w:vMerge w:val="restart"/>
            <w:tcBorders>
              <w:top w:val="single" w:sz="8.628232" w:space="0" w:color="000000"/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4395" w:type="dxa"/>
            <w:vMerge/>
            <w:tcBorders>
              <w:left w:val="nil" w:sz="6" w:space="0" w:color="auto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691" w:type="dxa"/>
            <w:vMerge/>
            <w:tcBorders>
              <w:bottom w:val="single" w:sz="8.628232" w:space="0" w:color="000000"/>
              <w:left w:val="single" w:sz="8.628232" w:space="0" w:color="000000"/>
              <w:right w:val="single" w:sz="5.75216" w:space="0" w:color="000000"/>
            </w:tcBorders>
          </w:tcPr>
          <w:p>
            <w:pPr/>
            <w:rPr/>
          </w:p>
        </w:tc>
      </w:tr>
      <w:tr>
        <w:trPr>
          <w:trHeight w:val="248" w:hRule="exact"/>
        </w:trPr>
        <w:tc>
          <w:tcPr>
            <w:tcW w:w="4693" w:type="dxa"/>
            <w:vMerge/>
            <w:tcBorders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533" w:type="dxa"/>
            <w:vMerge/>
            <w:tcBorders>
              <w:bottom w:val="single" w:sz="8.628232" w:space="0" w:color="000000"/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4395" w:type="dxa"/>
            <w:vMerge/>
            <w:tcBorders>
              <w:left w:val="nil" w:sz="6" w:space="0" w:color="auto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691" w:type="dxa"/>
            <w:vMerge w:val="restart"/>
            <w:tcBorders>
              <w:top w:val="single" w:sz="8.628232" w:space="0" w:color="000000"/>
              <w:left w:val="single" w:sz="8.628232" w:space="0" w:color="000000"/>
              <w:right w:val="single" w:sz="5.75216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68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spacing w:val="0"/>
                <w:w w:val="120"/>
              </w:rPr>
              <w:t>2243,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spacing w:val="0"/>
                <w:w w:val="120"/>
              </w:rPr>
              <w:t>  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spacing w:val="31"/>
                <w:w w:val="120"/>
              </w:rPr>
              <w:t> 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spacing w:val="0"/>
                <w:w w:val="120"/>
              </w:rPr>
              <w:t>1.875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98" w:hRule="exact"/>
        </w:trPr>
        <w:tc>
          <w:tcPr>
            <w:tcW w:w="4693" w:type="dxa"/>
            <w:vMerge/>
            <w:tcBorders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533" w:type="dxa"/>
            <w:vMerge w:val="restart"/>
            <w:tcBorders>
              <w:top w:val="single" w:sz="8.628232" w:space="0" w:color="000000"/>
              <w:left w:val="single" w:sz="8.628232" w:space="0" w:color="000000"/>
              <w:right w:val="single" w:sz="8.62823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42" w:right="-4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4"/>
                <w:w w:val="114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7"/>
              </w:rPr>
              <w:t>,936,154,082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74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8"/>
              </w:rPr>
              <w:t>1,809,975,146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82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8"/>
              </w:rPr>
              <w:t>940,611,649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82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10"/>
              </w:rPr>
              <w:t>86R363.497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82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9"/>
              </w:rPr>
              <w:t>126,178,936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4395" w:type="dxa"/>
            <w:vMerge/>
            <w:tcBorders>
              <w:left w:val="nil" w:sz="6" w:space="0" w:color="auto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691" w:type="dxa"/>
            <w:vMerge/>
            <w:tcBorders>
              <w:bottom w:val="single" w:sz="8.628232" w:space="0" w:color="000000"/>
              <w:left w:val="single" w:sz="8.628232" w:space="0" w:color="000000"/>
              <w:right w:val="single" w:sz="5.75216" w:space="0" w:color="000000"/>
            </w:tcBorders>
          </w:tcPr>
          <w:p>
            <w:pPr/>
            <w:rPr/>
          </w:p>
        </w:tc>
      </w:tr>
      <w:tr>
        <w:trPr>
          <w:trHeight w:val="589" w:hRule="exact"/>
        </w:trPr>
        <w:tc>
          <w:tcPr>
            <w:tcW w:w="4693" w:type="dxa"/>
            <w:vMerge/>
            <w:tcBorders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533" w:type="dxa"/>
            <w:vMerge/>
            <w:tcBorders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4395" w:type="dxa"/>
            <w:vMerge/>
            <w:tcBorders>
              <w:left w:val="nil" w:sz="6" w:space="0" w:color="auto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691" w:type="dxa"/>
            <w:tcBorders>
              <w:top w:val="single" w:sz="8.628232" w:space="0" w:color="000000"/>
              <w:bottom w:val="single" w:sz="2.87608" w:space="0" w:color="000000"/>
              <w:left w:val="single" w:sz="8.628232" w:space="0" w:color="000000"/>
              <w:right w:val="single" w:sz="5.752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19" w:right="-2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  <w:rPr/>
            <w:r>
              <w:rPr>
                <w:rFonts w:ascii="Times New Roman" w:hAnsi="Times New Roman" w:cs="Times New Roman" w:eastAsia="Times New Roman"/>
                <w:sz w:val="11"/>
                <w:szCs w:val="11"/>
                <w:spacing w:val="0"/>
                <w:w w:val="107"/>
              </w:rPr>
              <w:t>26,110.42&lt;</w:t>
            </w:r>
            <w:r>
              <w:rPr>
                <w:rFonts w:ascii="Times New Roman" w:hAnsi="Times New Roman" w:cs="Times New Roman" w:eastAsia="Times New Roman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945" w:hRule="exact"/>
        </w:trPr>
        <w:tc>
          <w:tcPr>
            <w:tcW w:w="4693" w:type="dxa"/>
            <w:vMerge/>
            <w:tcBorders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533" w:type="dxa"/>
            <w:vMerge/>
            <w:tcBorders>
              <w:bottom w:val="single" w:sz="8.628232" w:space="0" w:color="000000"/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4395" w:type="dxa"/>
            <w:vMerge/>
            <w:tcBorders>
              <w:left w:val="nil" w:sz="6" w:space="0" w:color="auto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691" w:type="dxa"/>
            <w:vMerge w:val="restart"/>
            <w:tcBorders>
              <w:top w:val="single" w:sz="2.87608" w:space="0" w:color="000000"/>
              <w:left w:val="single" w:sz="8.628232" w:space="0" w:color="000000"/>
              <w:right w:val="single" w:sz="5.75216" w:space="0" w:color="000000"/>
            </w:tcBorders>
          </w:tcPr>
          <w:p>
            <w:pPr/>
            <w:rPr/>
          </w:p>
        </w:tc>
      </w:tr>
      <w:tr>
        <w:trPr>
          <w:trHeight w:val="4468" w:hRule="exact"/>
        </w:trPr>
        <w:tc>
          <w:tcPr>
            <w:tcW w:w="4693" w:type="dxa"/>
            <w:vMerge/>
            <w:tcBorders>
              <w:bottom w:val="single" w:sz="8.628232" w:space="0" w:color="000000"/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533" w:type="dxa"/>
            <w:tcBorders>
              <w:top w:val="single" w:sz="8.628232" w:space="0" w:color="000000"/>
              <w:bottom w:val="single" w:sz="8.628232" w:space="0" w:color="000000"/>
              <w:left w:val="single" w:sz="8.628232" w:space="0" w:color="000000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4395" w:type="dxa"/>
            <w:vMerge/>
            <w:tcBorders>
              <w:bottom w:val="single" w:sz="8.628232" w:space="0" w:color="000000"/>
              <w:left w:val="nil" w:sz="6" w:space="0" w:color="auto"/>
              <w:right w:val="single" w:sz="8.628232" w:space="0" w:color="000000"/>
            </w:tcBorders>
          </w:tcPr>
          <w:p>
            <w:pPr/>
            <w:rPr/>
          </w:p>
        </w:tc>
        <w:tc>
          <w:tcPr>
            <w:tcW w:w="1691" w:type="dxa"/>
            <w:vMerge/>
            <w:tcBorders>
              <w:bottom w:val="single" w:sz="8.628232" w:space="0" w:color="000000"/>
              <w:left w:val="single" w:sz="8.628232" w:space="0" w:color="000000"/>
              <w:right w:val="single" w:sz="5.75216" w:space="0" w:color="000000"/>
            </w:tcBorders>
          </w:tcPr>
          <w:p>
            <w:pPr/>
            <w:rPr/>
          </w:p>
        </w:tc>
      </w:tr>
    </w:tbl>
    <w:sectPr>
      <w:pgSz w:w="15840" w:h="12240" w:orient="landscape"/>
      <w:pgMar w:top="220" w:bottom="280" w:left="15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2022-07-20T17:18:59Z</dcterms:created>
  <dcterms:modified xsi:type="dcterms:W3CDTF">2022-07-20T17:18:59Z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2022-07-20T00:00:00Z</vt:filetime>
  </property>
</Properties>
</file>