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6428"/>
        <w:gridCol w:w="1212"/>
        <w:gridCol w:w="976"/>
        <w:gridCol w:w="1030"/>
      </w:tblGrid>
      <w:tr w:rsidR="00494C11" w:rsidRPr="000E0F67" w:rsidTr="006F1A2C">
        <w:trPr>
          <w:trHeight w:val="315"/>
          <w:jc w:val="center"/>
        </w:trPr>
        <w:tc>
          <w:tcPr>
            <w:tcW w:w="10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494C11" w:rsidRPr="000E0F67" w:rsidRDefault="00494C11" w:rsidP="006F1A2C">
            <w:pPr>
              <w:jc w:val="center"/>
              <w:rPr>
                <w:rFonts w:eastAsia="Times New Roman"/>
                <w:b/>
                <w:bCs/>
                <w:color w:val="953735"/>
              </w:rPr>
            </w:pPr>
            <w:bookmarkStart w:id="0" w:name="RANGE!A1:E34"/>
            <w:r w:rsidRPr="000E0F67">
              <w:rPr>
                <w:rFonts w:eastAsia="Times New Roman"/>
                <w:b/>
                <w:bCs/>
                <w:color w:val="953735"/>
              </w:rPr>
              <w:t>MORBILIDAD  2018</w:t>
            </w:r>
            <w:bookmarkEnd w:id="0"/>
          </w:p>
        </w:tc>
      </w:tr>
      <w:tr w:rsidR="00494C11" w:rsidRPr="000E0F67" w:rsidTr="006F1A2C">
        <w:trPr>
          <w:trHeight w:val="630"/>
          <w:jc w:val="center"/>
        </w:trPr>
        <w:tc>
          <w:tcPr>
            <w:tcW w:w="2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47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94C11" w:rsidRPr="000E0F67" w:rsidRDefault="00494C11" w:rsidP="006F1A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0F67">
              <w:rPr>
                <w:rFonts w:eastAsia="Times New Roman"/>
                <w:b/>
                <w:bCs/>
                <w:color w:val="000000"/>
              </w:rPr>
              <w:t>Causa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94C11" w:rsidRPr="000E0F67" w:rsidRDefault="00494C11" w:rsidP="006F1A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0F67">
              <w:rPr>
                <w:rFonts w:eastAsia="Times New Roman"/>
                <w:b/>
                <w:bCs/>
                <w:color w:val="000000"/>
              </w:rPr>
              <w:t>Código (CIE10)</w:t>
            </w:r>
          </w:p>
        </w:tc>
        <w:tc>
          <w:tcPr>
            <w:tcW w:w="9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94C11" w:rsidRPr="000E0F67" w:rsidRDefault="00494C11" w:rsidP="006F1A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0F67">
              <w:rPr>
                <w:rFonts w:eastAsia="Times New Roman"/>
                <w:b/>
                <w:bCs/>
                <w:color w:val="000000"/>
              </w:rPr>
              <w:t>No. Casos</w:t>
            </w:r>
          </w:p>
        </w:tc>
        <w:tc>
          <w:tcPr>
            <w:tcW w:w="10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4C11" w:rsidRPr="000E0F67" w:rsidRDefault="00494C11" w:rsidP="006F1A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0F67">
              <w:rPr>
                <w:rFonts w:eastAsia="Times New Roman"/>
                <w:b/>
                <w:bCs/>
                <w:color w:val="000000"/>
              </w:rPr>
              <w:t>Tasas %</w:t>
            </w:r>
          </w:p>
        </w:tc>
      </w:tr>
      <w:tr w:rsidR="00494C11" w:rsidRPr="000E0F67" w:rsidTr="006F1A2C">
        <w:trPr>
          <w:trHeight w:val="315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ENFERMEDADES ISQUEMICAS DEL CORAZON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(I20-I25.9)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1667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31.16</w:t>
            </w:r>
          </w:p>
        </w:tc>
      </w:tr>
      <w:tr w:rsidR="00494C11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MALFORMACIONES CONGENITAS DEL SISTEMA CIRCULATORIO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(Q20-Q28)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1349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25.22</w:t>
            </w:r>
          </w:p>
        </w:tc>
      </w:tr>
      <w:tr w:rsidR="00494C11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ENFERMEDADES DEL SISTEMA GENITOURINARIO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(N00-N99)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365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6.82</w:t>
            </w:r>
          </w:p>
        </w:tc>
      </w:tr>
      <w:tr w:rsidR="00494C11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VALVULOPATIAS NO REUMATICAS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(I34-I39.8)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339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6.34</w:t>
            </w:r>
          </w:p>
        </w:tc>
      </w:tr>
      <w:tr w:rsidR="00494C11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ENFERMEDAES REUMATICAS DEL CORAZON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(I00-I09.9)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270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5.05</w:t>
            </w:r>
          </w:p>
        </w:tc>
      </w:tr>
      <w:tr w:rsidR="00494C11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TRANSTORNOS DEL RITMO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(I47-I49.9)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256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4.79</w:t>
            </w:r>
          </w:p>
        </w:tc>
      </w:tr>
      <w:tr w:rsidR="00494C11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ENFERMEDADES CARDIOPULMONARES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(I26-I28.9)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195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3.65</w:t>
            </w:r>
          </w:p>
        </w:tc>
      </w:tr>
      <w:tr w:rsidR="00494C11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TRANSTORNOS DE LA CONDUCCION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(I44-I46.9)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189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3.53</w:t>
            </w:r>
          </w:p>
        </w:tc>
      </w:tr>
      <w:tr w:rsidR="00494C11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CARDIOMIOPATIAS MIOCARDITIS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(I40-I43.8)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2.88</w:t>
            </w:r>
          </w:p>
        </w:tc>
      </w:tr>
      <w:tr w:rsidR="00494C11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MIOCARDIOPATIA IDIOPATICA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(I51-I52.9)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2.04</w:t>
            </w:r>
          </w:p>
        </w:tc>
      </w:tr>
      <w:tr w:rsidR="00494C11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OTRAS CAUSAS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(-)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456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8.52</w:t>
            </w:r>
          </w:p>
        </w:tc>
      </w:tr>
      <w:tr w:rsidR="00494C11" w:rsidRPr="000E0F67" w:rsidTr="006F1A2C">
        <w:trPr>
          <w:trHeight w:val="315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rPr>
                <w:rFonts w:eastAsia="Times New Roman"/>
                <w:b/>
                <w:bCs/>
                <w:color w:val="000000"/>
              </w:rPr>
            </w:pPr>
            <w:r w:rsidRPr="000E0F6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4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rPr>
                <w:rFonts w:eastAsia="Times New Roman"/>
                <w:b/>
                <w:bCs/>
                <w:color w:val="000000"/>
              </w:rPr>
            </w:pPr>
            <w:r w:rsidRPr="000E0F6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rPr>
                <w:rFonts w:eastAsia="Times New Roman"/>
                <w:b/>
                <w:bCs/>
                <w:color w:val="000000"/>
              </w:rPr>
            </w:pPr>
            <w:r w:rsidRPr="000E0F6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0F67">
              <w:rPr>
                <w:rFonts w:eastAsia="Times New Roman"/>
                <w:b/>
                <w:bCs/>
                <w:color w:val="000000"/>
              </w:rPr>
              <w:t>5,349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4C11" w:rsidRPr="000E0F67" w:rsidRDefault="00494C11" w:rsidP="006F1A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0F67">
              <w:rPr>
                <w:rFonts w:eastAsia="Times New Roman"/>
                <w:b/>
                <w:bCs/>
                <w:color w:val="000000"/>
              </w:rPr>
              <w:t>100.00</w:t>
            </w:r>
          </w:p>
        </w:tc>
      </w:tr>
    </w:tbl>
    <w:p w:rsidR="008E69B6" w:rsidRPr="00494C11" w:rsidRDefault="008E69B6" w:rsidP="00494C11">
      <w:bookmarkStart w:id="1" w:name="_GoBack"/>
      <w:bookmarkEnd w:id="1"/>
    </w:p>
    <w:sectPr w:rsidR="008E69B6" w:rsidRPr="00494C11" w:rsidSect="00AE23E5">
      <w:headerReference w:type="default" r:id="rId8"/>
      <w:footerReference w:type="default" r:id="rId9"/>
      <w:pgSz w:w="12240" w:h="15840"/>
      <w:pgMar w:top="1985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92" w:rsidRDefault="00F00692" w:rsidP="00CD3ADD">
      <w:r>
        <w:separator/>
      </w:r>
    </w:p>
  </w:endnote>
  <w:endnote w:type="continuationSeparator" w:id="0">
    <w:p w:rsidR="00F00692" w:rsidRDefault="00F00692" w:rsidP="00CD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5E" w:rsidRPr="00D00DA5" w:rsidRDefault="00DC0A5E" w:rsidP="00DC0A5E">
    <w:pPr>
      <w:pStyle w:val="Piedepgina"/>
      <w:jc w:val="both"/>
      <w:rPr>
        <w:rFonts w:ascii="Arial" w:hAnsi="Arial" w:cs="Arial"/>
        <w:sz w:val="20"/>
      </w:rPr>
    </w:pPr>
  </w:p>
  <w:p w:rsidR="000B5DC4" w:rsidRDefault="004F231A" w:rsidP="000B5DC4">
    <w:pPr>
      <w:pStyle w:val="Piedepgina"/>
      <w:tabs>
        <w:tab w:val="clear" w:pos="8838"/>
        <w:tab w:val="right" w:pos="9356"/>
      </w:tabs>
      <w:ind w:right="26"/>
      <w:rPr>
        <w:rFonts w:ascii="Montserrat Medium" w:hAnsi="Montserrat Medium"/>
        <w:color w:val="B38E5D"/>
        <w:sz w:val="16"/>
        <w:szCs w:val="16"/>
      </w:rPr>
    </w:pPr>
    <w:r>
      <w:rPr>
        <w:rFonts w:ascii="Montserrat Medium" w:hAnsi="Montserrat Medium"/>
        <w:noProof/>
        <w:color w:val="B38E5D"/>
        <w:sz w:val="16"/>
        <w:szCs w:val="16"/>
        <w:lang w:val="es-ES" w:eastAsia="es-ES"/>
      </w:rPr>
      <w:drawing>
        <wp:anchor distT="0" distB="0" distL="114300" distR="114300" simplePos="0" relativeHeight="251671552" behindDoc="1" locked="0" layoutInCell="1" allowOverlap="1" wp14:anchorId="4A907D01" wp14:editId="24186D8D">
          <wp:simplePos x="0" y="0"/>
          <wp:positionH relativeFrom="column">
            <wp:posOffset>5290185</wp:posOffset>
          </wp:positionH>
          <wp:positionV relativeFrom="paragraph">
            <wp:posOffset>-262255</wp:posOffset>
          </wp:positionV>
          <wp:extent cx="714375" cy="876300"/>
          <wp:effectExtent l="0" t="0" r="9525" b="0"/>
          <wp:wrapThrough wrapText="bothSides">
            <wp:wrapPolygon edited="0">
              <wp:start x="0" y="0"/>
              <wp:lineTo x="0" y="21130"/>
              <wp:lineTo x="21312" y="21130"/>
              <wp:lineTo x="21312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333">
      <w:rPr>
        <w:rFonts w:ascii="Montserrat Medium" w:hAnsi="Montserrat Medium"/>
        <w:noProof/>
        <w:color w:val="B38E5D"/>
        <w:sz w:val="16"/>
        <w:szCs w:val="16"/>
        <w:lang w:val="es-ES" w:eastAsia="es-ES"/>
      </w:rPr>
      <w:drawing>
        <wp:anchor distT="0" distB="0" distL="114300" distR="114300" simplePos="0" relativeHeight="251670528" behindDoc="1" locked="0" layoutInCell="1" allowOverlap="1" wp14:anchorId="582F7A0F" wp14:editId="306A885D">
          <wp:simplePos x="0" y="0"/>
          <wp:positionH relativeFrom="column">
            <wp:posOffset>1613535</wp:posOffset>
          </wp:positionH>
          <wp:positionV relativeFrom="paragraph">
            <wp:posOffset>-3081655</wp:posOffset>
          </wp:positionV>
          <wp:extent cx="5438775" cy="38576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ui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8775" cy="385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DC4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01FE1561" wp14:editId="0B86E98E">
          <wp:simplePos x="0" y="0"/>
          <wp:positionH relativeFrom="column">
            <wp:posOffset>60960</wp:posOffset>
          </wp:positionH>
          <wp:positionV relativeFrom="paragraph">
            <wp:posOffset>79375</wp:posOffset>
          </wp:positionV>
          <wp:extent cx="5509895" cy="12065"/>
          <wp:effectExtent l="0" t="0" r="0" b="698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9895" cy="12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5DC4" w:rsidRPr="00711D78" w:rsidRDefault="000B5DC4" w:rsidP="000B5DC4">
    <w:pPr>
      <w:pStyle w:val="Piedepgina"/>
      <w:tabs>
        <w:tab w:val="clear" w:pos="8838"/>
        <w:tab w:val="right" w:pos="9356"/>
      </w:tabs>
      <w:ind w:right="26"/>
      <w:rPr>
        <w:rFonts w:ascii="Arial" w:hAnsi="Arial" w:cs="Arial"/>
        <w:color w:val="B38E5D"/>
        <w:sz w:val="16"/>
        <w:szCs w:val="16"/>
      </w:rPr>
    </w:pPr>
    <w:r w:rsidRPr="00711D78">
      <w:rPr>
        <w:rFonts w:ascii="Arial" w:hAnsi="Arial" w:cs="Arial"/>
        <w:color w:val="B38E5D"/>
        <w:sz w:val="16"/>
        <w:szCs w:val="16"/>
      </w:rPr>
      <w:t>Juan Badiano 1, Col. Sección XVI, Alcaldía Tlalpan, C.P. 14080, Ciudad de México</w:t>
    </w:r>
  </w:p>
  <w:p w:rsidR="00CD3ADD" w:rsidRPr="00711D78" w:rsidRDefault="000B5DC4" w:rsidP="000B5DC4">
    <w:pPr>
      <w:pStyle w:val="Piedepgina"/>
      <w:tabs>
        <w:tab w:val="clear" w:pos="8838"/>
        <w:tab w:val="right" w:pos="9356"/>
      </w:tabs>
      <w:ind w:right="26"/>
      <w:rPr>
        <w:rFonts w:ascii="Arial" w:hAnsi="Arial" w:cs="Arial"/>
        <w:color w:val="B38E5D"/>
        <w:sz w:val="16"/>
        <w:szCs w:val="16"/>
      </w:rPr>
    </w:pPr>
    <w:r w:rsidRPr="00711D78">
      <w:rPr>
        <w:rFonts w:ascii="Arial" w:hAnsi="Arial" w:cs="Arial"/>
        <w:color w:val="B38E5D"/>
        <w:sz w:val="16"/>
        <w:szCs w:val="16"/>
      </w:rPr>
      <w:t>Tel.: 5573-2911 ext. 24202, 24203 | https://www.cardiología.org.mx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92" w:rsidRDefault="00F00692" w:rsidP="00CD3ADD">
      <w:r>
        <w:separator/>
      </w:r>
    </w:p>
  </w:footnote>
  <w:footnote w:type="continuationSeparator" w:id="0">
    <w:p w:rsidR="00F00692" w:rsidRDefault="00F00692" w:rsidP="00CD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5E" w:rsidRPr="00DC0A5E" w:rsidRDefault="00711D78" w:rsidP="00AE23E5">
    <w:pPr>
      <w:pStyle w:val="Encabezado"/>
      <w:rPr>
        <w:rFonts w:ascii="Arial" w:hAnsi="Arial" w:cs="Arial"/>
        <w:sz w:val="24"/>
        <w:szCs w:val="24"/>
      </w:rPr>
    </w:pPr>
    <w:r w:rsidRPr="00DC0A5E">
      <w:rPr>
        <w:rFonts w:ascii="Arial" w:hAnsi="Arial" w:cs="Arial"/>
        <w:noProof/>
        <w:sz w:val="24"/>
        <w:szCs w:val="24"/>
        <w:lang w:val="es-ES" w:eastAsia="es-ES"/>
      </w:rPr>
      <w:drawing>
        <wp:anchor distT="0" distB="0" distL="114300" distR="114300" simplePos="0" relativeHeight="251673600" behindDoc="1" locked="0" layoutInCell="1" allowOverlap="1" wp14:anchorId="46FAE8B1" wp14:editId="22BD9C61">
          <wp:simplePos x="0" y="0"/>
          <wp:positionH relativeFrom="column">
            <wp:posOffset>3642360</wp:posOffset>
          </wp:positionH>
          <wp:positionV relativeFrom="paragraph">
            <wp:posOffset>-64770</wp:posOffset>
          </wp:positionV>
          <wp:extent cx="2781300" cy="84391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ard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A5E" w:rsidRPr="00DC0A5E">
      <w:rPr>
        <w:rFonts w:ascii="Arial" w:hAnsi="Arial" w:cs="Arial"/>
        <w:noProof/>
        <w:sz w:val="24"/>
        <w:szCs w:val="24"/>
        <w:lang w:val="es-ES" w:eastAsia="es-ES"/>
      </w:rPr>
      <w:drawing>
        <wp:anchor distT="0" distB="0" distL="114300" distR="114300" simplePos="0" relativeHeight="251672576" behindDoc="1" locked="0" layoutInCell="1" allowOverlap="1" wp14:anchorId="7138F6DC" wp14:editId="31633BD3">
          <wp:simplePos x="0" y="0"/>
          <wp:positionH relativeFrom="column">
            <wp:posOffset>3810</wp:posOffset>
          </wp:positionH>
          <wp:positionV relativeFrom="page">
            <wp:posOffset>493395</wp:posOffset>
          </wp:positionV>
          <wp:extent cx="2400935" cy="61912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u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A5E" w:rsidRPr="00DC0A5E" w:rsidRDefault="00DC0A5E" w:rsidP="00AE23E5">
    <w:pPr>
      <w:pStyle w:val="Encabezado"/>
      <w:rPr>
        <w:rFonts w:ascii="Arial" w:hAnsi="Arial" w:cs="Arial"/>
        <w:sz w:val="24"/>
        <w:szCs w:val="24"/>
      </w:rPr>
    </w:pPr>
  </w:p>
  <w:p w:rsidR="00DC0A5E" w:rsidRPr="00DC0A5E" w:rsidRDefault="00DC0A5E" w:rsidP="00AE23E5">
    <w:pPr>
      <w:pStyle w:val="Encabezado"/>
      <w:rPr>
        <w:rFonts w:ascii="Arial" w:hAnsi="Arial" w:cs="Arial"/>
        <w:sz w:val="24"/>
        <w:szCs w:val="24"/>
      </w:rPr>
    </w:pPr>
  </w:p>
  <w:p w:rsidR="00DC0A5E" w:rsidRDefault="00DC0A5E" w:rsidP="00DC0A5E">
    <w:pPr>
      <w:pStyle w:val="Encabezado"/>
      <w:spacing w:line="360" w:lineRule="auto"/>
    </w:pPr>
  </w:p>
  <w:p w:rsidR="00DC0A5E" w:rsidRPr="00DC0A5E" w:rsidRDefault="00DC0A5E" w:rsidP="00DC0A5E">
    <w:pPr>
      <w:pStyle w:val="Encabezado"/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DC0A5E">
      <w:rPr>
        <w:rFonts w:ascii="Arial" w:hAnsi="Arial" w:cs="Arial"/>
        <w:b/>
        <w:sz w:val="24"/>
        <w:szCs w:val="24"/>
      </w:rPr>
      <w:t>DIRECCIÓN DE ADMINISTRACIÓN</w:t>
    </w:r>
  </w:p>
  <w:p w:rsidR="00DC0A5E" w:rsidRPr="00DC0A5E" w:rsidRDefault="00DC0A5E" w:rsidP="00DC0A5E">
    <w:pPr>
      <w:pStyle w:val="Encabezado"/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DC0A5E">
      <w:rPr>
        <w:rFonts w:ascii="Arial" w:hAnsi="Arial" w:cs="Arial"/>
        <w:b/>
        <w:sz w:val="24"/>
        <w:szCs w:val="24"/>
      </w:rPr>
      <w:t>SUBDIRECCIÓN DE PLANEACIÓN</w:t>
    </w:r>
  </w:p>
  <w:p w:rsidR="00DC0A5E" w:rsidRPr="003A218E" w:rsidRDefault="00DC0A5E" w:rsidP="00DC0A5E">
    <w:pPr>
      <w:pStyle w:val="Encabezado"/>
      <w:jc w:val="center"/>
      <w:rPr>
        <w:rFonts w:ascii="Arial" w:hAnsi="Arial" w:cs="Arial"/>
        <w:i/>
        <w:sz w:val="20"/>
        <w:szCs w:val="24"/>
      </w:rPr>
    </w:pPr>
    <w:r w:rsidRPr="003A218E">
      <w:rPr>
        <w:rFonts w:ascii="Arial" w:hAnsi="Arial" w:cs="Arial"/>
        <w:i/>
        <w:sz w:val="20"/>
        <w:szCs w:val="24"/>
      </w:rPr>
      <w:t>“2019, Año del Caudillo del Sur, Emiliano Zapata”</w:t>
    </w:r>
  </w:p>
  <w:p w:rsidR="00CD3ADD" w:rsidRDefault="00CD3ADD" w:rsidP="00AE23E5">
    <w:pPr>
      <w:pStyle w:val="Encabezado"/>
    </w:pPr>
  </w:p>
  <w:p w:rsidR="00173133" w:rsidRDefault="00173133" w:rsidP="00AE23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E19BC"/>
    <w:multiLevelType w:val="hybridMultilevel"/>
    <w:tmpl w:val="E3364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4D"/>
    <w:rsid w:val="000B5DC4"/>
    <w:rsid w:val="00173133"/>
    <w:rsid w:val="00230324"/>
    <w:rsid w:val="002D05F5"/>
    <w:rsid w:val="00341CD6"/>
    <w:rsid w:val="00397405"/>
    <w:rsid w:val="00494C11"/>
    <w:rsid w:val="004F231A"/>
    <w:rsid w:val="00541BF2"/>
    <w:rsid w:val="00650D20"/>
    <w:rsid w:val="006F2F57"/>
    <w:rsid w:val="00711D78"/>
    <w:rsid w:val="0075725C"/>
    <w:rsid w:val="007E6CBA"/>
    <w:rsid w:val="007F0EAE"/>
    <w:rsid w:val="008E69B6"/>
    <w:rsid w:val="009308DD"/>
    <w:rsid w:val="009C2B4D"/>
    <w:rsid w:val="00A03584"/>
    <w:rsid w:val="00AE23E5"/>
    <w:rsid w:val="00BC0690"/>
    <w:rsid w:val="00CD3ADD"/>
    <w:rsid w:val="00D46333"/>
    <w:rsid w:val="00D53604"/>
    <w:rsid w:val="00D90FCD"/>
    <w:rsid w:val="00DC0A5E"/>
    <w:rsid w:val="00E51200"/>
    <w:rsid w:val="00F00692"/>
    <w:rsid w:val="00F771D8"/>
    <w:rsid w:val="00F8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5E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3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ADD"/>
  </w:style>
  <w:style w:type="paragraph" w:styleId="Piedepgina">
    <w:name w:val="footer"/>
    <w:basedOn w:val="Normal"/>
    <w:link w:val="PiedepginaCar"/>
    <w:uiPriority w:val="99"/>
    <w:unhideWhenUsed/>
    <w:rsid w:val="00CD3A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ADD"/>
  </w:style>
  <w:style w:type="paragraph" w:styleId="Textodeglobo">
    <w:name w:val="Balloon Text"/>
    <w:basedOn w:val="Normal"/>
    <w:link w:val="TextodegloboCar"/>
    <w:uiPriority w:val="99"/>
    <w:semiHidden/>
    <w:unhideWhenUsed/>
    <w:rsid w:val="002D05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5F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C0A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5E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3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ADD"/>
  </w:style>
  <w:style w:type="paragraph" w:styleId="Piedepgina">
    <w:name w:val="footer"/>
    <w:basedOn w:val="Normal"/>
    <w:link w:val="PiedepginaCar"/>
    <w:uiPriority w:val="99"/>
    <w:unhideWhenUsed/>
    <w:rsid w:val="00CD3A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ADD"/>
  </w:style>
  <w:style w:type="paragraph" w:styleId="Textodeglobo">
    <w:name w:val="Balloon Text"/>
    <w:basedOn w:val="Normal"/>
    <w:link w:val="TextodegloboCar"/>
    <w:uiPriority w:val="99"/>
    <w:semiHidden/>
    <w:unhideWhenUsed/>
    <w:rsid w:val="002D05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5F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C0A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Laura\Downloads\hoja_membretada_2019_Tamano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hoja_membretada_2019_TamanoCarta</Template>
  <TotalTime>4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Planeación</cp:lastModifiedBy>
  <cp:revision>4</cp:revision>
  <cp:lastPrinted>2019-01-23T18:29:00Z</cp:lastPrinted>
  <dcterms:created xsi:type="dcterms:W3CDTF">2019-01-31T21:01:00Z</dcterms:created>
  <dcterms:modified xsi:type="dcterms:W3CDTF">2019-01-31T21:14:00Z</dcterms:modified>
</cp:coreProperties>
</file>